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MediumGap" w:sz="24" w:space="0" w:color="auto"/>
        </w:tblBorders>
        <w:tblLayout w:type="fixed"/>
        <w:tblLook w:val="0000"/>
      </w:tblPr>
      <w:tblGrid>
        <w:gridCol w:w="3369"/>
        <w:gridCol w:w="800"/>
        <w:gridCol w:w="1339"/>
        <w:gridCol w:w="696"/>
        <w:gridCol w:w="3368"/>
        <w:gridCol w:w="231"/>
      </w:tblGrid>
      <w:tr w:rsidR="00D24C8D" w:rsidTr="000C7D87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24C8D" w:rsidRDefault="00D24C8D" w:rsidP="000C7D87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55pt;margin-top:.55pt;width:58.55pt;height:63.75pt;z-index:-251658240;visibility:visible;mso-wrap-edited:f" o:allowincell="f">
                  <v:imagedata r:id="rId5" o:title=""/>
                </v:shape>
                <o:OLEObject Type="Embed" ProgID="Word.Picture.8" ShapeID="_x0000_s1026" DrawAspect="Content" ObjectID="_1459340458" r:id="rId6"/>
              </w:pic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баш[ортостан </w:t>
            </w:r>
            <w:r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]ы</w:t>
            </w:r>
          </w:p>
          <w:p w:rsidR="00D24C8D" w:rsidRDefault="00D24C8D" w:rsidP="000C7D87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D24C8D" w:rsidRDefault="00D24C8D" w:rsidP="000C7D87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Шишм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 xml:space="preserve">^ 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районы</w:t>
            </w:r>
          </w:p>
          <w:p w:rsidR="00D24C8D" w:rsidRDefault="00D24C8D" w:rsidP="000C7D87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лесной  ауыл СОВЕТЫ</w:t>
            </w:r>
          </w:p>
          <w:p w:rsidR="00D24C8D" w:rsidRDefault="00D24C8D" w:rsidP="000C7D87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ауыл бил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]е</w:t>
            </w:r>
          </w:p>
          <w:p w:rsidR="00D24C8D" w:rsidRDefault="00D24C8D" w:rsidP="000C7D87">
            <w:pPr>
              <w:jc w:val="center"/>
              <w:rPr>
                <w:rFonts w:ascii="Arial New Bash" w:hAnsi="Arial New Bash"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D24C8D" w:rsidRDefault="00D24C8D" w:rsidP="000C7D87">
            <w:pPr>
              <w:jc w:val="center"/>
              <w:rPr>
                <w:rFonts w:ascii="Arial New Bash" w:hAnsi="Arial New Bash"/>
                <w:caps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>452155, 2-се Алкино ауылы, У&lt;&amp;к  урам, 1/1</w:t>
            </w:r>
          </w:p>
          <w:p w:rsidR="00D24C8D" w:rsidRDefault="00D24C8D" w:rsidP="00BC5636">
            <w:pPr>
              <w:pStyle w:val="Heading1"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24C8D" w:rsidRDefault="00D24C8D" w:rsidP="000C7D87">
            <w:pPr>
              <w:pStyle w:val="Header"/>
              <w:tabs>
                <w:tab w:val="left" w:pos="708"/>
              </w:tabs>
              <w:jc w:val="center"/>
              <w:rPr>
                <w:rFonts w:ascii="Arial New Bash" w:hAnsi="Arial New Bash"/>
                <w:sz w:val="18"/>
                <w:szCs w:val="18"/>
                <w:lang w:val="ru-RU"/>
              </w:rPr>
            </w:pP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24C8D" w:rsidRDefault="00D24C8D" w:rsidP="000C7D87">
            <w:pPr>
              <w:jc w:val="center"/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D24C8D" w:rsidRDefault="00D24C8D" w:rsidP="000C7D87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D24C8D" w:rsidRDefault="00D24C8D" w:rsidP="000C7D87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D24C8D" w:rsidRDefault="00D24C8D" w:rsidP="000C7D87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совет</w:t>
            </w:r>
          </w:p>
          <w:p w:rsidR="00D24C8D" w:rsidRDefault="00D24C8D" w:rsidP="000C7D87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D24C8D" w:rsidRDefault="00D24C8D" w:rsidP="000C7D87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D24C8D" w:rsidRDefault="00D24C8D" w:rsidP="000C7D87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>452155, с.Алкино-2,ул.Центральная  1/1</w:t>
            </w:r>
          </w:p>
          <w:p w:rsidR="00D24C8D" w:rsidRDefault="00D24C8D" w:rsidP="000C7D87">
            <w:pPr>
              <w:pStyle w:val="Heading1"/>
              <w:rPr>
                <w:caps/>
                <w:sz w:val="18"/>
                <w:szCs w:val="18"/>
              </w:rPr>
            </w:pPr>
          </w:p>
        </w:tc>
      </w:tr>
      <w:tr w:rsidR="00D24C8D" w:rsidRPr="004E57AA" w:rsidTr="000C7D87">
        <w:tblPrEx>
          <w:tblBorders>
            <w:bottom w:val="none" w:sz="0" w:space="0" w:color="auto"/>
          </w:tblBorders>
        </w:tblPrEx>
        <w:trPr>
          <w:gridAfter w:val="1"/>
          <w:wAfter w:w="231" w:type="dxa"/>
        </w:trPr>
        <w:tc>
          <w:tcPr>
            <w:tcW w:w="3369" w:type="dxa"/>
          </w:tcPr>
          <w:p w:rsidR="00D24C8D" w:rsidRDefault="00D24C8D" w:rsidP="006F2E29">
            <w:pPr>
              <w:rPr>
                <w:rFonts w:ascii="Arial New Bash" w:hAnsi="Arial New Bash"/>
                <w:caps/>
                <w:sz w:val="28"/>
                <w:szCs w:val="28"/>
              </w:rPr>
            </w:pPr>
          </w:p>
          <w:p w:rsidR="00D24C8D" w:rsidRDefault="00D24C8D" w:rsidP="000C7D87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caps/>
                <w:sz w:val="28"/>
                <w:szCs w:val="28"/>
              </w:rPr>
              <w:t>[арар</w:t>
            </w:r>
          </w:p>
          <w:p w:rsidR="00D24C8D" w:rsidRPr="004E57AA" w:rsidRDefault="00D24C8D" w:rsidP="006F2E29">
            <w:pPr>
              <w:pStyle w:val="Header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4E57AA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  <w:lang w:val="ru-RU"/>
              </w:rPr>
              <w:t>» март 2013</w:t>
            </w:r>
            <w:r w:rsidRPr="004E57AA">
              <w:rPr>
                <w:sz w:val="28"/>
                <w:szCs w:val="28"/>
                <w:lang w:val="ru-RU"/>
              </w:rPr>
              <w:t xml:space="preserve"> й.</w:t>
            </w:r>
          </w:p>
          <w:p w:rsidR="00D24C8D" w:rsidRPr="004E57AA" w:rsidRDefault="00D24C8D" w:rsidP="000C7D87">
            <w:pPr>
              <w:pStyle w:val="Header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D24C8D" w:rsidRPr="004E57AA" w:rsidRDefault="00D24C8D" w:rsidP="000C7D87">
            <w:pPr>
              <w:rPr>
                <w:b/>
                <w:i/>
                <w:caps/>
                <w:sz w:val="28"/>
                <w:szCs w:val="28"/>
              </w:rPr>
            </w:pPr>
          </w:p>
          <w:p w:rsidR="00D24C8D" w:rsidRPr="004E57AA" w:rsidRDefault="00D24C8D" w:rsidP="000A3807">
            <w:pPr>
              <w:jc w:val="center"/>
              <w:rPr>
                <w:caps/>
                <w:sz w:val="28"/>
                <w:szCs w:val="28"/>
              </w:rPr>
            </w:pPr>
            <w:r w:rsidRPr="004E57A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8" w:type="dxa"/>
          </w:tcPr>
          <w:p w:rsidR="00D24C8D" w:rsidRDefault="00D24C8D" w:rsidP="000C7D87">
            <w:pPr>
              <w:pStyle w:val="Header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D24C8D" w:rsidRPr="004E57AA" w:rsidRDefault="00D24C8D" w:rsidP="006F2E29">
            <w:pPr>
              <w:pStyle w:val="Header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</w:t>
            </w:r>
          </w:p>
          <w:p w:rsidR="00D24C8D" w:rsidRPr="004E57AA" w:rsidRDefault="00D24C8D" w:rsidP="006F2E29">
            <w:pPr>
              <w:pStyle w:val="Header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4E57AA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  <w:lang w:val="ru-RU"/>
              </w:rPr>
              <w:t>» марта 2013</w:t>
            </w:r>
            <w:r w:rsidRPr="004E57AA">
              <w:rPr>
                <w:sz w:val="28"/>
                <w:szCs w:val="28"/>
                <w:lang w:val="ru-RU"/>
              </w:rPr>
              <w:t>г.</w:t>
            </w:r>
          </w:p>
          <w:p w:rsidR="00D24C8D" w:rsidRPr="004E57AA" w:rsidRDefault="00D24C8D" w:rsidP="000C7D87">
            <w:pPr>
              <w:pStyle w:val="Header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D24C8D" w:rsidRPr="003A5125" w:rsidRDefault="00D24C8D" w:rsidP="000A38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5125">
        <w:rPr>
          <w:rStyle w:val="FontStyle21"/>
          <w:b/>
        </w:rPr>
        <w:t xml:space="preserve">Об утверждении Положения </w:t>
      </w:r>
      <w:r>
        <w:rPr>
          <w:rStyle w:val="FontStyle21"/>
          <w:b/>
        </w:rPr>
        <w:t xml:space="preserve">о </w:t>
      </w:r>
      <w:r w:rsidRPr="003A5125">
        <w:rPr>
          <w:b/>
          <w:sz w:val="28"/>
          <w:szCs w:val="28"/>
        </w:rPr>
        <w:t>порядке привлечения граждан к выполнению на добровольной основе социально значимых работ</w:t>
      </w:r>
    </w:p>
    <w:p w:rsidR="00D24C8D" w:rsidRDefault="00D24C8D" w:rsidP="000A3807">
      <w:pPr>
        <w:pStyle w:val="Style17"/>
        <w:widowControl/>
        <w:spacing w:before="77" w:line="317" w:lineRule="exact"/>
        <w:ind w:firstLine="706"/>
        <w:rPr>
          <w:sz w:val="28"/>
          <w:szCs w:val="28"/>
        </w:rPr>
      </w:pPr>
    </w:p>
    <w:p w:rsidR="00D24C8D" w:rsidRPr="00ED2F7F" w:rsidRDefault="00D24C8D" w:rsidP="00ED2F7F">
      <w:pPr>
        <w:pStyle w:val="Style17"/>
        <w:widowControl/>
        <w:spacing w:before="77" w:line="317" w:lineRule="exact"/>
        <w:ind w:firstLine="706"/>
        <w:rPr>
          <w:rStyle w:val="FontStyle23"/>
          <w:b w:val="0"/>
          <w:bCs w:val="0"/>
          <w:sz w:val="28"/>
          <w:szCs w:val="28"/>
        </w:rPr>
      </w:pPr>
      <w:r w:rsidRPr="00C469A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ст. 17</w:t>
      </w:r>
      <w:r w:rsidRPr="00C469A6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 ст. 4 Устава</w:t>
      </w:r>
      <w:r w:rsidRPr="00C46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Лесной сельсовет муниципального района Чишминский район  Республики Башкортостан </w:t>
      </w:r>
    </w:p>
    <w:p w:rsidR="00D24C8D" w:rsidRDefault="00D24C8D" w:rsidP="00ED2F7F">
      <w:pPr>
        <w:pStyle w:val="Style1"/>
        <w:widowControl/>
        <w:spacing w:before="106"/>
        <w:ind w:right="29"/>
        <w:jc w:val="center"/>
        <w:rPr>
          <w:rStyle w:val="FontStyle23"/>
          <w:b w:val="0"/>
          <w:sz w:val="28"/>
          <w:szCs w:val="28"/>
        </w:rPr>
      </w:pPr>
      <w:r w:rsidRPr="00ED2F7F">
        <w:rPr>
          <w:rStyle w:val="FontStyle23"/>
          <w:b w:val="0"/>
          <w:sz w:val="28"/>
          <w:szCs w:val="28"/>
        </w:rPr>
        <w:t>РЕШИЛ:</w:t>
      </w:r>
    </w:p>
    <w:p w:rsidR="00D24C8D" w:rsidRPr="00ED2F7F" w:rsidRDefault="00D24C8D" w:rsidP="00ED2F7F">
      <w:pPr>
        <w:pStyle w:val="Style1"/>
        <w:widowControl/>
        <w:spacing w:before="106"/>
        <w:ind w:right="29"/>
        <w:jc w:val="center"/>
        <w:rPr>
          <w:rStyle w:val="FontStyle21"/>
          <w:bCs/>
        </w:rPr>
      </w:pPr>
    </w:p>
    <w:p w:rsidR="00D24C8D" w:rsidRPr="00C469A6" w:rsidRDefault="00D24C8D" w:rsidP="00ED2F7F">
      <w:pPr>
        <w:pStyle w:val="Style8"/>
        <w:widowControl/>
        <w:numPr>
          <w:ilvl w:val="0"/>
          <w:numId w:val="40"/>
        </w:numPr>
        <w:tabs>
          <w:tab w:val="left" w:pos="1058"/>
        </w:tabs>
        <w:ind w:firstLine="677"/>
        <w:rPr>
          <w:rStyle w:val="FontStyle21"/>
        </w:rPr>
      </w:pPr>
      <w:r>
        <w:rPr>
          <w:rStyle w:val="FontStyle21"/>
        </w:rPr>
        <w:t xml:space="preserve">Утвердить </w:t>
      </w:r>
      <w:r w:rsidRPr="00E4635F">
        <w:rPr>
          <w:rStyle w:val="FontStyle21"/>
        </w:rPr>
        <w:t xml:space="preserve">Положение </w:t>
      </w:r>
      <w:r>
        <w:rPr>
          <w:rStyle w:val="FontStyle21"/>
        </w:rPr>
        <w:t xml:space="preserve">о </w:t>
      </w:r>
      <w:r w:rsidRPr="003A5125">
        <w:rPr>
          <w:sz w:val="28"/>
          <w:szCs w:val="28"/>
        </w:rPr>
        <w:t>порядке привлечения граждан к выполнению на добровольной основе социально значимых работ</w:t>
      </w:r>
      <w:r>
        <w:rPr>
          <w:rStyle w:val="FontStyle21"/>
        </w:rPr>
        <w:t>.</w:t>
      </w:r>
    </w:p>
    <w:p w:rsidR="00D24C8D" w:rsidRPr="00C469A6" w:rsidRDefault="00D24C8D" w:rsidP="000A3807">
      <w:pPr>
        <w:pStyle w:val="Style8"/>
        <w:widowControl/>
        <w:numPr>
          <w:ilvl w:val="0"/>
          <w:numId w:val="40"/>
        </w:numPr>
        <w:tabs>
          <w:tab w:val="left" w:pos="1058"/>
        </w:tabs>
        <w:ind w:firstLine="677"/>
        <w:rPr>
          <w:rStyle w:val="FontStyle21"/>
        </w:rPr>
      </w:pPr>
      <w:r w:rsidRPr="00C469A6">
        <w:rPr>
          <w:rStyle w:val="FontStyle21"/>
        </w:rPr>
        <w:t>Настоящее решение вступает в силу со дня</w:t>
      </w:r>
      <w:r>
        <w:rPr>
          <w:rStyle w:val="FontStyle21"/>
        </w:rPr>
        <w:t xml:space="preserve"> его официального обнародования</w:t>
      </w:r>
      <w:r w:rsidRPr="00C469A6">
        <w:rPr>
          <w:rStyle w:val="FontStyle21"/>
        </w:rPr>
        <w:t>.</w:t>
      </w:r>
    </w:p>
    <w:p w:rsidR="00D24C8D" w:rsidRPr="00C469A6" w:rsidRDefault="00D24C8D" w:rsidP="000A3807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D24C8D" w:rsidRDefault="00D24C8D" w:rsidP="000A3807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D24C8D" w:rsidRPr="00AC018E" w:rsidRDefault="00D24C8D" w:rsidP="000A3807">
      <w:pPr>
        <w:pStyle w:val="Heading4"/>
        <w:tabs>
          <w:tab w:val="left" w:pos="0"/>
          <w:tab w:val="left" w:pos="284"/>
        </w:tabs>
        <w:spacing w:before="0" w:after="0"/>
        <w:rPr>
          <w:b w:val="0"/>
          <w:iCs/>
        </w:rPr>
      </w:pPr>
      <w:r w:rsidRPr="00956989">
        <w:rPr>
          <w:b w:val="0"/>
          <w:iCs/>
        </w:rPr>
        <w:t>Глава сельского поселения</w:t>
      </w:r>
      <w:r>
        <w:rPr>
          <w:b w:val="0"/>
          <w:iCs/>
        </w:rPr>
        <w:t xml:space="preserve"> </w:t>
      </w:r>
      <w:r w:rsidRPr="00AC018E">
        <w:rPr>
          <w:b w:val="0"/>
        </w:rPr>
        <w:t>Лесной сельсовет</w:t>
      </w:r>
      <w:r w:rsidRPr="00956989">
        <w:t xml:space="preserve"> </w:t>
      </w:r>
    </w:p>
    <w:p w:rsidR="00D24C8D" w:rsidRPr="00956989" w:rsidRDefault="00D24C8D" w:rsidP="000A3807">
      <w:pPr>
        <w:tabs>
          <w:tab w:val="left" w:pos="0"/>
          <w:tab w:val="left" w:pos="284"/>
        </w:tabs>
        <w:rPr>
          <w:sz w:val="28"/>
          <w:szCs w:val="28"/>
        </w:rPr>
      </w:pPr>
      <w:r w:rsidRPr="0095698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56989">
        <w:rPr>
          <w:sz w:val="28"/>
          <w:szCs w:val="28"/>
        </w:rPr>
        <w:t xml:space="preserve">Чишминский район </w:t>
      </w:r>
    </w:p>
    <w:p w:rsidR="00D24C8D" w:rsidRPr="00956989" w:rsidRDefault="00D24C8D" w:rsidP="000A3807">
      <w:pPr>
        <w:rPr>
          <w:sz w:val="28"/>
          <w:szCs w:val="28"/>
        </w:rPr>
      </w:pPr>
      <w:r w:rsidRPr="00956989">
        <w:rPr>
          <w:sz w:val="28"/>
          <w:szCs w:val="28"/>
        </w:rPr>
        <w:t xml:space="preserve">Республики Башкортостан                                       </w:t>
      </w:r>
      <w:r>
        <w:rPr>
          <w:sz w:val="28"/>
          <w:szCs w:val="28"/>
        </w:rPr>
        <w:t xml:space="preserve">   </w:t>
      </w:r>
      <w:r w:rsidRPr="00956989">
        <w:rPr>
          <w:sz w:val="28"/>
          <w:szCs w:val="28"/>
        </w:rPr>
        <w:t xml:space="preserve">   А.Н.Жерносек </w:t>
      </w:r>
    </w:p>
    <w:p w:rsidR="00D24C8D" w:rsidRDefault="00D24C8D" w:rsidP="000A3807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D24C8D" w:rsidRDefault="00D24C8D" w:rsidP="000A3807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D24C8D" w:rsidRDefault="00D24C8D" w:rsidP="000A3807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D24C8D" w:rsidRDefault="00D24C8D" w:rsidP="000A3807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D24C8D" w:rsidRDefault="00D24C8D" w:rsidP="000A3807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D24C8D" w:rsidRDefault="00D24C8D" w:rsidP="000A3807">
      <w:pPr>
        <w:tabs>
          <w:tab w:val="left" w:pos="142"/>
        </w:tabs>
        <w:ind w:left="5760"/>
        <w:rPr>
          <w:sz w:val="28"/>
          <w:szCs w:val="28"/>
        </w:rPr>
      </w:pPr>
    </w:p>
    <w:p w:rsidR="00D24C8D" w:rsidRDefault="00D24C8D" w:rsidP="000A3807">
      <w:pPr>
        <w:tabs>
          <w:tab w:val="left" w:pos="142"/>
        </w:tabs>
        <w:ind w:left="5760"/>
        <w:rPr>
          <w:sz w:val="28"/>
          <w:szCs w:val="28"/>
        </w:rPr>
      </w:pPr>
    </w:p>
    <w:p w:rsidR="00D24C8D" w:rsidRDefault="00D24C8D" w:rsidP="000A3807">
      <w:pPr>
        <w:tabs>
          <w:tab w:val="left" w:pos="142"/>
        </w:tabs>
        <w:ind w:left="5760"/>
        <w:rPr>
          <w:sz w:val="28"/>
          <w:szCs w:val="28"/>
        </w:rPr>
      </w:pPr>
    </w:p>
    <w:p w:rsidR="00D24C8D" w:rsidRDefault="00D24C8D" w:rsidP="000A3807">
      <w:pPr>
        <w:tabs>
          <w:tab w:val="left" w:pos="142"/>
        </w:tabs>
        <w:ind w:left="5760"/>
        <w:rPr>
          <w:sz w:val="28"/>
          <w:szCs w:val="28"/>
        </w:rPr>
      </w:pPr>
    </w:p>
    <w:p w:rsidR="00D24C8D" w:rsidRDefault="00D24C8D" w:rsidP="000A3807">
      <w:pPr>
        <w:tabs>
          <w:tab w:val="left" w:pos="142"/>
        </w:tabs>
        <w:ind w:left="5760"/>
        <w:rPr>
          <w:sz w:val="28"/>
          <w:szCs w:val="28"/>
        </w:rPr>
      </w:pPr>
    </w:p>
    <w:p w:rsidR="00D24C8D" w:rsidRDefault="00D24C8D" w:rsidP="000A3807">
      <w:pPr>
        <w:tabs>
          <w:tab w:val="left" w:pos="142"/>
        </w:tabs>
        <w:ind w:left="5760"/>
        <w:rPr>
          <w:sz w:val="28"/>
          <w:szCs w:val="28"/>
        </w:rPr>
      </w:pPr>
    </w:p>
    <w:p w:rsidR="00D24C8D" w:rsidRDefault="00D24C8D" w:rsidP="000A3807">
      <w:pPr>
        <w:tabs>
          <w:tab w:val="left" w:pos="142"/>
        </w:tabs>
        <w:ind w:left="5760"/>
        <w:rPr>
          <w:sz w:val="28"/>
          <w:szCs w:val="28"/>
        </w:rPr>
      </w:pPr>
    </w:p>
    <w:p w:rsidR="00D24C8D" w:rsidRDefault="00D24C8D" w:rsidP="000A3807">
      <w:pPr>
        <w:tabs>
          <w:tab w:val="left" w:pos="142"/>
        </w:tabs>
        <w:ind w:left="5760"/>
        <w:rPr>
          <w:sz w:val="28"/>
          <w:szCs w:val="28"/>
        </w:rPr>
      </w:pPr>
    </w:p>
    <w:p w:rsidR="00D24C8D" w:rsidRDefault="00D24C8D" w:rsidP="000A3807">
      <w:pPr>
        <w:tabs>
          <w:tab w:val="left" w:pos="142"/>
        </w:tabs>
        <w:ind w:left="5760"/>
        <w:rPr>
          <w:sz w:val="28"/>
          <w:szCs w:val="28"/>
        </w:rPr>
      </w:pPr>
    </w:p>
    <w:p w:rsidR="00D24C8D" w:rsidRDefault="00D24C8D" w:rsidP="00ED2F7F">
      <w:pPr>
        <w:tabs>
          <w:tab w:val="left" w:pos="142"/>
        </w:tabs>
        <w:rPr>
          <w:sz w:val="28"/>
          <w:szCs w:val="28"/>
          <w:lang w:val="en-US"/>
        </w:rPr>
      </w:pPr>
    </w:p>
    <w:p w:rsidR="00D24C8D" w:rsidRDefault="00D24C8D" w:rsidP="00ED2F7F">
      <w:pPr>
        <w:tabs>
          <w:tab w:val="left" w:pos="142"/>
        </w:tabs>
        <w:rPr>
          <w:sz w:val="28"/>
          <w:szCs w:val="28"/>
          <w:lang w:val="en-US"/>
        </w:rPr>
      </w:pPr>
    </w:p>
    <w:p w:rsidR="00D24C8D" w:rsidRPr="004B43F2" w:rsidRDefault="00D24C8D" w:rsidP="004B43F2">
      <w:pPr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2</w:t>
      </w:r>
    </w:p>
    <w:p w:rsidR="00D24C8D" w:rsidRPr="00E4635F" w:rsidRDefault="00D24C8D" w:rsidP="000A3807">
      <w:pPr>
        <w:tabs>
          <w:tab w:val="left" w:pos="142"/>
        </w:tabs>
        <w:ind w:left="576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24C8D" w:rsidRDefault="00D24C8D" w:rsidP="000A3807">
      <w:pPr>
        <w:tabs>
          <w:tab w:val="left" w:pos="142"/>
        </w:tabs>
        <w:ind w:left="5400"/>
        <w:rPr>
          <w:sz w:val="28"/>
          <w:szCs w:val="28"/>
        </w:rPr>
      </w:pPr>
      <w:r w:rsidRPr="00E4635F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сельского поселения Лесной сельсовет муниципального района Чишминский район</w:t>
      </w:r>
    </w:p>
    <w:p w:rsidR="00D24C8D" w:rsidRPr="00E4635F" w:rsidRDefault="00D24C8D" w:rsidP="000A3807">
      <w:pPr>
        <w:tabs>
          <w:tab w:val="left" w:pos="142"/>
        </w:tabs>
        <w:ind w:left="5400"/>
        <w:rPr>
          <w:sz w:val="28"/>
          <w:szCs w:val="28"/>
        </w:rPr>
      </w:pPr>
      <w:r w:rsidRPr="00E4635F">
        <w:rPr>
          <w:sz w:val="28"/>
          <w:szCs w:val="28"/>
        </w:rPr>
        <w:t xml:space="preserve">Республики Башкортостан </w:t>
      </w:r>
    </w:p>
    <w:p w:rsidR="00D24C8D" w:rsidRPr="004B43F2" w:rsidRDefault="00D24C8D" w:rsidP="000A3807">
      <w:pPr>
        <w:tabs>
          <w:tab w:val="left" w:pos="142"/>
        </w:tabs>
        <w:ind w:left="5400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4B43F2">
        <w:rPr>
          <w:sz w:val="28"/>
          <w:szCs w:val="28"/>
        </w:rPr>
        <w:t>6</w:t>
      </w:r>
      <w:r>
        <w:rPr>
          <w:sz w:val="28"/>
          <w:szCs w:val="28"/>
        </w:rPr>
        <w:t xml:space="preserve"> марта 20103г. № 1</w:t>
      </w:r>
      <w:r w:rsidRPr="004B43F2">
        <w:rPr>
          <w:sz w:val="28"/>
          <w:szCs w:val="28"/>
        </w:rPr>
        <w:t>1</w:t>
      </w:r>
    </w:p>
    <w:p w:rsidR="00D24C8D" w:rsidRDefault="00D24C8D" w:rsidP="000A3807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D24C8D" w:rsidRDefault="00D24C8D" w:rsidP="000A3807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D24C8D" w:rsidRPr="00223B8B" w:rsidRDefault="00D24C8D" w:rsidP="000A38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3B8B">
        <w:rPr>
          <w:b/>
          <w:sz w:val="28"/>
          <w:szCs w:val="28"/>
        </w:rPr>
        <w:t>о порядке привлечения граждан к выполнению на добровольной основе социально значимых работ</w:t>
      </w:r>
    </w:p>
    <w:p w:rsidR="00D24C8D" w:rsidRPr="003A5125" w:rsidRDefault="00D24C8D" w:rsidP="000A38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C8D" w:rsidRPr="003A5125" w:rsidRDefault="00D24C8D" w:rsidP="000A38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1. Настоящее Положение о порядке привлечения граждан к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выполнению на добровольной основе социально значимых работ (далее - Положение) разработано в соответствии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 xml:space="preserve">с частью 2 статьи 17 Федерального закона от </w:t>
      </w:r>
      <w:r>
        <w:rPr>
          <w:sz w:val="28"/>
          <w:szCs w:val="28"/>
        </w:rPr>
        <w:t>0</w:t>
      </w:r>
      <w:r w:rsidRPr="003A5125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3A5125">
        <w:rPr>
          <w:sz w:val="28"/>
          <w:szCs w:val="28"/>
        </w:rPr>
        <w:t>2003 131-ФЗ «Об общих принципах</w:t>
      </w:r>
      <w:r>
        <w:rPr>
          <w:sz w:val="28"/>
          <w:szCs w:val="28"/>
        </w:rPr>
        <w:t xml:space="preserve"> организации местного самоуправ</w:t>
      </w:r>
      <w:r w:rsidRPr="003A5125">
        <w:rPr>
          <w:sz w:val="28"/>
          <w:szCs w:val="28"/>
        </w:rPr>
        <w:t>ления в Российской Федераци</w:t>
      </w:r>
      <w:r>
        <w:rPr>
          <w:sz w:val="28"/>
          <w:szCs w:val="28"/>
        </w:rPr>
        <w:t xml:space="preserve">и», Уставом сельского поселения Лесной  сельсовет муниципального  района </w:t>
      </w:r>
      <w:r w:rsidRPr="003A5125">
        <w:rPr>
          <w:sz w:val="28"/>
          <w:szCs w:val="28"/>
        </w:rPr>
        <w:t xml:space="preserve"> и определяет порядок организации привлечения граждан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к выполнению на добровольной основе социально значимых ра</w:t>
      </w:r>
      <w:r>
        <w:rPr>
          <w:sz w:val="28"/>
          <w:szCs w:val="28"/>
        </w:rPr>
        <w:t>бот (в том числе дежурств) в це</w:t>
      </w:r>
      <w:r w:rsidRPr="003A5125">
        <w:rPr>
          <w:sz w:val="28"/>
          <w:szCs w:val="28"/>
        </w:rPr>
        <w:t>лях решения вопросов местного значения.</w:t>
      </w:r>
    </w:p>
    <w:p w:rsidR="00D24C8D" w:rsidRPr="003A5125" w:rsidRDefault="00D24C8D" w:rsidP="000A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2. По решению предст</w:t>
      </w:r>
      <w:r>
        <w:rPr>
          <w:sz w:val="28"/>
          <w:szCs w:val="28"/>
        </w:rPr>
        <w:t>авительного органа муниципально</w:t>
      </w:r>
      <w:r w:rsidRPr="003A5125">
        <w:rPr>
          <w:sz w:val="28"/>
          <w:szCs w:val="28"/>
        </w:rPr>
        <w:t>го образования, главы муниципального образования либо главы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местной администрации, население муниципального образования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может привлекаться к выпол</w:t>
      </w:r>
      <w:r>
        <w:rPr>
          <w:sz w:val="28"/>
          <w:szCs w:val="28"/>
        </w:rPr>
        <w:t>нению на добровольной основе со</w:t>
      </w:r>
      <w:r w:rsidRPr="003A5125">
        <w:rPr>
          <w:sz w:val="28"/>
          <w:szCs w:val="28"/>
        </w:rPr>
        <w:t>циально значимых работ (в том числе дежурств) в целях решения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следующих вопросов местного значения:</w:t>
      </w:r>
    </w:p>
    <w:p w:rsidR="00D24C8D" w:rsidRPr="006C5E90" w:rsidRDefault="00D24C8D" w:rsidP="000A3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90">
        <w:rPr>
          <w:rFonts w:ascii="Times New Roman" w:hAnsi="Times New Roman" w:cs="Times New Roman"/>
          <w:sz w:val="28"/>
          <w:szCs w:val="28"/>
        </w:rPr>
        <w:t>1)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образования;</w:t>
      </w:r>
    </w:p>
    <w:p w:rsidR="00D24C8D" w:rsidRPr="003A5125" w:rsidRDefault="00D24C8D" w:rsidP="000A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5125">
        <w:rPr>
          <w:sz w:val="28"/>
          <w:szCs w:val="28"/>
        </w:rPr>
        <w:t>) участия в предупреждени</w:t>
      </w:r>
      <w:r>
        <w:rPr>
          <w:sz w:val="28"/>
          <w:szCs w:val="28"/>
        </w:rPr>
        <w:t>и и ликвидации последствий чрез</w:t>
      </w:r>
      <w:r w:rsidRPr="003A5125">
        <w:rPr>
          <w:sz w:val="28"/>
          <w:szCs w:val="28"/>
        </w:rPr>
        <w:t>вычайных ситуаций в границах муниципального образования;</w:t>
      </w:r>
    </w:p>
    <w:p w:rsidR="00D24C8D" w:rsidRPr="003A5125" w:rsidRDefault="00D24C8D" w:rsidP="000A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3) обеспечения первичных мер пожар</w:t>
      </w:r>
      <w:r>
        <w:rPr>
          <w:sz w:val="28"/>
          <w:szCs w:val="28"/>
        </w:rPr>
        <w:t>ной безопасности в гра</w:t>
      </w:r>
      <w:r w:rsidRPr="003A5125">
        <w:rPr>
          <w:sz w:val="28"/>
          <w:szCs w:val="28"/>
        </w:rPr>
        <w:t>ницах муниципального образования;</w:t>
      </w:r>
    </w:p>
    <w:p w:rsidR="00D24C8D" w:rsidRPr="006C5E90" w:rsidRDefault="00D24C8D" w:rsidP="000A3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90">
        <w:rPr>
          <w:rFonts w:ascii="Times New Roman" w:hAnsi="Times New Roman" w:cs="Times New Roman"/>
          <w:sz w:val="28"/>
          <w:szCs w:val="28"/>
        </w:rPr>
        <w:t>4) создания условий для массового отдыха жителей муниципального образования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полосам;</w:t>
      </w:r>
    </w:p>
    <w:p w:rsidR="00D24C8D" w:rsidRPr="006C5E90" w:rsidRDefault="00D24C8D" w:rsidP="000A3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90">
        <w:rPr>
          <w:rFonts w:ascii="Times New Roman" w:hAnsi="Times New Roman" w:cs="Times New Roman"/>
          <w:sz w:val="28"/>
          <w:szCs w:val="28"/>
        </w:rPr>
        <w:t xml:space="preserve">5) участия собственников зданий (помещений в них) и сооружений в благоустройстве прилегающих территорий, организации благоустройства и озеленения территории муниципального образования,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D24C8D" w:rsidRDefault="00D24C8D" w:rsidP="000A380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4C8D" w:rsidRPr="003A5125" w:rsidRDefault="00D24C8D" w:rsidP="000A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3. К социально значимым работам в целях решения вопросов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местного значения, указанных в пункте 1 настоящего Положения,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 xml:space="preserve">относятся только работы, не </w:t>
      </w:r>
      <w:r>
        <w:rPr>
          <w:sz w:val="28"/>
          <w:szCs w:val="28"/>
        </w:rPr>
        <w:t>требующие специальной профессио</w:t>
      </w:r>
      <w:r w:rsidRPr="003A5125">
        <w:rPr>
          <w:sz w:val="28"/>
          <w:szCs w:val="28"/>
        </w:rPr>
        <w:t>нальной подготовки.</w:t>
      </w:r>
    </w:p>
    <w:p w:rsidR="00D24C8D" w:rsidRPr="004B43F2" w:rsidRDefault="00D24C8D" w:rsidP="004B43F2">
      <w:pPr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3</w:t>
      </w:r>
    </w:p>
    <w:p w:rsidR="00D24C8D" w:rsidRPr="003A5125" w:rsidRDefault="00D24C8D" w:rsidP="000A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4. К выполнению социально значимых работ м</w:t>
      </w:r>
      <w:r>
        <w:rPr>
          <w:sz w:val="28"/>
          <w:szCs w:val="28"/>
        </w:rPr>
        <w:t>огут привле</w:t>
      </w:r>
      <w:r w:rsidRPr="003A5125">
        <w:rPr>
          <w:sz w:val="28"/>
          <w:szCs w:val="28"/>
        </w:rPr>
        <w:t>каться трудоспособные, достигшие совершеннолетия граждане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при соблюдении следующих условий:</w:t>
      </w:r>
    </w:p>
    <w:p w:rsidR="00D24C8D" w:rsidRPr="003A5125" w:rsidRDefault="00D24C8D" w:rsidP="000A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1) на добровольной основе;</w:t>
      </w:r>
    </w:p>
    <w:p w:rsidR="00D24C8D" w:rsidRPr="003A5125" w:rsidRDefault="00D24C8D" w:rsidP="000A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2) в свободное от основной работы или учебы время;</w:t>
      </w:r>
    </w:p>
    <w:p w:rsidR="00D24C8D" w:rsidRPr="003A5125" w:rsidRDefault="00D24C8D" w:rsidP="000A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3) на безвозмездной основе;</w:t>
      </w:r>
    </w:p>
    <w:p w:rsidR="00D24C8D" w:rsidRPr="003A5125" w:rsidRDefault="00D24C8D" w:rsidP="000A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4) не более чем один раз в три месяца;</w:t>
      </w:r>
    </w:p>
    <w:p w:rsidR="00D24C8D" w:rsidRPr="003A5125" w:rsidRDefault="00D24C8D" w:rsidP="000A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5) не более четырех часов подряд.</w:t>
      </w:r>
    </w:p>
    <w:p w:rsidR="00D24C8D" w:rsidRPr="003A5125" w:rsidRDefault="00D24C8D" w:rsidP="000A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5. В решении о привле</w:t>
      </w:r>
      <w:r>
        <w:rPr>
          <w:sz w:val="28"/>
          <w:szCs w:val="28"/>
        </w:rPr>
        <w:t>чении граждан к выполнению соци</w:t>
      </w:r>
      <w:r w:rsidRPr="003A5125">
        <w:rPr>
          <w:sz w:val="28"/>
          <w:szCs w:val="28"/>
        </w:rPr>
        <w:t>ально значимых для муниципального образования работ должны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быть указаны:</w:t>
      </w:r>
    </w:p>
    <w:p w:rsidR="00D24C8D" w:rsidRPr="003A5125" w:rsidRDefault="00D24C8D" w:rsidP="000A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1) вопрос местного значения</w:t>
      </w:r>
      <w:r>
        <w:rPr>
          <w:sz w:val="28"/>
          <w:szCs w:val="28"/>
        </w:rPr>
        <w:t>, в целях решения которого орга</w:t>
      </w:r>
      <w:r w:rsidRPr="003A5125">
        <w:rPr>
          <w:sz w:val="28"/>
          <w:szCs w:val="28"/>
        </w:rPr>
        <w:t>низуются социально значимые работы;</w:t>
      </w:r>
    </w:p>
    <w:p w:rsidR="00D24C8D" w:rsidRPr="003A5125" w:rsidRDefault="00D24C8D" w:rsidP="000A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2) время, место и планируемые сроки проведения работ;</w:t>
      </w:r>
    </w:p>
    <w:p w:rsidR="00D24C8D" w:rsidRPr="003A5125" w:rsidRDefault="00D24C8D" w:rsidP="000A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 xml:space="preserve">3) перечень видов работ, </w:t>
      </w:r>
      <w:r>
        <w:rPr>
          <w:sz w:val="28"/>
          <w:szCs w:val="28"/>
        </w:rPr>
        <w:t>для выполнения которых привлека</w:t>
      </w:r>
      <w:r w:rsidRPr="003A5125">
        <w:rPr>
          <w:sz w:val="28"/>
          <w:szCs w:val="28"/>
        </w:rPr>
        <w:t>ется население;</w:t>
      </w:r>
    </w:p>
    <w:p w:rsidR="00D24C8D" w:rsidRPr="003A5125" w:rsidRDefault="00D24C8D" w:rsidP="000A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4) порядок и источники финансирования;</w:t>
      </w:r>
    </w:p>
    <w:p w:rsidR="00D24C8D" w:rsidRPr="003A5125" w:rsidRDefault="00D24C8D" w:rsidP="000A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5) лицо, ответственное за о</w:t>
      </w:r>
      <w:r>
        <w:rPr>
          <w:sz w:val="28"/>
          <w:szCs w:val="28"/>
        </w:rPr>
        <w:t>рганизацию и проведение социаль</w:t>
      </w:r>
      <w:r w:rsidRPr="003A5125">
        <w:rPr>
          <w:sz w:val="28"/>
          <w:szCs w:val="28"/>
        </w:rPr>
        <w:t>но значимых работ.</w:t>
      </w:r>
    </w:p>
    <w:p w:rsidR="00D24C8D" w:rsidRPr="003A5125" w:rsidRDefault="00D24C8D" w:rsidP="000A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6. С инициативой проведе</w:t>
      </w:r>
      <w:r>
        <w:rPr>
          <w:sz w:val="28"/>
          <w:szCs w:val="28"/>
        </w:rPr>
        <w:t>ния социально значимых работ мо</w:t>
      </w:r>
      <w:r w:rsidRPr="003A5125">
        <w:rPr>
          <w:sz w:val="28"/>
          <w:szCs w:val="28"/>
        </w:rPr>
        <w:t>гут выступать органы терри</w:t>
      </w:r>
      <w:r>
        <w:rPr>
          <w:sz w:val="28"/>
          <w:szCs w:val="28"/>
        </w:rPr>
        <w:t>ториального общественного самоу</w:t>
      </w:r>
      <w:r w:rsidRPr="003A5125">
        <w:rPr>
          <w:sz w:val="28"/>
          <w:szCs w:val="28"/>
        </w:rPr>
        <w:t>правления, граждане по резул</w:t>
      </w:r>
      <w:r>
        <w:rPr>
          <w:sz w:val="28"/>
          <w:szCs w:val="28"/>
        </w:rPr>
        <w:t>ьтатам проведения собраний (кон</w:t>
      </w:r>
      <w:r w:rsidRPr="003A5125">
        <w:rPr>
          <w:sz w:val="28"/>
          <w:szCs w:val="28"/>
        </w:rPr>
        <w:t>ференций).</w:t>
      </w:r>
    </w:p>
    <w:p w:rsidR="00D24C8D" w:rsidRPr="003A5125" w:rsidRDefault="00D24C8D" w:rsidP="000A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7. Помимо решения предст</w:t>
      </w:r>
      <w:r>
        <w:rPr>
          <w:sz w:val="28"/>
          <w:szCs w:val="28"/>
        </w:rPr>
        <w:t>авительного органа муниципально</w:t>
      </w:r>
      <w:r w:rsidRPr="003A5125">
        <w:rPr>
          <w:sz w:val="28"/>
          <w:szCs w:val="28"/>
        </w:rPr>
        <w:t>го образования, решение о привлечении граждан к выполнению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на добровольной основе соци</w:t>
      </w:r>
      <w:r>
        <w:rPr>
          <w:sz w:val="28"/>
          <w:szCs w:val="28"/>
        </w:rPr>
        <w:t>ально значимых для муниципально</w:t>
      </w:r>
      <w:r w:rsidRPr="003A5125">
        <w:rPr>
          <w:sz w:val="28"/>
          <w:szCs w:val="28"/>
        </w:rPr>
        <w:t>го образования работ (в том числе дежурств) может оформляться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в виде:</w:t>
      </w:r>
    </w:p>
    <w:p w:rsidR="00D24C8D" w:rsidRPr="003A5125" w:rsidRDefault="00D24C8D" w:rsidP="000A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1) постановления главы м</w:t>
      </w:r>
      <w:r>
        <w:rPr>
          <w:sz w:val="28"/>
          <w:szCs w:val="28"/>
        </w:rPr>
        <w:t>униципального образования в слу</w:t>
      </w:r>
      <w:r w:rsidRPr="003A5125">
        <w:rPr>
          <w:sz w:val="28"/>
          <w:szCs w:val="28"/>
        </w:rPr>
        <w:t>чае, когда решение о привлечен</w:t>
      </w:r>
      <w:r>
        <w:rPr>
          <w:sz w:val="28"/>
          <w:szCs w:val="28"/>
        </w:rPr>
        <w:t>ии граждан принимает глава муни</w:t>
      </w:r>
      <w:r w:rsidRPr="003A5125">
        <w:rPr>
          <w:sz w:val="28"/>
          <w:szCs w:val="28"/>
        </w:rPr>
        <w:t>ципального образования или с</w:t>
      </w:r>
      <w:r>
        <w:rPr>
          <w:sz w:val="28"/>
          <w:szCs w:val="28"/>
        </w:rPr>
        <w:t xml:space="preserve"> инициативой проведения социаль</w:t>
      </w:r>
      <w:r w:rsidRPr="003A5125">
        <w:rPr>
          <w:sz w:val="28"/>
          <w:szCs w:val="28"/>
        </w:rPr>
        <w:t>но значимых работ выступают граждане;</w:t>
      </w:r>
    </w:p>
    <w:p w:rsidR="00D24C8D" w:rsidRPr="003A5125" w:rsidRDefault="00D24C8D" w:rsidP="000A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2) постановления главы местной администрации в случае,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когда решение о привлечении граждан принимает глава местной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 xml:space="preserve">администрации или с инициативой проведения социально </w:t>
      </w:r>
      <w:r>
        <w:rPr>
          <w:sz w:val="28"/>
          <w:szCs w:val="28"/>
        </w:rPr>
        <w:t>значи</w:t>
      </w:r>
      <w:r w:rsidRPr="003A5125">
        <w:rPr>
          <w:sz w:val="28"/>
          <w:szCs w:val="28"/>
        </w:rPr>
        <w:t>мых работ выступают органы территориального общественного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самоуправления.</w:t>
      </w:r>
    </w:p>
    <w:p w:rsidR="00D24C8D" w:rsidRPr="003A5125" w:rsidRDefault="00D24C8D" w:rsidP="000A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8. Решение о привлечении граждан к выполнению социально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значимых для муниципального образования работ должно быть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опубликовано.</w:t>
      </w:r>
    </w:p>
    <w:p w:rsidR="00D24C8D" w:rsidRPr="003A5125" w:rsidRDefault="00D24C8D" w:rsidP="000A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Решение о привлечении граждан к выполнению социально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значимых для муниципального образования работ вступает в силу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после его официального опубликования.</w:t>
      </w:r>
    </w:p>
    <w:p w:rsidR="00D24C8D" w:rsidRPr="003A5125" w:rsidRDefault="00D24C8D" w:rsidP="000A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9. Организация и материал</w:t>
      </w:r>
      <w:r>
        <w:rPr>
          <w:sz w:val="28"/>
          <w:szCs w:val="28"/>
        </w:rPr>
        <w:t>ьно-техническое обеспечение про</w:t>
      </w:r>
      <w:r w:rsidRPr="003A5125">
        <w:rPr>
          <w:sz w:val="28"/>
          <w:szCs w:val="28"/>
        </w:rPr>
        <w:t>ведения социально значимых работ осущест</w:t>
      </w:r>
      <w:r>
        <w:rPr>
          <w:sz w:val="28"/>
          <w:szCs w:val="28"/>
        </w:rPr>
        <w:t>вляются местной ад</w:t>
      </w:r>
      <w:r w:rsidRPr="003A5125">
        <w:rPr>
          <w:sz w:val="28"/>
          <w:szCs w:val="28"/>
        </w:rPr>
        <w:t>министрацией.</w:t>
      </w:r>
    </w:p>
    <w:p w:rsidR="00D24C8D" w:rsidRDefault="00D24C8D" w:rsidP="004B43F2">
      <w:pPr>
        <w:jc w:val="center"/>
        <w:rPr>
          <w:sz w:val="28"/>
          <w:szCs w:val="28"/>
          <w:lang w:val="en-US"/>
        </w:rPr>
      </w:pPr>
      <w:r w:rsidRPr="003A5125">
        <w:rPr>
          <w:sz w:val="28"/>
          <w:szCs w:val="28"/>
        </w:rPr>
        <w:t>10. Местная администрац</w:t>
      </w:r>
      <w:r>
        <w:rPr>
          <w:sz w:val="28"/>
          <w:szCs w:val="28"/>
        </w:rPr>
        <w:t>ия обеспечивает оповещение жите</w:t>
      </w:r>
      <w:r w:rsidRPr="003A5125">
        <w:rPr>
          <w:sz w:val="28"/>
          <w:szCs w:val="28"/>
        </w:rPr>
        <w:t>лей муниципального образования о видах социально значимых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работ, времени и местах их проведения, местах сбора; принимает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заявки на участие в социально значимых работа</w:t>
      </w:r>
      <w:r>
        <w:rPr>
          <w:sz w:val="28"/>
          <w:szCs w:val="28"/>
        </w:rPr>
        <w:t>х; осуществля</w:t>
      </w:r>
      <w:r w:rsidRPr="003A5125">
        <w:rPr>
          <w:sz w:val="28"/>
          <w:szCs w:val="28"/>
        </w:rPr>
        <w:t>ет регистрацию участников, проверяя соблюдение требований,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предусмотренных пунктом 4 настоящего По</w:t>
      </w:r>
      <w:r>
        <w:rPr>
          <w:sz w:val="28"/>
          <w:szCs w:val="28"/>
        </w:rPr>
        <w:t>ложения</w:t>
      </w:r>
      <w:r w:rsidRPr="003A5125">
        <w:rPr>
          <w:sz w:val="28"/>
          <w:szCs w:val="28"/>
        </w:rPr>
        <w:t>; обеспечивает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участников социально зна</w:t>
      </w:r>
      <w:r>
        <w:rPr>
          <w:sz w:val="28"/>
          <w:szCs w:val="28"/>
        </w:rPr>
        <w:t>чимых работ необходимым инвента</w:t>
      </w:r>
      <w:r w:rsidRPr="003A5125">
        <w:rPr>
          <w:sz w:val="28"/>
          <w:szCs w:val="28"/>
        </w:rPr>
        <w:t>рем; проводит инструктаж по технике безопасности; определяет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 xml:space="preserve">участникам </w:t>
      </w:r>
    </w:p>
    <w:p w:rsidR="00D24C8D" w:rsidRPr="004B43F2" w:rsidRDefault="00D24C8D" w:rsidP="004B43F2">
      <w:pPr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4</w:t>
      </w:r>
    </w:p>
    <w:p w:rsidR="00D24C8D" w:rsidRPr="003A5125" w:rsidRDefault="00D24C8D" w:rsidP="004B43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конкретный вид и объем работ; обеспечивает неп</w:t>
      </w:r>
      <w:r>
        <w:rPr>
          <w:sz w:val="28"/>
          <w:szCs w:val="28"/>
        </w:rPr>
        <w:t>ос</w:t>
      </w:r>
      <w:r w:rsidRPr="003A5125">
        <w:rPr>
          <w:sz w:val="28"/>
          <w:szCs w:val="28"/>
        </w:rPr>
        <w:t>редственный контроль за ходом проведения социально значимых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 xml:space="preserve">работ; отчитывается перед </w:t>
      </w:r>
      <w:r>
        <w:rPr>
          <w:sz w:val="28"/>
          <w:szCs w:val="28"/>
        </w:rPr>
        <w:t>представительным органом муници</w:t>
      </w:r>
      <w:r w:rsidRPr="003A5125">
        <w:rPr>
          <w:sz w:val="28"/>
          <w:szCs w:val="28"/>
        </w:rPr>
        <w:t>пального образования о результ</w:t>
      </w:r>
      <w:r>
        <w:rPr>
          <w:sz w:val="28"/>
          <w:szCs w:val="28"/>
        </w:rPr>
        <w:t>атах проведения социально значи</w:t>
      </w:r>
      <w:r w:rsidRPr="003A5125">
        <w:rPr>
          <w:sz w:val="28"/>
          <w:szCs w:val="28"/>
        </w:rPr>
        <w:t>мых работ.</w:t>
      </w:r>
    </w:p>
    <w:p w:rsidR="00D24C8D" w:rsidRPr="003A5125" w:rsidRDefault="00D24C8D" w:rsidP="000A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11. Финансирование расходов по организации и проведению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социально значимых работ осущ</w:t>
      </w:r>
      <w:r>
        <w:rPr>
          <w:sz w:val="28"/>
          <w:szCs w:val="28"/>
        </w:rPr>
        <w:t>ествляется за счет средств мест</w:t>
      </w:r>
      <w:r w:rsidRPr="003A5125">
        <w:rPr>
          <w:sz w:val="28"/>
          <w:szCs w:val="28"/>
        </w:rPr>
        <w:t>ного бюджета.</w:t>
      </w:r>
    </w:p>
    <w:p w:rsidR="00D24C8D" w:rsidRPr="003A5125" w:rsidRDefault="00D24C8D" w:rsidP="000A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12. Информация об итогах проведения социально значимых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работ подлежит опубликованию, а также может быть размещена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на официальных сайтах пред</w:t>
      </w:r>
      <w:r>
        <w:rPr>
          <w:sz w:val="28"/>
          <w:szCs w:val="28"/>
        </w:rPr>
        <w:t>ставительного органа муниципаль</w:t>
      </w:r>
      <w:r w:rsidRPr="003A5125">
        <w:rPr>
          <w:sz w:val="28"/>
          <w:szCs w:val="28"/>
        </w:rPr>
        <w:t>ного образования и местной администрации.</w:t>
      </w:r>
    </w:p>
    <w:p w:rsidR="00D24C8D" w:rsidRPr="003A5125" w:rsidRDefault="00D24C8D" w:rsidP="000A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13. По результатам выполнения социально значимых работ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жители муниципального образования могут быть поощрены от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имени представительного органа муниципального образования,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главы муниципального образ</w:t>
      </w:r>
      <w:r>
        <w:rPr>
          <w:sz w:val="28"/>
          <w:szCs w:val="28"/>
        </w:rPr>
        <w:t>ования или главы местной админи</w:t>
      </w:r>
      <w:r w:rsidRPr="003A5125">
        <w:rPr>
          <w:sz w:val="28"/>
          <w:szCs w:val="28"/>
        </w:rPr>
        <w:t>страции.</w:t>
      </w:r>
    </w:p>
    <w:p w:rsidR="00D24C8D" w:rsidRDefault="00D24C8D" w:rsidP="000A3807">
      <w:pPr>
        <w:pStyle w:val="BodyText"/>
        <w:jc w:val="both"/>
        <w:rPr>
          <w:sz w:val="28"/>
          <w:szCs w:val="28"/>
        </w:rPr>
      </w:pPr>
    </w:p>
    <w:p w:rsidR="00D24C8D" w:rsidRDefault="00D24C8D" w:rsidP="000A3807">
      <w:pPr>
        <w:pStyle w:val="BodyText"/>
        <w:jc w:val="both"/>
        <w:rPr>
          <w:sz w:val="28"/>
          <w:szCs w:val="28"/>
        </w:rPr>
      </w:pPr>
    </w:p>
    <w:p w:rsidR="00D24C8D" w:rsidRDefault="00D24C8D" w:rsidP="000A3807">
      <w:pPr>
        <w:pStyle w:val="BodyText"/>
        <w:rPr>
          <w:sz w:val="28"/>
          <w:szCs w:val="28"/>
          <w:lang w:val="en-US"/>
        </w:rPr>
      </w:pPr>
    </w:p>
    <w:p w:rsidR="00D24C8D" w:rsidRDefault="00D24C8D" w:rsidP="000A3807">
      <w:pPr>
        <w:pStyle w:val="BodyText"/>
        <w:rPr>
          <w:sz w:val="28"/>
          <w:szCs w:val="28"/>
          <w:lang w:val="en-US"/>
        </w:rPr>
      </w:pPr>
    </w:p>
    <w:p w:rsidR="00D24C8D" w:rsidRPr="000A3807" w:rsidRDefault="00D24C8D" w:rsidP="000A3807">
      <w:pPr>
        <w:pStyle w:val="BodyText"/>
        <w:rPr>
          <w:sz w:val="28"/>
          <w:szCs w:val="28"/>
          <w:lang w:val="en-US"/>
        </w:rPr>
      </w:pPr>
    </w:p>
    <w:p w:rsidR="00D24C8D" w:rsidRDefault="00D24C8D" w:rsidP="000A3807">
      <w:pPr>
        <w:pStyle w:val="BodyText"/>
        <w:rPr>
          <w:sz w:val="28"/>
          <w:szCs w:val="28"/>
          <w:lang w:val="en-US"/>
        </w:rPr>
      </w:pPr>
    </w:p>
    <w:p w:rsidR="00D24C8D" w:rsidRDefault="00D24C8D" w:rsidP="000A3807">
      <w:pPr>
        <w:pStyle w:val="BodyText"/>
        <w:rPr>
          <w:sz w:val="28"/>
          <w:szCs w:val="28"/>
          <w:lang w:val="en-US"/>
        </w:rPr>
      </w:pPr>
    </w:p>
    <w:p w:rsidR="00D24C8D" w:rsidRDefault="00D24C8D" w:rsidP="000A3807">
      <w:pPr>
        <w:pStyle w:val="BodyText"/>
        <w:rPr>
          <w:sz w:val="28"/>
          <w:szCs w:val="28"/>
          <w:lang w:val="en-US"/>
        </w:rPr>
      </w:pPr>
    </w:p>
    <w:p w:rsidR="00D24C8D" w:rsidRDefault="00D24C8D" w:rsidP="000A3807">
      <w:pPr>
        <w:pStyle w:val="BodyText"/>
        <w:rPr>
          <w:sz w:val="28"/>
          <w:szCs w:val="28"/>
          <w:lang w:val="en-US"/>
        </w:rPr>
      </w:pPr>
    </w:p>
    <w:p w:rsidR="00D24C8D" w:rsidRDefault="00D24C8D" w:rsidP="000A3807">
      <w:pPr>
        <w:pStyle w:val="BodyText"/>
        <w:rPr>
          <w:sz w:val="28"/>
          <w:szCs w:val="28"/>
          <w:lang w:val="en-US"/>
        </w:rPr>
      </w:pPr>
    </w:p>
    <w:p w:rsidR="00D24C8D" w:rsidRDefault="00D24C8D" w:rsidP="000A3807">
      <w:pPr>
        <w:pStyle w:val="BodyText"/>
        <w:rPr>
          <w:sz w:val="28"/>
          <w:szCs w:val="28"/>
          <w:lang w:val="en-US"/>
        </w:rPr>
      </w:pPr>
    </w:p>
    <w:p w:rsidR="00D24C8D" w:rsidRDefault="00D24C8D" w:rsidP="000A3807">
      <w:pPr>
        <w:pStyle w:val="BodyText"/>
        <w:rPr>
          <w:sz w:val="28"/>
          <w:szCs w:val="28"/>
          <w:lang w:val="en-US"/>
        </w:rPr>
      </w:pPr>
    </w:p>
    <w:p w:rsidR="00D24C8D" w:rsidRDefault="00D24C8D" w:rsidP="000A3807">
      <w:pPr>
        <w:pStyle w:val="BodyText"/>
        <w:rPr>
          <w:sz w:val="28"/>
          <w:szCs w:val="28"/>
          <w:lang w:val="en-US"/>
        </w:rPr>
      </w:pPr>
    </w:p>
    <w:p w:rsidR="00D24C8D" w:rsidRDefault="00D24C8D" w:rsidP="000A3807">
      <w:pPr>
        <w:pStyle w:val="BodyText"/>
        <w:rPr>
          <w:sz w:val="28"/>
          <w:szCs w:val="28"/>
          <w:lang w:val="en-US"/>
        </w:rPr>
      </w:pPr>
    </w:p>
    <w:p w:rsidR="00D24C8D" w:rsidRDefault="00D24C8D" w:rsidP="00BC5636">
      <w:pPr>
        <w:pStyle w:val="Heading4"/>
        <w:tabs>
          <w:tab w:val="left" w:pos="0"/>
          <w:tab w:val="left" w:pos="284"/>
        </w:tabs>
        <w:spacing w:before="0" w:after="0"/>
        <w:rPr>
          <w:b w:val="0"/>
          <w:iCs/>
          <w:lang w:val="en-US"/>
        </w:rPr>
      </w:pPr>
    </w:p>
    <w:p w:rsidR="00D24C8D" w:rsidRPr="00BC5636" w:rsidRDefault="00D24C8D" w:rsidP="00BC5636">
      <w:pPr>
        <w:pStyle w:val="Heading4"/>
      </w:pPr>
      <w:r w:rsidRPr="00BC5636">
        <w:t xml:space="preserve">                                               </w:t>
      </w:r>
    </w:p>
    <w:p w:rsidR="00D24C8D" w:rsidRPr="00BC5636" w:rsidRDefault="00D24C8D" w:rsidP="00BC5636">
      <w:pPr>
        <w:ind w:right="-483" w:firstLine="780"/>
        <w:jc w:val="both"/>
        <w:rPr>
          <w:sz w:val="28"/>
          <w:szCs w:val="28"/>
        </w:rPr>
      </w:pPr>
    </w:p>
    <w:p w:rsidR="00D24C8D" w:rsidRPr="00BC5636" w:rsidRDefault="00D24C8D" w:rsidP="00BC5636">
      <w:pPr>
        <w:ind w:right="-483" w:firstLine="780"/>
        <w:jc w:val="both"/>
        <w:rPr>
          <w:sz w:val="28"/>
          <w:szCs w:val="28"/>
        </w:rPr>
      </w:pPr>
    </w:p>
    <w:p w:rsidR="00D24C8D" w:rsidRPr="00BC5636" w:rsidRDefault="00D24C8D" w:rsidP="00BC5636">
      <w:pPr>
        <w:jc w:val="both"/>
        <w:rPr>
          <w:sz w:val="28"/>
          <w:szCs w:val="28"/>
        </w:rPr>
      </w:pPr>
    </w:p>
    <w:p w:rsidR="00D24C8D" w:rsidRDefault="00D24C8D" w:rsidP="00BC5636">
      <w:pPr>
        <w:jc w:val="both"/>
        <w:rPr>
          <w:sz w:val="28"/>
        </w:rPr>
      </w:pPr>
    </w:p>
    <w:p w:rsidR="00D24C8D" w:rsidRDefault="00D24C8D" w:rsidP="004C66B9">
      <w:pPr>
        <w:pStyle w:val="ConsTitle"/>
        <w:widowControl/>
        <w:tabs>
          <w:tab w:val="left" w:pos="0"/>
          <w:tab w:val="left" w:pos="284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D24C8D" w:rsidSect="00562934">
      <w:pgSz w:w="11909" w:h="16834" w:code="9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FBC"/>
    <w:multiLevelType w:val="hybridMultilevel"/>
    <w:tmpl w:val="9E243EE6"/>
    <w:lvl w:ilvl="0" w:tplc="CC52E7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B7BFD"/>
    <w:multiLevelType w:val="multilevel"/>
    <w:tmpl w:val="ED6C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B3ADC"/>
    <w:multiLevelType w:val="multilevel"/>
    <w:tmpl w:val="6F1A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614955"/>
    <w:multiLevelType w:val="multilevel"/>
    <w:tmpl w:val="2DA2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796F92"/>
    <w:multiLevelType w:val="multilevel"/>
    <w:tmpl w:val="123A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604985"/>
    <w:multiLevelType w:val="multilevel"/>
    <w:tmpl w:val="6956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5F2EC8"/>
    <w:multiLevelType w:val="multilevel"/>
    <w:tmpl w:val="D884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CC2990"/>
    <w:multiLevelType w:val="multilevel"/>
    <w:tmpl w:val="686A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070C3"/>
    <w:multiLevelType w:val="multilevel"/>
    <w:tmpl w:val="8878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095213"/>
    <w:multiLevelType w:val="multilevel"/>
    <w:tmpl w:val="E38A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942803"/>
    <w:multiLevelType w:val="multilevel"/>
    <w:tmpl w:val="82CC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752578"/>
    <w:multiLevelType w:val="multilevel"/>
    <w:tmpl w:val="410C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460E23"/>
    <w:multiLevelType w:val="multilevel"/>
    <w:tmpl w:val="278C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7B041A"/>
    <w:multiLevelType w:val="multilevel"/>
    <w:tmpl w:val="F664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C16E0A"/>
    <w:multiLevelType w:val="multilevel"/>
    <w:tmpl w:val="A506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A777F0"/>
    <w:multiLevelType w:val="multilevel"/>
    <w:tmpl w:val="29CE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9A5D03"/>
    <w:multiLevelType w:val="multilevel"/>
    <w:tmpl w:val="52A8787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7">
    <w:nsid w:val="2E215970"/>
    <w:multiLevelType w:val="multilevel"/>
    <w:tmpl w:val="DA08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465CD8"/>
    <w:multiLevelType w:val="multilevel"/>
    <w:tmpl w:val="4728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250D3F"/>
    <w:multiLevelType w:val="multilevel"/>
    <w:tmpl w:val="9BC2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313D14"/>
    <w:multiLevelType w:val="multilevel"/>
    <w:tmpl w:val="C814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363978"/>
    <w:multiLevelType w:val="hybridMultilevel"/>
    <w:tmpl w:val="B76E81A4"/>
    <w:lvl w:ilvl="0" w:tplc="8C6ED3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3B5269BD"/>
    <w:multiLevelType w:val="multilevel"/>
    <w:tmpl w:val="A0D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E90552"/>
    <w:multiLevelType w:val="multilevel"/>
    <w:tmpl w:val="B8BA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9806C2"/>
    <w:multiLevelType w:val="multilevel"/>
    <w:tmpl w:val="C40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363547"/>
    <w:multiLevelType w:val="multilevel"/>
    <w:tmpl w:val="2346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FF28E7"/>
    <w:multiLevelType w:val="multilevel"/>
    <w:tmpl w:val="C13A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B7682B"/>
    <w:multiLevelType w:val="multilevel"/>
    <w:tmpl w:val="17EE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62423ABD"/>
    <w:multiLevelType w:val="multilevel"/>
    <w:tmpl w:val="5FC8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D21DD7"/>
    <w:multiLevelType w:val="multilevel"/>
    <w:tmpl w:val="DD02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3B7314"/>
    <w:multiLevelType w:val="multilevel"/>
    <w:tmpl w:val="7EE69B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abstractNum w:abstractNumId="32">
    <w:nsid w:val="6EE51183"/>
    <w:multiLevelType w:val="hybridMultilevel"/>
    <w:tmpl w:val="D6C0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8AC91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14B2405"/>
    <w:multiLevelType w:val="multilevel"/>
    <w:tmpl w:val="22B6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D753E9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35">
    <w:nsid w:val="7808297D"/>
    <w:multiLevelType w:val="hybridMultilevel"/>
    <w:tmpl w:val="07B04CEC"/>
    <w:lvl w:ilvl="0" w:tplc="05526C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8F8180A"/>
    <w:multiLevelType w:val="multilevel"/>
    <w:tmpl w:val="F25E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462BD4"/>
    <w:multiLevelType w:val="multilevel"/>
    <w:tmpl w:val="4BA2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1B6B45"/>
    <w:multiLevelType w:val="hybridMultilevel"/>
    <w:tmpl w:val="4DA2944E"/>
    <w:lvl w:ilvl="0" w:tplc="CC16FA2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29"/>
  </w:num>
  <w:num w:numId="2">
    <w:abstractNumId w:val="6"/>
  </w:num>
  <w:num w:numId="3">
    <w:abstractNumId w:val="19"/>
  </w:num>
  <w:num w:numId="4">
    <w:abstractNumId w:val="22"/>
  </w:num>
  <w:num w:numId="5">
    <w:abstractNumId w:val="17"/>
  </w:num>
  <w:num w:numId="6">
    <w:abstractNumId w:val="1"/>
  </w:num>
  <w:num w:numId="7">
    <w:abstractNumId w:val="36"/>
  </w:num>
  <w:num w:numId="8">
    <w:abstractNumId w:val="14"/>
  </w:num>
  <w:num w:numId="9">
    <w:abstractNumId w:val="27"/>
  </w:num>
  <w:num w:numId="10">
    <w:abstractNumId w:val="2"/>
  </w:num>
  <w:num w:numId="11">
    <w:abstractNumId w:val="18"/>
  </w:num>
  <w:num w:numId="12">
    <w:abstractNumId w:val="11"/>
  </w:num>
  <w:num w:numId="13">
    <w:abstractNumId w:val="3"/>
  </w:num>
  <w:num w:numId="14">
    <w:abstractNumId w:val="37"/>
  </w:num>
  <w:num w:numId="15">
    <w:abstractNumId w:val="5"/>
  </w:num>
  <w:num w:numId="16">
    <w:abstractNumId w:val="20"/>
  </w:num>
  <w:num w:numId="17">
    <w:abstractNumId w:val="33"/>
  </w:num>
  <w:num w:numId="18">
    <w:abstractNumId w:val="13"/>
  </w:num>
  <w:num w:numId="19">
    <w:abstractNumId w:val="12"/>
  </w:num>
  <w:num w:numId="20">
    <w:abstractNumId w:val="7"/>
  </w:num>
  <w:num w:numId="21">
    <w:abstractNumId w:val="9"/>
  </w:num>
  <w:num w:numId="22">
    <w:abstractNumId w:val="8"/>
  </w:num>
  <w:num w:numId="23">
    <w:abstractNumId w:val="23"/>
  </w:num>
  <w:num w:numId="24">
    <w:abstractNumId w:val="30"/>
  </w:num>
  <w:num w:numId="25">
    <w:abstractNumId w:val="4"/>
  </w:num>
  <w:num w:numId="26">
    <w:abstractNumId w:val="25"/>
  </w:num>
  <w:num w:numId="27">
    <w:abstractNumId w:val="24"/>
  </w:num>
  <w:num w:numId="28">
    <w:abstractNumId w:val="15"/>
  </w:num>
  <w:num w:numId="29">
    <w:abstractNumId w:val="10"/>
  </w:num>
  <w:num w:numId="30">
    <w:abstractNumId w:val="26"/>
  </w:num>
  <w:num w:numId="31">
    <w:abstractNumId w:val="21"/>
  </w:num>
  <w:num w:numId="32">
    <w:abstractNumId w:val="28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38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6A9"/>
    <w:rsid w:val="0000250F"/>
    <w:rsid w:val="00017B0B"/>
    <w:rsid w:val="00021A30"/>
    <w:rsid w:val="000331F7"/>
    <w:rsid w:val="0003582F"/>
    <w:rsid w:val="00047D86"/>
    <w:rsid w:val="000547E3"/>
    <w:rsid w:val="000656A9"/>
    <w:rsid w:val="000940B7"/>
    <w:rsid w:val="000A3807"/>
    <w:rsid w:val="000C77FC"/>
    <w:rsid w:val="000C7D87"/>
    <w:rsid w:val="000D6EDB"/>
    <w:rsid w:val="000F26FE"/>
    <w:rsid w:val="00121660"/>
    <w:rsid w:val="00126862"/>
    <w:rsid w:val="00136D13"/>
    <w:rsid w:val="00160202"/>
    <w:rsid w:val="001867E7"/>
    <w:rsid w:val="0019183F"/>
    <w:rsid w:val="001B13AE"/>
    <w:rsid w:val="001F20E6"/>
    <w:rsid w:val="00220296"/>
    <w:rsid w:val="00223B8B"/>
    <w:rsid w:val="0022719D"/>
    <w:rsid w:val="00236E86"/>
    <w:rsid w:val="002573CC"/>
    <w:rsid w:val="0029668B"/>
    <w:rsid w:val="002A22E8"/>
    <w:rsid w:val="002E3B31"/>
    <w:rsid w:val="002F4B0F"/>
    <w:rsid w:val="0038717B"/>
    <w:rsid w:val="003A5125"/>
    <w:rsid w:val="003E3949"/>
    <w:rsid w:val="003E7C8B"/>
    <w:rsid w:val="00414569"/>
    <w:rsid w:val="00416BA7"/>
    <w:rsid w:val="0044450B"/>
    <w:rsid w:val="0045398F"/>
    <w:rsid w:val="004B002D"/>
    <w:rsid w:val="004B43F2"/>
    <w:rsid w:val="004B67D6"/>
    <w:rsid w:val="004C66B9"/>
    <w:rsid w:val="004D0DF9"/>
    <w:rsid w:val="004E57AA"/>
    <w:rsid w:val="005024A7"/>
    <w:rsid w:val="00506493"/>
    <w:rsid w:val="0051016B"/>
    <w:rsid w:val="0052667E"/>
    <w:rsid w:val="00562934"/>
    <w:rsid w:val="00594F91"/>
    <w:rsid w:val="005A4729"/>
    <w:rsid w:val="005C128A"/>
    <w:rsid w:val="005C2CDF"/>
    <w:rsid w:val="00602B74"/>
    <w:rsid w:val="006906C1"/>
    <w:rsid w:val="006C4631"/>
    <w:rsid w:val="006C5E90"/>
    <w:rsid w:val="006F2E29"/>
    <w:rsid w:val="007114F5"/>
    <w:rsid w:val="00724795"/>
    <w:rsid w:val="00732C4B"/>
    <w:rsid w:val="007536D7"/>
    <w:rsid w:val="00770A3B"/>
    <w:rsid w:val="007A4605"/>
    <w:rsid w:val="007C37E6"/>
    <w:rsid w:val="007D38AD"/>
    <w:rsid w:val="007F6D90"/>
    <w:rsid w:val="0082208E"/>
    <w:rsid w:val="0086375B"/>
    <w:rsid w:val="0086680A"/>
    <w:rsid w:val="008E73F7"/>
    <w:rsid w:val="00927644"/>
    <w:rsid w:val="00946F96"/>
    <w:rsid w:val="00952B2E"/>
    <w:rsid w:val="00956989"/>
    <w:rsid w:val="009919D0"/>
    <w:rsid w:val="009C40BA"/>
    <w:rsid w:val="00A35D28"/>
    <w:rsid w:val="00A94865"/>
    <w:rsid w:val="00AB6143"/>
    <w:rsid w:val="00AC018E"/>
    <w:rsid w:val="00AE3EC9"/>
    <w:rsid w:val="00AF2F32"/>
    <w:rsid w:val="00B22A54"/>
    <w:rsid w:val="00B34F68"/>
    <w:rsid w:val="00B37E26"/>
    <w:rsid w:val="00B40B61"/>
    <w:rsid w:val="00B51B5E"/>
    <w:rsid w:val="00B93A48"/>
    <w:rsid w:val="00B94C47"/>
    <w:rsid w:val="00BC2946"/>
    <w:rsid w:val="00BC5636"/>
    <w:rsid w:val="00BE7B8F"/>
    <w:rsid w:val="00BF2DD7"/>
    <w:rsid w:val="00BF440B"/>
    <w:rsid w:val="00BF6725"/>
    <w:rsid w:val="00C00B28"/>
    <w:rsid w:val="00C31064"/>
    <w:rsid w:val="00C469A6"/>
    <w:rsid w:val="00C74B40"/>
    <w:rsid w:val="00C77C85"/>
    <w:rsid w:val="00C96569"/>
    <w:rsid w:val="00CB6AB2"/>
    <w:rsid w:val="00CC4329"/>
    <w:rsid w:val="00CD09C2"/>
    <w:rsid w:val="00D157D0"/>
    <w:rsid w:val="00D24C8D"/>
    <w:rsid w:val="00D572C8"/>
    <w:rsid w:val="00DA57A5"/>
    <w:rsid w:val="00E4635F"/>
    <w:rsid w:val="00E53979"/>
    <w:rsid w:val="00E56CB2"/>
    <w:rsid w:val="00E90C7B"/>
    <w:rsid w:val="00E92810"/>
    <w:rsid w:val="00ED2F7F"/>
    <w:rsid w:val="00EE24E0"/>
    <w:rsid w:val="00EE4D50"/>
    <w:rsid w:val="00F47F0B"/>
    <w:rsid w:val="00F93F92"/>
    <w:rsid w:val="00FA0CC1"/>
    <w:rsid w:val="00FA4039"/>
    <w:rsid w:val="00FB0E57"/>
    <w:rsid w:val="00FC1FB5"/>
    <w:rsid w:val="00FE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0CC1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09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0C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26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26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F26FE"/>
    <w:rPr>
      <w:rFonts w:ascii="Calibri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0656A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656A9"/>
    <w:rPr>
      <w:rFonts w:cs="Times New Roman"/>
      <w:b/>
      <w:bCs/>
    </w:rPr>
  </w:style>
  <w:style w:type="paragraph" w:customStyle="1" w:styleId="1">
    <w:name w:val="Без интервала1"/>
    <w:uiPriority w:val="99"/>
    <w:rsid w:val="00F47F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aliases w:val="Знак Char,Знак Знак Char"/>
    <w:uiPriority w:val="99"/>
    <w:semiHidden/>
    <w:locked/>
    <w:rsid w:val="00FA0CC1"/>
    <w:rPr>
      <w:lang w:val="en-US" w:eastAsia="ru-RU"/>
    </w:rPr>
  </w:style>
  <w:style w:type="paragraph" w:styleId="Header">
    <w:name w:val="header"/>
    <w:aliases w:val="Знак,Знак Знак"/>
    <w:basedOn w:val="Normal"/>
    <w:link w:val="HeaderChar1"/>
    <w:uiPriority w:val="99"/>
    <w:rsid w:val="00FA0CC1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aliases w:val="Знак Char1,Знак Знак Char1"/>
    <w:basedOn w:val="DefaultParagraphFont"/>
    <w:link w:val="Header"/>
    <w:uiPriority w:val="99"/>
    <w:semiHidden/>
    <w:locked/>
    <w:rsid w:val="000F26FE"/>
    <w:rPr>
      <w:rFonts w:cs="Times New Roman"/>
      <w:sz w:val="24"/>
      <w:szCs w:val="24"/>
    </w:rPr>
  </w:style>
  <w:style w:type="character" w:customStyle="1" w:styleId="10">
    <w:name w:val="Знак Знак1"/>
    <w:basedOn w:val="DefaultParagraphFont"/>
    <w:uiPriority w:val="99"/>
    <w:locked/>
    <w:rsid w:val="00927644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uiPriority w:val="99"/>
    <w:locked/>
    <w:rsid w:val="00927644"/>
    <w:rPr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927644"/>
    <w:pPr>
      <w:jc w:val="center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0F26FE"/>
    <w:rPr>
      <w:rFonts w:cs="Times New Roman"/>
      <w:sz w:val="24"/>
      <w:szCs w:val="24"/>
    </w:rPr>
  </w:style>
  <w:style w:type="character" w:customStyle="1" w:styleId="BodyText2Char">
    <w:name w:val="Body Text 2 Char"/>
    <w:uiPriority w:val="99"/>
    <w:locked/>
    <w:rsid w:val="00927644"/>
    <w:rPr>
      <w:sz w:val="24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927644"/>
    <w:pPr>
      <w:jc w:val="both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0F26FE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276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26FE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9276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1">
    <w:name w:val="Знак Знак11"/>
    <w:basedOn w:val="DefaultParagraphFont"/>
    <w:uiPriority w:val="99"/>
    <w:rsid w:val="00CD09C2"/>
    <w:rPr>
      <w:rFonts w:cs="Times New Roman"/>
      <w:lang w:val="en-US"/>
    </w:rPr>
  </w:style>
  <w:style w:type="paragraph" w:customStyle="1" w:styleId="ConsNonformat">
    <w:name w:val="ConsNonformat"/>
    <w:uiPriority w:val="99"/>
    <w:rsid w:val="00FB0E57"/>
    <w:pPr>
      <w:widowControl w:val="0"/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FB0E57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 Знак"/>
    <w:basedOn w:val="Normal"/>
    <w:uiPriority w:val="99"/>
    <w:rsid w:val="004C66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2573CC"/>
    <w:rPr>
      <w:rFonts w:ascii="Calibri" w:hAnsi="Calibri" w:cs="Calibri"/>
      <w:lang w:eastAsia="en-US"/>
    </w:rPr>
  </w:style>
  <w:style w:type="character" w:customStyle="1" w:styleId="a0">
    <w:name w:val="Верхний колонтитул Знак"/>
    <w:basedOn w:val="DefaultParagraphFont"/>
    <w:uiPriority w:val="99"/>
    <w:semiHidden/>
    <w:locked/>
    <w:rsid w:val="006F2E29"/>
    <w:rPr>
      <w:rFonts w:cs="Times New Roman"/>
      <w:lang w:val="en-US"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BC56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563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C56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C5636"/>
    <w:rPr>
      <w:rFonts w:cs="Times New Roman"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Normal"/>
    <w:autoRedefine/>
    <w:uiPriority w:val="99"/>
    <w:rsid w:val="000A380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1">
    <w:name w:val="Style1"/>
    <w:basedOn w:val="Normal"/>
    <w:uiPriority w:val="99"/>
    <w:rsid w:val="000A380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0A3807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paragraph" w:customStyle="1" w:styleId="Style17">
    <w:name w:val="Style17"/>
    <w:basedOn w:val="Normal"/>
    <w:uiPriority w:val="99"/>
    <w:rsid w:val="000A3807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1">
    <w:name w:val="Font Style21"/>
    <w:basedOn w:val="DefaultParagraphFont"/>
    <w:uiPriority w:val="99"/>
    <w:rsid w:val="000A3807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DefaultParagraphFont"/>
    <w:uiPriority w:val="99"/>
    <w:rsid w:val="000A380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A380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0A380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A380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1023</Words>
  <Characters>5832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"ОТХОДЫ" НА 2012-2017 ГОДЫ</dc:title>
  <dc:subject/>
  <dc:creator>XP GAME 2009</dc:creator>
  <cp:keywords/>
  <dc:description/>
  <cp:lastModifiedBy>WiZaRd</cp:lastModifiedBy>
  <cp:revision>2</cp:revision>
  <cp:lastPrinted>2013-03-30T08:30:00Z</cp:lastPrinted>
  <dcterms:created xsi:type="dcterms:W3CDTF">2014-04-18T11:35:00Z</dcterms:created>
  <dcterms:modified xsi:type="dcterms:W3CDTF">2014-04-18T11:35:00Z</dcterms:modified>
</cp:coreProperties>
</file>