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ckThinMediumGap" w:sz="24" w:space="0" w:color="auto"/>
        </w:tblBorders>
        <w:tblLayout w:type="fixed"/>
        <w:tblLook w:val="0000"/>
      </w:tblPr>
      <w:tblGrid>
        <w:gridCol w:w="3369"/>
        <w:gridCol w:w="800"/>
        <w:gridCol w:w="1339"/>
        <w:gridCol w:w="696"/>
        <w:gridCol w:w="3368"/>
        <w:gridCol w:w="231"/>
      </w:tblGrid>
      <w:tr w:rsidR="00E23090" w:rsidTr="00635D39">
        <w:trPr>
          <w:trHeight w:val="1564"/>
        </w:trPr>
        <w:tc>
          <w:tcPr>
            <w:tcW w:w="4169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23090" w:rsidRDefault="00E23090" w:rsidP="000C7D87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3.55pt;margin-top:.55pt;width:58.55pt;height:63.75pt;z-index:-251658240;visibility:visible;mso-wrap-edited:f" o:allowincell="f">
                  <v:imagedata r:id="rId5" o:title=""/>
                </v:shape>
                <o:OLEObject Type="Embed" ProgID="Word.Picture.8" ShapeID="_x0000_s1026" DrawAspect="Content" ObjectID="_1459340347" r:id="rId6"/>
              </w:pict>
            </w: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 xml:space="preserve">баш[ортостан </w:t>
            </w:r>
            <w:r>
              <w:rPr>
                <w:rFonts w:ascii="Arial New Bash" w:hAnsi="Arial New Bash"/>
                <w:caps/>
                <w:noProof/>
                <w:spacing w:val="26"/>
                <w:sz w:val="18"/>
                <w:szCs w:val="18"/>
              </w:rPr>
              <w:t>Республика</w:t>
            </w: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]ы</w:t>
            </w:r>
          </w:p>
          <w:p w:rsidR="00E23090" w:rsidRDefault="00E23090" w:rsidP="000C7D87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муниципаль районы</w:t>
            </w:r>
          </w:p>
          <w:p w:rsidR="00E23090" w:rsidRDefault="00E23090" w:rsidP="000C7D87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Шишм</w:t>
            </w:r>
            <w:r>
              <w:rPr>
                <w:rFonts w:ascii="Arial New Bash" w:hAnsi="Arial New Bash"/>
                <w:spacing w:val="26"/>
                <w:sz w:val="18"/>
                <w:szCs w:val="18"/>
              </w:rPr>
              <w:t xml:space="preserve">^ </w:t>
            </w: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районы</w:t>
            </w:r>
          </w:p>
          <w:p w:rsidR="00E23090" w:rsidRDefault="00E23090" w:rsidP="000C7D87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лесной  ауыл СОВЕТЫ</w:t>
            </w:r>
          </w:p>
          <w:p w:rsidR="00E23090" w:rsidRDefault="00E23090" w:rsidP="000C7D87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 xml:space="preserve"> ауыл бил</w:t>
            </w:r>
            <w:r>
              <w:rPr>
                <w:rFonts w:ascii="Arial New Bash" w:hAnsi="Arial New Bash"/>
                <w:spacing w:val="26"/>
                <w:sz w:val="18"/>
                <w:szCs w:val="18"/>
              </w:rPr>
              <w:t>^</w:t>
            </w: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м</w:t>
            </w:r>
            <w:r>
              <w:rPr>
                <w:rFonts w:ascii="Arial New Bash" w:hAnsi="Arial New Bash"/>
                <w:spacing w:val="26"/>
                <w:sz w:val="18"/>
                <w:szCs w:val="18"/>
              </w:rPr>
              <w:t>^</w:t>
            </w: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]е</w:t>
            </w:r>
          </w:p>
          <w:p w:rsidR="00E23090" w:rsidRDefault="00E23090" w:rsidP="000C7D87">
            <w:pPr>
              <w:jc w:val="center"/>
              <w:rPr>
                <w:rFonts w:ascii="Arial New Bash" w:hAnsi="Arial New Bash"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 xml:space="preserve"> советы</w:t>
            </w:r>
          </w:p>
          <w:p w:rsidR="00E23090" w:rsidRDefault="00E23090" w:rsidP="000C7D87">
            <w:pPr>
              <w:jc w:val="center"/>
              <w:rPr>
                <w:rFonts w:ascii="Arial New Bash" w:hAnsi="Arial New Bash"/>
                <w:caps/>
                <w:sz w:val="18"/>
                <w:szCs w:val="18"/>
              </w:rPr>
            </w:pPr>
            <w:r>
              <w:rPr>
                <w:rFonts w:ascii="Arial New Bash" w:hAnsi="Arial New Bash"/>
                <w:sz w:val="18"/>
                <w:szCs w:val="18"/>
              </w:rPr>
              <w:t>452155, 2-се Алкино ауылы, У&lt;&amp;к  урам, 1/1</w:t>
            </w:r>
          </w:p>
          <w:p w:rsidR="00E23090" w:rsidRDefault="00E23090" w:rsidP="00BC5636">
            <w:pPr>
              <w:pStyle w:val="Heading1"/>
              <w:jc w:val="left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23090" w:rsidRDefault="00E23090" w:rsidP="000C7D87">
            <w:pPr>
              <w:pStyle w:val="Header"/>
              <w:tabs>
                <w:tab w:val="left" w:pos="708"/>
              </w:tabs>
              <w:jc w:val="center"/>
              <w:rPr>
                <w:rFonts w:ascii="Arial New Bash" w:hAnsi="Arial New Bash"/>
                <w:sz w:val="18"/>
                <w:szCs w:val="18"/>
                <w:lang w:val="ru-RU"/>
              </w:rPr>
            </w:pPr>
          </w:p>
        </w:tc>
        <w:tc>
          <w:tcPr>
            <w:tcW w:w="4295" w:type="dxa"/>
            <w:gridSpan w:val="3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23090" w:rsidRDefault="00E23090" w:rsidP="000C7D87">
            <w:pPr>
              <w:jc w:val="center"/>
              <w:rPr>
                <w:rFonts w:ascii="Arial New Bash" w:hAnsi="Arial New Bash"/>
                <w:caps/>
                <w:noProof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РеспубликА</w:t>
            </w:r>
            <w:r>
              <w:rPr>
                <w:rFonts w:ascii="Arial New Bash" w:hAnsi="Arial New Bash"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E23090" w:rsidRDefault="00E23090" w:rsidP="000C7D87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муниципальный район</w:t>
            </w:r>
          </w:p>
          <w:p w:rsidR="00E23090" w:rsidRDefault="00E23090" w:rsidP="000C7D87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E23090" w:rsidRDefault="00E23090" w:rsidP="000C7D87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совет</w:t>
            </w:r>
          </w:p>
          <w:p w:rsidR="00E23090" w:rsidRDefault="00E23090" w:rsidP="000C7D87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 xml:space="preserve"> сельского поселения</w:t>
            </w:r>
          </w:p>
          <w:p w:rsidR="00E23090" w:rsidRDefault="00E23090" w:rsidP="000C7D87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 xml:space="preserve"> лесной сельсовет</w:t>
            </w:r>
          </w:p>
          <w:p w:rsidR="00E23090" w:rsidRDefault="00E23090" w:rsidP="000C7D87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sz w:val="18"/>
                <w:szCs w:val="18"/>
              </w:rPr>
              <w:t>452155, с.Алкино-2,ул.Центральная  1/1</w:t>
            </w:r>
          </w:p>
          <w:p w:rsidR="00E23090" w:rsidRDefault="00E23090" w:rsidP="000C7D87">
            <w:pPr>
              <w:pStyle w:val="Heading1"/>
              <w:rPr>
                <w:caps/>
                <w:sz w:val="18"/>
                <w:szCs w:val="18"/>
              </w:rPr>
            </w:pPr>
          </w:p>
        </w:tc>
      </w:tr>
      <w:tr w:rsidR="00E23090" w:rsidRPr="00635D39" w:rsidTr="000C7D87">
        <w:tblPrEx>
          <w:tblBorders>
            <w:bottom w:val="none" w:sz="0" w:space="0" w:color="auto"/>
          </w:tblBorders>
        </w:tblPrEx>
        <w:trPr>
          <w:gridAfter w:val="1"/>
          <w:wAfter w:w="231" w:type="dxa"/>
        </w:trPr>
        <w:tc>
          <w:tcPr>
            <w:tcW w:w="3369" w:type="dxa"/>
          </w:tcPr>
          <w:p w:rsidR="00E23090" w:rsidRPr="00635D39" w:rsidRDefault="00E23090" w:rsidP="00A67EC6">
            <w:pPr>
              <w:jc w:val="center"/>
              <w:rPr>
                <w:rFonts w:ascii="Arial New Bash" w:hAnsi="Arial New Bash"/>
                <w:caps/>
                <w:sz w:val="26"/>
                <w:szCs w:val="28"/>
              </w:rPr>
            </w:pPr>
            <w:r w:rsidRPr="00635D39">
              <w:rPr>
                <w:rFonts w:ascii="Arial New Bash" w:hAnsi="Arial New Bash"/>
                <w:caps/>
                <w:sz w:val="26"/>
                <w:szCs w:val="28"/>
              </w:rPr>
              <w:t>[арар</w:t>
            </w:r>
          </w:p>
          <w:p w:rsidR="00E23090" w:rsidRPr="00635D39" w:rsidRDefault="00E23090" w:rsidP="00A67EC6">
            <w:pPr>
              <w:pStyle w:val="Header"/>
              <w:tabs>
                <w:tab w:val="left" w:pos="708"/>
              </w:tabs>
              <w:jc w:val="center"/>
              <w:rPr>
                <w:sz w:val="26"/>
                <w:szCs w:val="28"/>
                <w:lang w:val="ru-RU"/>
              </w:rPr>
            </w:pPr>
            <w:r w:rsidRPr="00635D39">
              <w:rPr>
                <w:sz w:val="26"/>
                <w:szCs w:val="28"/>
                <w:lang w:val="ru-RU"/>
              </w:rPr>
              <w:t>«</w:t>
            </w:r>
            <w:r w:rsidRPr="00635D39">
              <w:rPr>
                <w:sz w:val="26"/>
                <w:szCs w:val="28"/>
              </w:rPr>
              <w:t>26</w:t>
            </w:r>
            <w:r w:rsidRPr="00635D39">
              <w:rPr>
                <w:sz w:val="26"/>
                <w:szCs w:val="28"/>
                <w:lang w:val="ru-RU"/>
              </w:rPr>
              <w:t>» март 2013 й.</w:t>
            </w:r>
          </w:p>
        </w:tc>
        <w:tc>
          <w:tcPr>
            <w:tcW w:w="2835" w:type="dxa"/>
            <w:gridSpan w:val="3"/>
          </w:tcPr>
          <w:p w:rsidR="00E23090" w:rsidRPr="00635D39" w:rsidRDefault="00E23090" w:rsidP="00A67EC6">
            <w:pPr>
              <w:jc w:val="center"/>
              <w:rPr>
                <w:caps/>
                <w:sz w:val="26"/>
                <w:szCs w:val="28"/>
              </w:rPr>
            </w:pPr>
            <w:r w:rsidRPr="00635D39">
              <w:rPr>
                <w:sz w:val="26"/>
                <w:szCs w:val="28"/>
              </w:rPr>
              <w:t xml:space="preserve">№ </w:t>
            </w:r>
            <w:r w:rsidRPr="00635D39">
              <w:rPr>
                <w:sz w:val="26"/>
                <w:szCs w:val="28"/>
                <w:lang w:val="en-US"/>
              </w:rPr>
              <w:t>10</w:t>
            </w:r>
          </w:p>
        </w:tc>
        <w:tc>
          <w:tcPr>
            <w:tcW w:w="3368" w:type="dxa"/>
          </w:tcPr>
          <w:p w:rsidR="00E23090" w:rsidRPr="00635D39" w:rsidRDefault="00E23090" w:rsidP="00A67EC6">
            <w:pPr>
              <w:pStyle w:val="Header"/>
              <w:tabs>
                <w:tab w:val="left" w:pos="708"/>
              </w:tabs>
              <w:jc w:val="center"/>
              <w:rPr>
                <w:sz w:val="26"/>
                <w:szCs w:val="28"/>
                <w:lang w:val="ru-RU"/>
              </w:rPr>
            </w:pPr>
            <w:r w:rsidRPr="00635D39">
              <w:rPr>
                <w:sz w:val="26"/>
                <w:szCs w:val="28"/>
                <w:lang w:val="ru-RU"/>
              </w:rPr>
              <w:t>РЕШЕНИЕ</w:t>
            </w:r>
          </w:p>
          <w:p w:rsidR="00E23090" w:rsidRPr="00635D39" w:rsidRDefault="00E23090" w:rsidP="006F2E29">
            <w:pPr>
              <w:pStyle w:val="Header"/>
              <w:tabs>
                <w:tab w:val="left" w:pos="708"/>
              </w:tabs>
              <w:jc w:val="center"/>
              <w:rPr>
                <w:sz w:val="26"/>
                <w:szCs w:val="28"/>
                <w:lang w:val="ru-RU"/>
              </w:rPr>
            </w:pPr>
            <w:r w:rsidRPr="00635D39">
              <w:rPr>
                <w:sz w:val="26"/>
                <w:szCs w:val="28"/>
                <w:lang w:val="ru-RU"/>
              </w:rPr>
              <w:t>«</w:t>
            </w:r>
            <w:r w:rsidRPr="00635D39">
              <w:rPr>
                <w:sz w:val="26"/>
                <w:szCs w:val="28"/>
              </w:rPr>
              <w:t>26</w:t>
            </w:r>
            <w:r w:rsidRPr="00635D39">
              <w:rPr>
                <w:sz w:val="26"/>
                <w:szCs w:val="28"/>
                <w:lang w:val="ru-RU"/>
              </w:rPr>
              <w:t>» марта 2013г.</w:t>
            </w:r>
          </w:p>
          <w:p w:rsidR="00E23090" w:rsidRPr="00635D39" w:rsidRDefault="00E23090" w:rsidP="000C7D87">
            <w:pPr>
              <w:pStyle w:val="Header"/>
              <w:tabs>
                <w:tab w:val="left" w:pos="708"/>
              </w:tabs>
              <w:rPr>
                <w:sz w:val="26"/>
                <w:szCs w:val="28"/>
                <w:lang w:val="ru-RU"/>
              </w:rPr>
            </w:pPr>
          </w:p>
        </w:tc>
      </w:tr>
    </w:tbl>
    <w:p w:rsidR="00E23090" w:rsidRPr="00635D39" w:rsidRDefault="00E23090" w:rsidP="00A67EC6">
      <w:pPr>
        <w:pStyle w:val="ConsTitle"/>
        <w:widowControl/>
        <w:tabs>
          <w:tab w:val="left" w:pos="-284"/>
          <w:tab w:val="left" w:pos="284"/>
        </w:tabs>
        <w:ind w:right="-424"/>
        <w:jc w:val="center"/>
        <w:rPr>
          <w:rFonts w:ascii="Times New Roman" w:hAnsi="Times New Roman" w:cs="Times New Roman"/>
          <w:sz w:val="26"/>
          <w:szCs w:val="28"/>
        </w:rPr>
      </w:pPr>
      <w:r w:rsidRPr="00635D39">
        <w:rPr>
          <w:rFonts w:ascii="Times New Roman" w:hAnsi="Times New Roman" w:cs="Times New Roman"/>
          <w:sz w:val="26"/>
          <w:szCs w:val="28"/>
        </w:rPr>
        <w:t>«О внесении изменений в решение Совета сельского поселения Лесной сельсовет муниципального района Чишминский  район Республики Башкортостан</w:t>
      </w:r>
    </w:p>
    <w:p w:rsidR="00E23090" w:rsidRPr="00635D39" w:rsidRDefault="00E23090" w:rsidP="00A67EC6">
      <w:pPr>
        <w:pStyle w:val="ConsTitle"/>
        <w:widowControl/>
        <w:tabs>
          <w:tab w:val="left" w:pos="-284"/>
          <w:tab w:val="left" w:pos="284"/>
        </w:tabs>
        <w:ind w:right="-424"/>
        <w:jc w:val="center"/>
        <w:rPr>
          <w:rFonts w:ascii="Times New Roman" w:hAnsi="Times New Roman" w:cs="Times New Roman"/>
          <w:sz w:val="26"/>
          <w:szCs w:val="28"/>
        </w:rPr>
      </w:pPr>
      <w:r w:rsidRPr="00635D39">
        <w:rPr>
          <w:rFonts w:ascii="Times New Roman" w:hAnsi="Times New Roman" w:cs="Times New Roman"/>
          <w:sz w:val="26"/>
          <w:szCs w:val="28"/>
        </w:rPr>
        <w:t>от 06 ноября 2012года №  25 «Об установлении  земельного налога»</w:t>
      </w:r>
    </w:p>
    <w:p w:rsidR="00E23090" w:rsidRPr="00635D39" w:rsidRDefault="00E23090" w:rsidP="00A67EC6">
      <w:pPr>
        <w:pStyle w:val="ConsTitle"/>
        <w:widowControl/>
        <w:tabs>
          <w:tab w:val="left" w:pos="0"/>
          <w:tab w:val="left" w:pos="284"/>
        </w:tabs>
        <w:ind w:right="0" w:firstLine="709"/>
        <w:jc w:val="center"/>
        <w:rPr>
          <w:rFonts w:ascii="Times New Roman" w:hAnsi="Times New Roman" w:cs="Times New Roman"/>
          <w:sz w:val="26"/>
        </w:rPr>
      </w:pPr>
    </w:p>
    <w:p w:rsidR="00E23090" w:rsidRPr="00635D39" w:rsidRDefault="00E23090" w:rsidP="00635D39">
      <w:pPr>
        <w:pStyle w:val="ConsTitle"/>
        <w:widowControl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6"/>
          <w:szCs w:val="28"/>
        </w:rPr>
      </w:pPr>
      <w:r w:rsidRPr="00635D39">
        <w:rPr>
          <w:rFonts w:ascii="Times New Roman" w:hAnsi="Times New Roman" w:cs="Times New Roman"/>
          <w:sz w:val="26"/>
          <w:szCs w:val="28"/>
        </w:rPr>
        <w:t xml:space="preserve"> 1</w:t>
      </w:r>
      <w:r w:rsidRPr="00635D39">
        <w:rPr>
          <w:rFonts w:ascii="Times New Roman" w:hAnsi="Times New Roman" w:cs="Times New Roman"/>
          <w:b w:val="0"/>
          <w:bCs w:val="0"/>
          <w:sz w:val="26"/>
          <w:szCs w:val="28"/>
        </w:rPr>
        <w:t>.Внести в решение Совета сельского поселения Лесной сельсовет муниципального района Чишминский район Республики Башкортостан от 06 ноября 2012 года №25 «Об установлении земельного налога» следующие  изменения:</w:t>
      </w:r>
    </w:p>
    <w:p w:rsidR="00E23090" w:rsidRPr="00635D39" w:rsidRDefault="00E23090" w:rsidP="00A67EC6">
      <w:pPr>
        <w:pStyle w:val="ConsNormal"/>
        <w:widowControl/>
        <w:tabs>
          <w:tab w:val="left" w:pos="0"/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635D39">
        <w:rPr>
          <w:rFonts w:ascii="Times New Roman" w:hAnsi="Times New Roman" w:cs="Times New Roman"/>
          <w:sz w:val="26"/>
          <w:szCs w:val="28"/>
        </w:rPr>
        <w:t>Пункт 2 изложить в следующей редакции:</w:t>
      </w:r>
    </w:p>
    <w:p w:rsidR="00E23090" w:rsidRPr="00635D39" w:rsidRDefault="00E23090" w:rsidP="00A67EC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635D39">
        <w:rPr>
          <w:rFonts w:ascii="Times New Roman" w:hAnsi="Times New Roman" w:cs="Times New Roman"/>
          <w:b/>
          <w:bCs/>
          <w:sz w:val="26"/>
          <w:szCs w:val="28"/>
        </w:rPr>
        <w:t>«2</w:t>
      </w:r>
      <w:r w:rsidRPr="00635D39">
        <w:rPr>
          <w:rFonts w:ascii="Times New Roman" w:hAnsi="Times New Roman" w:cs="Times New Roman"/>
          <w:sz w:val="26"/>
          <w:szCs w:val="28"/>
        </w:rPr>
        <w:t>.Установить налоговые ставки земельного налога в размере:</w:t>
      </w:r>
    </w:p>
    <w:p w:rsidR="00E23090" w:rsidRPr="00635D39" w:rsidRDefault="00E23090" w:rsidP="00A67EC6">
      <w:pPr>
        <w:pStyle w:val="ConsTitle"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6"/>
          <w:szCs w:val="28"/>
        </w:rPr>
      </w:pPr>
      <w:r w:rsidRPr="00635D39">
        <w:rPr>
          <w:rFonts w:ascii="Times New Roman" w:hAnsi="Times New Roman" w:cs="Times New Roman"/>
          <w:b w:val="0"/>
          <w:bCs w:val="0"/>
          <w:sz w:val="26"/>
          <w:szCs w:val="28"/>
        </w:rPr>
        <w:t>2.1. 0,1 процента в отношении земельных участков:</w:t>
      </w:r>
    </w:p>
    <w:p w:rsidR="00E23090" w:rsidRPr="00635D39" w:rsidRDefault="00E23090" w:rsidP="00A67EC6">
      <w:pPr>
        <w:pStyle w:val="ConsTitle"/>
        <w:tabs>
          <w:tab w:val="left" w:pos="0"/>
          <w:tab w:val="left" w:pos="284"/>
        </w:tabs>
        <w:ind w:right="0"/>
        <w:rPr>
          <w:rFonts w:ascii="Times New Roman" w:hAnsi="Times New Roman" w:cs="Times New Roman"/>
          <w:b w:val="0"/>
          <w:bCs w:val="0"/>
          <w:sz w:val="26"/>
          <w:szCs w:val="28"/>
        </w:rPr>
      </w:pPr>
      <w:r>
        <w:rPr>
          <w:rFonts w:ascii="Times New Roman" w:hAnsi="Times New Roman" w:cs="Times New Roman"/>
          <w:b w:val="0"/>
          <w:bCs w:val="0"/>
          <w:sz w:val="26"/>
          <w:szCs w:val="28"/>
        </w:rPr>
        <w:t xml:space="preserve">        </w:t>
      </w:r>
      <w:r w:rsidRPr="00635D39">
        <w:rPr>
          <w:rFonts w:ascii="Times New Roman" w:hAnsi="Times New Roman" w:cs="Times New Roman"/>
          <w:b w:val="0"/>
          <w:bCs w:val="0"/>
          <w:sz w:val="26"/>
          <w:szCs w:val="28"/>
        </w:rPr>
        <w:t xml:space="preserve">  -  для бюджетных учреждений, казенных учреждений, автономных учреждений,</w:t>
      </w:r>
    </w:p>
    <w:p w:rsidR="00E23090" w:rsidRPr="00635D39" w:rsidRDefault="00E23090" w:rsidP="00A67EC6">
      <w:pPr>
        <w:pStyle w:val="ConsTitle"/>
        <w:tabs>
          <w:tab w:val="left" w:pos="0"/>
          <w:tab w:val="left" w:pos="284"/>
        </w:tabs>
        <w:ind w:right="0"/>
        <w:rPr>
          <w:rFonts w:ascii="Times New Roman" w:hAnsi="Times New Roman" w:cs="Times New Roman"/>
          <w:b w:val="0"/>
          <w:bCs w:val="0"/>
          <w:sz w:val="26"/>
          <w:szCs w:val="28"/>
        </w:rPr>
      </w:pPr>
      <w:r w:rsidRPr="00635D39">
        <w:rPr>
          <w:rFonts w:ascii="Times New Roman" w:hAnsi="Times New Roman" w:cs="Times New Roman"/>
          <w:b w:val="0"/>
          <w:bCs w:val="0"/>
          <w:sz w:val="26"/>
          <w:szCs w:val="28"/>
        </w:rPr>
        <w:t>созданных Республикой Башкортостан, муниципальным районом Чишминский район Республики Башкортостан и сельским поселением Лесной сельсовет муниципального  района Чишминский район Республики Башкортостан, финансовое обеспечение деятельности  которых осуществляется  за счет средств соответствующих бюджетов – в отношении земельных участков, приобретенных (предоставленных) для непосредственного выполнения возложенных на  учреждения функций;</w:t>
      </w:r>
    </w:p>
    <w:p w:rsidR="00E23090" w:rsidRPr="00635D39" w:rsidRDefault="00E23090" w:rsidP="00A67EC6">
      <w:pPr>
        <w:pStyle w:val="ConsTitle"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6"/>
          <w:szCs w:val="28"/>
        </w:rPr>
      </w:pPr>
      <w:r w:rsidRPr="00635D39">
        <w:rPr>
          <w:rFonts w:ascii="Times New Roman" w:hAnsi="Times New Roman" w:cs="Times New Roman"/>
          <w:b w:val="0"/>
          <w:bCs w:val="0"/>
          <w:sz w:val="26"/>
          <w:szCs w:val="28"/>
        </w:rPr>
        <w:t xml:space="preserve">  -для органов государственной власти и управления Республики Башкортостан, органов местного самоуправления муниципального район Чишминский район Республики Башкортостан и органы местного самоуправления сельского поселения Лесной  сельсовет муниципального района Чишминский район Республики Башкортостан – в отношении земельных участков,  используемых ими для непосредственного выполнения возложенных на них  функций</w:t>
      </w:r>
      <w:r>
        <w:rPr>
          <w:rFonts w:ascii="Times New Roman" w:hAnsi="Times New Roman" w:cs="Times New Roman"/>
          <w:b w:val="0"/>
          <w:bCs w:val="0"/>
          <w:sz w:val="26"/>
          <w:szCs w:val="28"/>
        </w:rPr>
        <w:t>.</w:t>
      </w:r>
    </w:p>
    <w:p w:rsidR="00E23090" w:rsidRPr="00635D39" w:rsidRDefault="00E23090" w:rsidP="00A67EC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635D39">
        <w:rPr>
          <w:rFonts w:ascii="Times New Roman" w:hAnsi="Times New Roman" w:cs="Times New Roman"/>
          <w:sz w:val="26"/>
          <w:szCs w:val="28"/>
        </w:rPr>
        <w:t xml:space="preserve">2.2. </w:t>
      </w:r>
      <w:r w:rsidRPr="00635D39">
        <w:rPr>
          <w:rFonts w:ascii="Times New Roman" w:hAnsi="Times New Roman" w:cs="Times New Roman"/>
          <w:b/>
          <w:bCs/>
          <w:sz w:val="26"/>
          <w:szCs w:val="28"/>
        </w:rPr>
        <w:t xml:space="preserve">0,3 </w:t>
      </w:r>
      <w:r w:rsidRPr="00635D39">
        <w:rPr>
          <w:rFonts w:ascii="Times New Roman" w:hAnsi="Times New Roman" w:cs="Times New Roman"/>
          <w:sz w:val="26"/>
          <w:szCs w:val="28"/>
        </w:rPr>
        <w:t>процента в отношении земельных участков:</w:t>
      </w:r>
    </w:p>
    <w:p w:rsidR="00E23090" w:rsidRPr="00635D39" w:rsidRDefault="00E23090" w:rsidP="00A67EC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635D39">
        <w:rPr>
          <w:rFonts w:ascii="Times New Roman" w:hAnsi="Times New Roman" w:cs="Times New Roman"/>
          <w:sz w:val="26"/>
          <w:szCs w:val="28"/>
        </w:rPr>
        <w:t xml:space="preserve"> 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23090" w:rsidRPr="00635D39" w:rsidRDefault="00E23090" w:rsidP="00A67EC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635D39">
        <w:rPr>
          <w:rFonts w:ascii="Times New Roman" w:hAnsi="Times New Roman" w:cs="Times New Roman"/>
          <w:sz w:val="26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E23090" w:rsidRPr="00635D39" w:rsidRDefault="00E23090" w:rsidP="00A67EC6">
      <w:pPr>
        <w:pStyle w:val="ConsTitle"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6"/>
          <w:szCs w:val="28"/>
        </w:rPr>
      </w:pPr>
      <w:r w:rsidRPr="00635D39">
        <w:rPr>
          <w:rFonts w:ascii="Times New Roman" w:hAnsi="Times New Roman" w:cs="Times New Roman"/>
          <w:sz w:val="26"/>
          <w:szCs w:val="28"/>
        </w:rPr>
        <w:t>-</w:t>
      </w:r>
      <w:r w:rsidRPr="00635D39">
        <w:rPr>
          <w:rFonts w:ascii="Times New Roman" w:hAnsi="Times New Roman" w:cs="Times New Roman"/>
          <w:b w:val="0"/>
          <w:bCs w:val="0"/>
          <w:sz w:val="26"/>
          <w:szCs w:val="28"/>
        </w:rPr>
        <w:t xml:space="preserve">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E23090" w:rsidRPr="00635D39" w:rsidRDefault="00E23090" w:rsidP="00A67EC6">
      <w:pPr>
        <w:pStyle w:val="ConsNormal"/>
        <w:widowControl/>
        <w:tabs>
          <w:tab w:val="left" w:pos="0"/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635D39">
        <w:rPr>
          <w:rFonts w:ascii="Times New Roman" w:hAnsi="Times New Roman" w:cs="Times New Roman"/>
          <w:sz w:val="26"/>
          <w:szCs w:val="28"/>
        </w:rPr>
        <w:t xml:space="preserve">2.3. </w:t>
      </w:r>
      <w:r w:rsidRPr="00635D39">
        <w:rPr>
          <w:rFonts w:ascii="Times New Roman" w:hAnsi="Times New Roman" w:cs="Times New Roman"/>
          <w:b/>
          <w:bCs/>
          <w:sz w:val="26"/>
          <w:szCs w:val="28"/>
        </w:rPr>
        <w:t>1,5</w:t>
      </w:r>
      <w:r w:rsidRPr="00635D39">
        <w:rPr>
          <w:rFonts w:ascii="Times New Roman" w:hAnsi="Times New Roman" w:cs="Times New Roman"/>
          <w:sz w:val="26"/>
          <w:szCs w:val="28"/>
        </w:rPr>
        <w:t xml:space="preserve"> процента в отношении прочих земельных участков.»</w:t>
      </w:r>
    </w:p>
    <w:p w:rsidR="00E23090" w:rsidRPr="007C1ACC" w:rsidRDefault="00E23090" w:rsidP="007C1ACC">
      <w:pPr>
        <w:pStyle w:val="ConsNormal"/>
        <w:widowControl/>
        <w:ind w:right="-42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D39">
        <w:rPr>
          <w:rFonts w:ascii="Times New Roman" w:hAnsi="Times New Roman" w:cs="Times New Roman"/>
          <w:b/>
          <w:bCs/>
          <w:sz w:val="26"/>
          <w:szCs w:val="28"/>
        </w:rPr>
        <w:t>2</w:t>
      </w:r>
      <w:r w:rsidRPr="00635D39">
        <w:rPr>
          <w:rFonts w:ascii="Times New Roman" w:hAnsi="Times New Roman" w:cs="Times New Roman"/>
          <w:sz w:val="26"/>
          <w:szCs w:val="28"/>
        </w:rPr>
        <w:t>.</w:t>
      </w:r>
      <w:r w:rsidRPr="007C1ACC">
        <w:rPr>
          <w:sz w:val="28"/>
          <w:szCs w:val="28"/>
        </w:rPr>
        <w:t xml:space="preserve"> </w:t>
      </w:r>
      <w:r w:rsidRPr="007C1ACC">
        <w:rPr>
          <w:rFonts w:ascii="Times New Roman" w:hAnsi="Times New Roman" w:cs="Times New Roman"/>
          <w:sz w:val="26"/>
          <w:szCs w:val="26"/>
        </w:rPr>
        <w:t>Решение обнародовать в здании администрации  сельского   поселения Лесной   сельсовет   по   адресу : с.Алкино-2,  ул. Центральная, 1/1 до 31 марта  2013 года.</w:t>
      </w:r>
    </w:p>
    <w:p w:rsidR="00E23090" w:rsidRPr="00635D39" w:rsidRDefault="00E23090" w:rsidP="00635D39">
      <w:pPr>
        <w:pStyle w:val="ConsNormal"/>
        <w:widowControl/>
        <w:tabs>
          <w:tab w:val="left" w:pos="-142"/>
          <w:tab w:val="left" w:pos="284"/>
        </w:tabs>
        <w:ind w:firstLine="709"/>
        <w:jc w:val="both"/>
        <w:rPr>
          <w:rFonts w:ascii="Times New Roman" w:hAnsi="Times New Roman" w:cs="Times New Roman"/>
          <w:iCs/>
          <w:sz w:val="26"/>
          <w:szCs w:val="28"/>
        </w:rPr>
      </w:pPr>
    </w:p>
    <w:p w:rsidR="00E23090" w:rsidRPr="00635D39" w:rsidRDefault="00E23090" w:rsidP="00635D39">
      <w:pPr>
        <w:pStyle w:val="ConsNormal"/>
        <w:widowControl/>
        <w:tabs>
          <w:tab w:val="left" w:pos="-142"/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635D39">
        <w:rPr>
          <w:rFonts w:ascii="Times New Roman" w:hAnsi="Times New Roman" w:cs="Times New Roman"/>
          <w:iCs/>
          <w:sz w:val="26"/>
          <w:szCs w:val="28"/>
        </w:rPr>
        <w:t xml:space="preserve">Глава сельского поселения </w:t>
      </w:r>
      <w:r w:rsidRPr="00635D39">
        <w:rPr>
          <w:rFonts w:ascii="Times New Roman" w:hAnsi="Times New Roman" w:cs="Times New Roman"/>
          <w:sz w:val="26"/>
          <w:szCs w:val="28"/>
        </w:rPr>
        <w:t>Лесной сельсовет</w:t>
      </w:r>
    </w:p>
    <w:p w:rsidR="00E23090" w:rsidRPr="00635D39" w:rsidRDefault="00E23090" w:rsidP="00635D39">
      <w:pPr>
        <w:pStyle w:val="ConsNormal"/>
        <w:widowControl/>
        <w:tabs>
          <w:tab w:val="left" w:pos="-142"/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635D39">
        <w:rPr>
          <w:rFonts w:ascii="Times New Roman" w:hAnsi="Times New Roman" w:cs="Times New Roman"/>
          <w:sz w:val="26"/>
          <w:szCs w:val="28"/>
        </w:rPr>
        <w:t xml:space="preserve">муниципального района Чишминский район </w:t>
      </w:r>
    </w:p>
    <w:p w:rsidR="00E23090" w:rsidRPr="00635D39" w:rsidRDefault="00E23090" w:rsidP="00A67EC6">
      <w:pPr>
        <w:rPr>
          <w:sz w:val="26"/>
          <w:szCs w:val="28"/>
        </w:rPr>
      </w:pPr>
      <w:r w:rsidRPr="00635D39">
        <w:rPr>
          <w:sz w:val="26"/>
          <w:szCs w:val="28"/>
        </w:rPr>
        <w:t xml:space="preserve">          Республики Башкортостан                                             А.Н.Жерносек </w:t>
      </w:r>
    </w:p>
    <w:p w:rsidR="00E23090" w:rsidRPr="00A67EC6" w:rsidRDefault="00E23090" w:rsidP="00A67EC6">
      <w:pPr>
        <w:pStyle w:val="Heading4"/>
      </w:pPr>
      <w:r w:rsidRPr="00A67EC6">
        <w:t xml:space="preserve">                                               </w:t>
      </w:r>
    </w:p>
    <w:p w:rsidR="00E23090" w:rsidRPr="00A67EC6" w:rsidRDefault="00E23090" w:rsidP="00A67EC6">
      <w:pPr>
        <w:ind w:right="-483" w:firstLine="780"/>
        <w:jc w:val="both"/>
        <w:rPr>
          <w:sz w:val="28"/>
          <w:szCs w:val="28"/>
        </w:rPr>
      </w:pPr>
    </w:p>
    <w:p w:rsidR="00E23090" w:rsidRPr="00A67EC6" w:rsidRDefault="00E23090" w:rsidP="00A67EC6">
      <w:pPr>
        <w:pStyle w:val="Heading4"/>
        <w:tabs>
          <w:tab w:val="left" w:pos="0"/>
          <w:tab w:val="left" w:pos="284"/>
        </w:tabs>
        <w:ind w:firstLine="709"/>
        <w:rPr>
          <w:b w:val="0"/>
          <w:iCs/>
        </w:rPr>
      </w:pPr>
    </w:p>
    <w:sectPr w:rsidR="00E23090" w:rsidRPr="00A67EC6" w:rsidSect="00635D39">
      <w:pgSz w:w="11909" w:h="16834" w:code="9"/>
      <w:pgMar w:top="737" w:right="510" w:bottom="567" w:left="102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5FBC"/>
    <w:multiLevelType w:val="hybridMultilevel"/>
    <w:tmpl w:val="9E243EE6"/>
    <w:lvl w:ilvl="0" w:tplc="CC52E7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7B7BFD"/>
    <w:multiLevelType w:val="multilevel"/>
    <w:tmpl w:val="ED6CE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B3ADC"/>
    <w:multiLevelType w:val="multilevel"/>
    <w:tmpl w:val="6F1A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614955"/>
    <w:multiLevelType w:val="multilevel"/>
    <w:tmpl w:val="2DA2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796F92"/>
    <w:multiLevelType w:val="multilevel"/>
    <w:tmpl w:val="123A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604985"/>
    <w:multiLevelType w:val="multilevel"/>
    <w:tmpl w:val="69569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5F2EC8"/>
    <w:multiLevelType w:val="multilevel"/>
    <w:tmpl w:val="D884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CC2990"/>
    <w:multiLevelType w:val="multilevel"/>
    <w:tmpl w:val="686A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1070C3"/>
    <w:multiLevelType w:val="multilevel"/>
    <w:tmpl w:val="8878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095213"/>
    <w:multiLevelType w:val="multilevel"/>
    <w:tmpl w:val="E38A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942803"/>
    <w:multiLevelType w:val="multilevel"/>
    <w:tmpl w:val="82CC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752578"/>
    <w:multiLevelType w:val="multilevel"/>
    <w:tmpl w:val="410C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460E23"/>
    <w:multiLevelType w:val="multilevel"/>
    <w:tmpl w:val="278C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7B041A"/>
    <w:multiLevelType w:val="multilevel"/>
    <w:tmpl w:val="F664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C16E0A"/>
    <w:multiLevelType w:val="multilevel"/>
    <w:tmpl w:val="A506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A777F0"/>
    <w:multiLevelType w:val="multilevel"/>
    <w:tmpl w:val="29CE0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9A5D03"/>
    <w:multiLevelType w:val="multilevel"/>
    <w:tmpl w:val="52A8787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7">
    <w:nsid w:val="2E215970"/>
    <w:multiLevelType w:val="multilevel"/>
    <w:tmpl w:val="DA08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465CD8"/>
    <w:multiLevelType w:val="multilevel"/>
    <w:tmpl w:val="4728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250D3F"/>
    <w:multiLevelType w:val="multilevel"/>
    <w:tmpl w:val="9BC2C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313D14"/>
    <w:multiLevelType w:val="multilevel"/>
    <w:tmpl w:val="C814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363978"/>
    <w:multiLevelType w:val="hybridMultilevel"/>
    <w:tmpl w:val="B76E81A4"/>
    <w:lvl w:ilvl="0" w:tplc="8C6ED3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3B5269BD"/>
    <w:multiLevelType w:val="multilevel"/>
    <w:tmpl w:val="A0DC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E90552"/>
    <w:multiLevelType w:val="multilevel"/>
    <w:tmpl w:val="B8BA5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9806C2"/>
    <w:multiLevelType w:val="multilevel"/>
    <w:tmpl w:val="C40A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363547"/>
    <w:multiLevelType w:val="multilevel"/>
    <w:tmpl w:val="2346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FF28E7"/>
    <w:multiLevelType w:val="multilevel"/>
    <w:tmpl w:val="C13A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B7682B"/>
    <w:multiLevelType w:val="multilevel"/>
    <w:tmpl w:val="17EE6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9">
    <w:nsid w:val="62423ABD"/>
    <w:multiLevelType w:val="multilevel"/>
    <w:tmpl w:val="5FC8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D21DD7"/>
    <w:multiLevelType w:val="multilevel"/>
    <w:tmpl w:val="DD02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3B7314"/>
    <w:multiLevelType w:val="multilevel"/>
    <w:tmpl w:val="7EE69BB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/>
      </w:rPr>
    </w:lvl>
  </w:abstractNum>
  <w:abstractNum w:abstractNumId="32">
    <w:nsid w:val="6EE51183"/>
    <w:multiLevelType w:val="hybridMultilevel"/>
    <w:tmpl w:val="D6C02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28AC91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14B2405"/>
    <w:multiLevelType w:val="multilevel"/>
    <w:tmpl w:val="22B62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08297D"/>
    <w:multiLevelType w:val="hybridMultilevel"/>
    <w:tmpl w:val="07B04CEC"/>
    <w:lvl w:ilvl="0" w:tplc="05526C4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8F8180A"/>
    <w:multiLevelType w:val="multilevel"/>
    <w:tmpl w:val="F25E9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462BD4"/>
    <w:multiLevelType w:val="multilevel"/>
    <w:tmpl w:val="4BA2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1B6B45"/>
    <w:multiLevelType w:val="hybridMultilevel"/>
    <w:tmpl w:val="4DA2944E"/>
    <w:lvl w:ilvl="0" w:tplc="CC16FA20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num w:numId="1">
    <w:abstractNumId w:val="29"/>
  </w:num>
  <w:num w:numId="2">
    <w:abstractNumId w:val="6"/>
  </w:num>
  <w:num w:numId="3">
    <w:abstractNumId w:val="19"/>
  </w:num>
  <w:num w:numId="4">
    <w:abstractNumId w:val="22"/>
  </w:num>
  <w:num w:numId="5">
    <w:abstractNumId w:val="17"/>
  </w:num>
  <w:num w:numId="6">
    <w:abstractNumId w:val="1"/>
  </w:num>
  <w:num w:numId="7">
    <w:abstractNumId w:val="35"/>
  </w:num>
  <w:num w:numId="8">
    <w:abstractNumId w:val="14"/>
  </w:num>
  <w:num w:numId="9">
    <w:abstractNumId w:val="27"/>
  </w:num>
  <w:num w:numId="10">
    <w:abstractNumId w:val="2"/>
  </w:num>
  <w:num w:numId="11">
    <w:abstractNumId w:val="18"/>
  </w:num>
  <w:num w:numId="12">
    <w:abstractNumId w:val="11"/>
  </w:num>
  <w:num w:numId="13">
    <w:abstractNumId w:val="3"/>
  </w:num>
  <w:num w:numId="14">
    <w:abstractNumId w:val="36"/>
  </w:num>
  <w:num w:numId="15">
    <w:abstractNumId w:val="5"/>
  </w:num>
  <w:num w:numId="16">
    <w:abstractNumId w:val="20"/>
  </w:num>
  <w:num w:numId="17">
    <w:abstractNumId w:val="33"/>
  </w:num>
  <w:num w:numId="18">
    <w:abstractNumId w:val="13"/>
  </w:num>
  <w:num w:numId="19">
    <w:abstractNumId w:val="12"/>
  </w:num>
  <w:num w:numId="20">
    <w:abstractNumId w:val="7"/>
  </w:num>
  <w:num w:numId="21">
    <w:abstractNumId w:val="9"/>
  </w:num>
  <w:num w:numId="22">
    <w:abstractNumId w:val="8"/>
  </w:num>
  <w:num w:numId="23">
    <w:abstractNumId w:val="23"/>
  </w:num>
  <w:num w:numId="24">
    <w:abstractNumId w:val="30"/>
  </w:num>
  <w:num w:numId="25">
    <w:abstractNumId w:val="4"/>
  </w:num>
  <w:num w:numId="26">
    <w:abstractNumId w:val="25"/>
  </w:num>
  <w:num w:numId="27">
    <w:abstractNumId w:val="24"/>
  </w:num>
  <w:num w:numId="28">
    <w:abstractNumId w:val="15"/>
  </w:num>
  <w:num w:numId="29">
    <w:abstractNumId w:val="10"/>
  </w:num>
  <w:num w:numId="30">
    <w:abstractNumId w:val="26"/>
  </w:num>
  <w:num w:numId="31">
    <w:abstractNumId w:val="21"/>
  </w:num>
  <w:num w:numId="32">
    <w:abstractNumId w:val="28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6A9"/>
    <w:rsid w:val="0000250F"/>
    <w:rsid w:val="00017B0B"/>
    <w:rsid w:val="000331F7"/>
    <w:rsid w:val="0003582F"/>
    <w:rsid w:val="000547E3"/>
    <w:rsid w:val="000656A9"/>
    <w:rsid w:val="000C77FC"/>
    <w:rsid w:val="000C7D87"/>
    <w:rsid w:val="000D6EDB"/>
    <w:rsid w:val="000F26FE"/>
    <w:rsid w:val="00126862"/>
    <w:rsid w:val="00136D13"/>
    <w:rsid w:val="00160202"/>
    <w:rsid w:val="001867E7"/>
    <w:rsid w:val="0019183F"/>
    <w:rsid w:val="001B13AE"/>
    <w:rsid w:val="001F20E6"/>
    <w:rsid w:val="00220296"/>
    <w:rsid w:val="0022719D"/>
    <w:rsid w:val="00236E86"/>
    <w:rsid w:val="002573CC"/>
    <w:rsid w:val="0029668B"/>
    <w:rsid w:val="002A22E8"/>
    <w:rsid w:val="002E3B31"/>
    <w:rsid w:val="0038717B"/>
    <w:rsid w:val="003E3949"/>
    <w:rsid w:val="003E7C8B"/>
    <w:rsid w:val="00414569"/>
    <w:rsid w:val="00416BA7"/>
    <w:rsid w:val="0044450B"/>
    <w:rsid w:val="0045398F"/>
    <w:rsid w:val="004B002D"/>
    <w:rsid w:val="004B67D6"/>
    <w:rsid w:val="004C66B9"/>
    <w:rsid w:val="004D0DF9"/>
    <w:rsid w:val="004E57AA"/>
    <w:rsid w:val="005024A7"/>
    <w:rsid w:val="00506493"/>
    <w:rsid w:val="0051016B"/>
    <w:rsid w:val="0052667E"/>
    <w:rsid w:val="00562934"/>
    <w:rsid w:val="00563C3C"/>
    <w:rsid w:val="005A4729"/>
    <w:rsid w:val="005C128A"/>
    <w:rsid w:val="005C2CDF"/>
    <w:rsid w:val="00602B74"/>
    <w:rsid w:val="00635D39"/>
    <w:rsid w:val="006906C1"/>
    <w:rsid w:val="006C4631"/>
    <w:rsid w:val="006F2E29"/>
    <w:rsid w:val="007114F5"/>
    <w:rsid w:val="00724795"/>
    <w:rsid w:val="00732C4B"/>
    <w:rsid w:val="007536D7"/>
    <w:rsid w:val="0076349F"/>
    <w:rsid w:val="00770A3B"/>
    <w:rsid w:val="007A4605"/>
    <w:rsid w:val="007C1ACC"/>
    <w:rsid w:val="007D38AD"/>
    <w:rsid w:val="007F6D90"/>
    <w:rsid w:val="0082208E"/>
    <w:rsid w:val="0086375B"/>
    <w:rsid w:val="0086680A"/>
    <w:rsid w:val="008E73F7"/>
    <w:rsid w:val="00927644"/>
    <w:rsid w:val="00952B2E"/>
    <w:rsid w:val="00956989"/>
    <w:rsid w:val="00985277"/>
    <w:rsid w:val="009919D0"/>
    <w:rsid w:val="009C40BA"/>
    <w:rsid w:val="00A35D28"/>
    <w:rsid w:val="00A67EC6"/>
    <w:rsid w:val="00A94865"/>
    <w:rsid w:val="00AB6143"/>
    <w:rsid w:val="00AC018E"/>
    <w:rsid w:val="00AE3EC9"/>
    <w:rsid w:val="00AF2F32"/>
    <w:rsid w:val="00B22A54"/>
    <w:rsid w:val="00B24EF9"/>
    <w:rsid w:val="00B34F68"/>
    <w:rsid w:val="00B37E26"/>
    <w:rsid w:val="00B40B61"/>
    <w:rsid w:val="00B51B5E"/>
    <w:rsid w:val="00B93A48"/>
    <w:rsid w:val="00B94C47"/>
    <w:rsid w:val="00BC5636"/>
    <w:rsid w:val="00BE7B8F"/>
    <w:rsid w:val="00BF2DD7"/>
    <w:rsid w:val="00BF440B"/>
    <w:rsid w:val="00BF6725"/>
    <w:rsid w:val="00C00B28"/>
    <w:rsid w:val="00C31064"/>
    <w:rsid w:val="00C5436F"/>
    <w:rsid w:val="00C74B40"/>
    <w:rsid w:val="00C77C85"/>
    <w:rsid w:val="00C96569"/>
    <w:rsid w:val="00CB6AB2"/>
    <w:rsid w:val="00CC4329"/>
    <w:rsid w:val="00CD09C2"/>
    <w:rsid w:val="00D157D0"/>
    <w:rsid w:val="00D572C8"/>
    <w:rsid w:val="00DA57A5"/>
    <w:rsid w:val="00DB1827"/>
    <w:rsid w:val="00E23090"/>
    <w:rsid w:val="00E35634"/>
    <w:rsid w:val="00E53979"/>
    <w:rsid w:val="00E56CB2"/>
    <w:rsid w:val="00E90C7B"/>
    <w:rsid w:val="00EE24E0"/>
    <w:rsid w:val="00EE4D50"/>
    <w:rsid w:val="00F47F0B"/>
    <w:rsid w:val="00F93F92"/>
    <w:rsid w:val="00FA0CC1"/>
    <w:rsid w:val="00FA4039"/>
    <w:rsid w:val="00FB0E57"/>
    <w:rsid w:val="00FC1FB5"/>
    <w:rsid w:val="00FE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B3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0CC1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09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0CC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26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F26F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F26FE"/>
    <w:rPr>
      <w:rFonts w:ascii="Calibri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0656A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0656A9"/>
    <w:rPr>
      <w:rFonts w:cs="Times New Roman"/>
      <w:b/>
      <w:bCs/>
    </w:rPr>
  </w:style>
  <w:style w:type="paragraph" w:customStyle="1" w:styleId="1">
    <w:name w:val="Без интервала1"/>
    <w:uiPriority w:val="99"/>
    <w:rsid w:val="00F47F0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HeaderChar">
    <w:name w:val="Header Char"/>
    <w:aliases w:val="Знак Char,Знак Знак Char"/>
    <w:uiPriority w:val="99"/>
    <w:semiHidden/>
    <w:locked/>
    <w:rsid w:val="00FA0CC1"/>
    <w:rPr>
      <w:lang w:val="en-US" w:eastAsia="ru-RU"/>
    </w:rPr>
  </w:style>
  <w:style w:type="paragraph" w:styleId="Header">
    <w:name w:val="header"/>
    <w:aliases w:val="Знак,Знак Знак"/>
    <w:basedOn w:val="Normal"/>
    <w:link w:val="HeaderChar1"/>
    <w:uiPriority w:val="99"/>
    <w:rsid w:val="00FA0CC1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1">
    <w:name w:val="Header Char1"/>
    <w:aliases w:val="Знак Char1,Знак Знак Char1"/>
    <w:basedOn w:val="DefaultParagraphFont"/>
    <w:link w:val="Header"/>
    <w:uiPriority w:val="99"/>
    <w:semiHidden/>
    <w:locked/>
    <w:rsid w:val="000F26FE"/>
    <w:rPr>
      <w:rFonts w:cs="Times New Roman"/>
      <w:sz w:val="24"/>
      <w:szCs w:val="24"/>
    </w:rPr>
  </w:style>
  <w:style w:type="character" w:customStyle="1" w:styleId="10">
    <w:name w:val="Знак Знак1"/>
    <w:basedOn w:val="DefaultParagraphFont"/>
    <w:uiPriority w:val="99"/>
    <w:locked/>
    <w:rsid w:val="00927644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uiPriority w:val="99"/>
    <w:locked/>
    <w:rsid w:val="00927644"/>
    <w:rPr>
      <w:sz w:val="24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927644"/>
    <w:pPr>
      <w:jc w:val="center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0F26FE"/>
    <w:rPr>
      <w:rFonts w:cs="Times New Roman"/>
      <w:sz w:val="24"/>
      <w:szCs w:val="24"/>
    </w:rPr>
  </w:style>
  <w:style w:type="character" w:customStyle="1" w:styleId="BodyText2Char">
    <w:name w:val="Body Text 2 Char"/>
    <w:uiPriority w:val="99"/>
    <w:locked/>
    <w:rsid w:val="00927644"/>
    <w:rPr>
      <w:sz w:val="24"/>
      <w:lang w:val="ru-RU" w:eastAsia="ru-RU"/>
    </w:rPr>
  </w:style>
  <w:style w:type="paragraph" w:styleId="BodyText2">
    <w:name w:val="Body Text 2"/>
    <w:basedOn w:val="Normal"/>
    <w:link w:val="BodyText2Char1"/>
    <w:uiPriority w:val="99"/>
    <w:rsid w:val="00927644"/>
    <w:pPr>
      <w:jc w:val="both"/>
    </w:p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0F26FE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92764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F26FE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92764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11">
    <w:name w:val="Знак Знак11"/>
    <w:basedOn w:val="DefaultParagraphFont"/>
    <w:uiPriority w:val="99"/>
    <w:rsid w:val="00CD09C2"/>
    <w:rPr>
      <w:rFonts w:cs="Times New Roman"/>
      <w:lang w:val="en-US"/>
    </w:rPr>
  </w:style>
  <w:style w:type="paragraph" w:customStyle="1" w:styleId="ConsNonformat">
    <w:name w:val="ConsNonformat"/>
    <w:uiPriority w:val="99"/>
    <w:rsid w:val="00FB0E57"/>
    <w:pPr>
      <w:widowControl w:val="0"/>
      <w:autoSpaceDE w:val="0"/>
      <w:autoSpaceDN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FB0E57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">
    <w:name w:val="Знак Знак Знак Знак Знак Знак Знак"/>
    <w:basedOn w:val="Normal"/>
    <w:uiPriority w:val="99"/>
    <w:rsid w:val="004C66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Spacing">
    <w:name w:val="No Spacing"/>
    <w:uiPriority w:val="99"/>
    <w:qFormat/>
    <w:rsid w:val="002573CC"/>
    <w:rPr>
      <w:rFonts w:ascii="Calibri" w:hAnsi="Calibri" w:cs="Calibri"/>
      <w:lang w:eastAsia="en-US"/>
    </w:rPr>
  </w:style>
  <w:style w:type="character" w:customStyle="1" w:styleId="a0">
    <w:name w:val="Верхний колонтитул Знак"/>
    <w:basedOn w:val="DefaultParagraphFont"/>
    <w:uiPriority w:val="99"/>
    <w:semiHidden/>
    <w:locked/>
    <w:rsid w:val="006F2E29"/>
    <w:rPr>
      <w:rFonts w:cs="Times New Roman"/>
      <w:lang w:val="en-US" w:eastAsia="ru-RU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BC563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C563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BC563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C5636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452</Words>
  <Characters>2583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"ОТХОДЫ" НА 2012-2017 ГОДЫ</dc:title>
  <dc:subject/>
  <dc:creator>XP GAME 2009</dc:creator>
  <cp:keywords/>
  <dc:description/>
  <cp:lastModifiedBy>WiZaRd</cp:lastModifiedBy>
  <cp:revision>2</cp:revision>
  <cp:lastPrinted>2013-02-28T08:05:00Z</cp:lastPrinted>
  <dcterms:created xsi:type="dcterms:W3CDTF">2014-04-18T11:33:00Z</dcterms:created>
  <dcterms:modified xsi:type="dcterms:W3CDTF">2014-04-18T11:33:00Z</dcterms:modified>
</cp:coreProperties>
</file>