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C1" w:rsidRDefault="002C66C1">
      <w:pPr>
        <w:rPr>
          <w:sz w:val="2"/>
          <w:szCs w:val="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2.45pt;margin-top:136.4pt;width:489.1pt;height:0;z-index:-251658240;mso-position-horizontal-relative:page;mso-position-vertical-relative:page" filled="t" strokeweight="2.65pt">
            <v:path arrowok="f" fillok="t" o:connecttype="segments"/>
            <o:lock v:ext="edit" shapetype="f"/>
            <w10:wrap anchorx="page" anchory="page"/>
          </v:shape>
        </w:pict>
      </w:r>
    </w:p>
    <w:p w:rsidR="002C66C1" w:rsidRDefault="002C66C1">
      <w:pPr>
        <w:pStyle w:val="20"/>
        <w:framePr w:w="3710" w:h="1280" w:hRule="exact" w:wrap="none" w:vAnchor="page" w:hAnchor="page" w:x="965" w:y="1181"/>
        <w:shd w:val="clear" w:color="auto" w:fill="auto"/>
      </w:pPr>
      <w:r>
        <w:t>БАШКОРТОСТАН РЕСПУБЛИКАЬЫ МУНИЦИПАЛЬ РАЙОНЫ ШИШМ9 РАЙОНЫ ЛЕСНОЙ АУЫЛ СОВЕТЫ АУЫЛБИЛЭМЭЬЕ БАШЛЫРЫ</w:t>
      </w:r>
    </w:p>
    <w:p w:rsidR="002C66C1" w:rsidRDefault="002C66C1">
      <w:pPr>
        <w:pStyle w:val="20"/>
        <w:framePr w:w="3710" w:h="247" w:hRule="exact" w:wrap="none" w:vAnchor="page" w:hAnchor="page" w:x="965" w:y="2420"/>
        <w:shd w:val="clear" w:color="auto" w:fill="auto"/>
        <w:spacing w:line="170" w:lineRule="exact"/>
        <w:ind w:left="312"/>
      </w:pPr>
      <w:r>
        <w:rPr>
          <w:rStyle w:val="20pt"/>
          <w:lang w:eastAsia="ru-RU"/>
        </w:rPr>
        <w:t>452155, 2-се Алкино ауылы, У?эк урам, 1/1</w:t>
      </w:r>
    </w:p>
    <w:p w:rsidR="002C66C1" w:rsidRDefault="002C66C1">
      <w:pPr>
        <w:framePr w:wrap="none" w:vAnchor="page" w:hAnchor="page" w:x="5112" w:y="114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9.6pt">
            <v:imagedata r:id="rId7" r:href="rId8"/>
          </v:shape>
        </w:pict>
      </w:r>
    </w:p>
    <w:p w:rsidR="002C66C1" w:rsidRDefault="002C66C1">
      <w:pPr>
        <w:pStyle w:val="a0"/>
        <w:framePr w:wrap="none" w:vAnchor="page" w:hAnchor="page" w:x="6432" w:y="1193"/>
        <w:shd w:val="clear" w:color="auto" w:fill="auto"/>
        <w:spacing w:line="170" w:lineRule="exact"/>
      </w:pPr>
      <w:r>
        <w:t>РЕСПУБЛИКА БАШКОРТОСТАН</w:t>
      </w:r>
    </w:p>
    <w:p w:rsidR="002C66C1" w:rsidRDefault="002C66C1">
      <w:pPr>
        <w:pStyle w:val="20"/>
        <w:framePr w:w="3581" w:h="884" w:hRule="exact" w:wrap="none" w:vAnchor="page" w:hAnchor="page" w:x="6687" w:y="1375"/>
        <w:shd w:val="clear" w:color="auto" w:fill="auto"/>
      </w:pPr>
      <w:r>
        <w:t>МУНИЦИПАЛЬНЫЙ РАЙОН ЧИШМИНСКИЙ РАЙОН ГЛАВА СЕЛЬСКОГО ПОСЕЛЕНИЯ ЛЕСНОЙ СЕЛЬСОВЕТ</w:t>
      </w:r>
    </w:p>
    <w:p w:rsidR="002C66C1" w:rsidRDefault="002C66C1">
      <w:pPr>
        <w:pStyle w:val="20"/>
        <w:framePr w:wrap="none" w:vAnchor="page" w:hAnchor="page" w:x="6989" w:y="2420"/>
        <w:shd w:val="clear" w:color="auto" w:fill="auto"/>
        <w:spacing w:line="170" w:lineRule="exact"/>
        <w:jc w:val="left"/>
      </w:pPr>
      <w:r>
        <w:rPr>
          <w:rStyle w:val="20pt"/>
          <w:lang w:eastAsia="ru-RU"/>
        </w:rPr>
        <w:t>452155, с,Алкино-2,ул.Центральная 1/1</w:t>
      </w:r>
    </w:p>
    <w:p w:rsidR="002C66C1" w:rsidRDefault="002C66C1">
      <w:pPr>
        <w:pStyle w:val="BodyText"/>
        <w:framePr w:w="1877" w:h="691" w:hRule="exact" w:wrap="none" w:vAnchor="page" w:hAnchor="page" w:x="1647" w:y="2772"/>
        <w:shd w:val="clear" w:color="auto" w:fill="auto"/>
        <w:rPr>
          <w:rFonts w:cs="Courier New"/>
        </w:rPr>
      </w:pPr>
      <w:r>
        <w:t>БОЙОРОК</w:t>
      </w:r>
    </w:p>
    <w:p w:rsidR="002C66C1" w:rsidRDefault="002C66C1">
      <w:pPr>
        <w:pStyle w:val="BodyText"/>
        <w:framePr w:w="1877" w:h="691" w:hRule="exact" w:wrap="none" w:vAnchor="page" w:hAnchor="page" w:x="1647" w:y="2772"/>
        <w:shd w:val="clear" w:color="auto" w:fill="auto"/>
      </w:pPr>
      <w:r>
        <w:t xml:space="preserve"> 09 июнь 2017 й</w:t>
      </w:r>
    </w:p>
    <w:p w:rsidR="002C66C1" w:rsidRDefault="002C66C1">
      <w:pPr>
        <w:pStyle w:val="BodyText"/>
        <w:framePr w:wrap="none" w:vAnchor="page" w:hAnchor="page" w:x="5429" w:y="3132"/>
        <w:shd w:val="clear" w:color="auto" w:fill="auto"/>
        <w:spacing w:line="270" w:lineRule="exact"/>
        <w:ind w:left="100"/>
        <w:jc w:val="left"/>
      </w:pPr>
      <w:r>
        <w:t>№ 25</w:t>
      </w:r>
    </w:p>
    <w:p w:rsidR="002C66C1" w:rsidRDefault="002C66C1" w:rsidP="004D0970">
      <w:pPr>
        <w:pStyle w:val="BodyText"/>
        <w:framePr w:w="2333" w:h="686" w:hRule="exact" w:wrap="none" w:vAnchor="page" w:hAnchor="page" w:x="7422" w:y="2897"/>
        <w:shd w:val="clear" w:color="auto" w:fill="auto"/>
        <w:ind w:right="220"/>
        <w:jc w:val="both"/>
      </w:pPr>
      <w:r>
        <w:t>РАСПОРЯЖ</w:t>
      </w:r>
      <w:r w:rsidRPr="004D0970">
        <w:rPr>
          <w:sz w:val="28"/>
          <w:szCs w:val="28"/>
        </w:rPr>
        <w:t xml:space="preserve">ЕНИ </w:t>
      </w:r>
      <w:r>
        <w:t>09 июня 2017 г.</w:t>
      </w:r>
    </w:p>
    <w:p w:rsidR="002C66C1" w:rsidRDefault="002C66C1">
      <w:pPr>
        <w:pStyle w:val="30"/>
        <w:framePr w:w="9974" w:h="690" w:hRule="exact" w:wrap="none" w:vAnchor="page" w:hAnchor="page" w:x="965" w:y="4012"/>
        <w:shd w:val="clear" w:color="auto" w:fill="auto"/>
        <w:spacing w:after="0"/>
        <w:ind w:right="200"/>
      </w:pPr>
      <w:r>
        <w:t>О проведении конкурса на замещение должности муниципальной службы</w:t>
      </w:r>
    </w:p>
    <w:p w:rsidR="002C66C1" w:rsidRDefault="002C66C1">
      <w:pPr>
        <w:pStyle w:val="BodyText"/>
        <w:framePr w:w="9974" w:h="7809" w:hRule="exact" w:wrap="none" w:vAnchor="page" w:hAnchor="page" w:x="965" w:y="4915"/>
        <w:shd w:val="clear" w:color="auto" w:fill="auto"/>
        <w:spacing w:after="56"/>
        <w:ind w:left="260" w:right="20" w:firstLine="700"/>
        <w:jc w:val="both"/>
      </w:pPr>
      <w:r>
        <w:t>В соответствии с Законом Российской Федерации «О муниципальной службе в Российской Федерации» от 2 марта 2007 года № 25-ФЗ, законом Республики Башкортостан «О муниципальной службе в Республике Башкортостан» от 16 июля 2007 г. № 453-з, на основании Положения о порядке проведения конкурса на замещение должности муниципальной службы в муниципальной районе Чишминский район, утвержденного решением Совета сельского поселения Лесной сельсовет муниципального района Чишминский район от 01.11.2013 года № 34 и в целях обеспечения прав граждан Российской Федерации на равный доступ к муниципальной службе в соответствии с их способностями и профессиональной подготовкой, а также прав муниципальных служащих на должностной рост на конкурсной основе:</w:t>
      </w:r>
    </w:p>
    <w:p w:rsidR="002C66C1" w:rsidRDefault="002C66C1">
      <w:pPr>
        <w:pStyle w:val="BodyText"/>
        <w:framePr w:w="9974" w:h="7809" w:hRule="exact" w:wrap="none" w:vAnchor="page" w:hAnchor="page" w:x="965" w:y="4915"/>
        <w:numPr>
          <w:ilvl w:val="0"/>
          <w:numId w:val="1"/>
        </w:numPr>
        <w:shd w:val="clear" w:color="auto" w:fill="auto"/>
        <w:tabs>
          <w:tab w:val="left" w:pos="1378"/>
        </w:tabs>
        <w:spacing w:line="322" w:lineRule="exact"/>
        <w:ind w:left="260" w:right="20" w:firstLine="700"/>
        <w:jc w:val="both"/>
      </w:pPr>
      <w:r>
        <w:t>Провести конкурс на замещение вакантной должности муниципальной службы - управляющего делами Администрации сельского поселения Лесной сельсовет муниципального района Чишминский район.</w:t>
      </w:r>
    </w:p>
    <w:p w:rsidR="002C66C1" w:rsidRDefault="002C66C1">
      <w:pPr>
        <w:pStyle w:val="BodyText"/>
        <w:framePr w:w="9974" w:h="7809" w:hRule="exact" w:wrap="none" w:vAnchor="page" w:hAnchor="page" w:x="965" w:y="4915"/>
        <w:numPr>
          <w:ilvl w:val="0"/>
          <w:numId w:val="1"/>
        </w:numPr>
        <w:shd w:val="clear" w:color="auto" w:fill="auto"/>
        <w:tabs>
          <w:tab w:val="left" w:pos="1378"/>
        </w:tabs>
        <w:spacing w:after="101" w:line="322" w:lineRule="exact"/>
        <w:ind w:left="260" w:right="20" w:firstLine="700"/>
        <w:jc w:val="both"/>
      </w:pPr>
      <w:r>
        <w:t>Разместить объявление о проведении конкурса на официальном сайте Администрации сельского поселения Лесной сельсовет муниципального района Чишминский район.</w:t>
      </w:r>
    </w:p>
    <w:p w:rsidR="002C66C1" w:rsidRDefault="002C66C1">
      <w:pPr>
        <w:pStyle w:val="BodyText"/>
        <w:framePr w:w="9974" w:h="7809" w:hRule="exact" w:wrap="none" w:vAnchor="page" w:hAnchor="page" w:x="965" w:y="4915"/>
        <w:numPr>
          <w:ilvl w:val="0"/>
          <w:numId w:val="1"/>
        </w:numPr>
        <w:shd w:val="clear" w:color="auto" w:fill="auto"/>
        <w:tabs>
          <w:tab w:val="left" w:pos="1378"/>
        </w:tabs>
        <w:spacing w:after="61" w:line="270" w:lineRule="exact"/>
        <w:ind w:left="260" w:firstLine="700"/>
        <w:jc w:val="both"/>
      </w:pPr>
      <w:r>
        <w:t>Для проведения конкурса создать комиссию в составе:</w:t>
      </w:r>
    </w:p>
    <w:p w:rsidR="002C66C1" w:rsidRDefault="002C66C1">
      <w:pPr>
        <w:pStyle w:val="BodyText"/>
        <w:framePr w:w="9974" w:h="7809" w:hRule="exact" w:wrap="none" w:vAnchor="page" w:hAnchor="page" w:x="965" w:y="4915"/>
        <w:shd w:val="clear" w:color="auto" w:fill="auto"/>
        <w:spacing w:line="322" w:lineRule="exact"/>
        <w:ind w:right="200"/>
      </w:pPr>
      <w:r>
        <w:t>председатель комиссии - глава сельского поселения Лесной сельсовет,</w:t>
      </w:r>
    </w:p>
    <w:p w:rsidR="002C66C1" w:rsidRDefault="002C66C1">
      <w:pPr>
        <w:pStyle w:val="BodyText"/>
        <w:framePr w:w="9974" w:h="7809" w:hRule="exact" w:wrap="none" w:vAnchor="page" w:hAnchor="page" w:x="965" w:y="4915"/>
        <w:shd w:val="clear" w:color="auto" w:fill="auto"/>
        <w:spacing w:line="322" w:lineRule="exact"/>
        <w:ind w:left="3880"/>
        <w:jc w:val="left"/>
      </w:pPr>
      <w:r>
        <w:t>Кульбаев Р.С.</w:t>
      </w:r>
    </w:p>
    <w:p w:rsidR="002C66C1" w:rsidRDefault="002C66C1">
      <w:pPr>
        <w:pStyle w:val="BodyText"/>
        <w:framePr w:w="9974" w:h="7809" w:hRule="exact" w:wrap="none" w:vAnchor="page" w:hAnchor="page" w:x="965" w:y="4915"/>
        <w:shd w:val="clear" w:color="auto" w:fill="auto"/>
        <w:spacing w:line="322" w:lineRule="exact"/>
        <w:ind w:left="660" w:right="20"/>
        <w:jc w:val="left"/>
      </w:pPr>
      <w:r>
        <w:t>заместитель председателя комиссии - главный бухгалтер, Башмакова З.Р. секретарь комиссии - специалист по работе с молодежью, Насыбулина Г.А. члены комиссии: специалист ВУС, Асадуллина М.Х.</w:t>
      </w:r>
    </w:p>
    <w:p w:rsidR="002C66C1" w:rsidRDefault="002C66C1">
      <w:pPr>
        <w:pStyle w:val="BodyText"/>
        <w:framePr w:w="9974" w:h="1027" w:hRule="exact" w:wrap="none" w:vAnchor="page" w:hAnchor="page" w:x="965" w:y="12676"/>
        <w:shd w:val="clear" w:color="auto" w:fill="auto"/>
        <w:ind w:left="2740" w:right="1380"/>
        <w:jc w:val="left"/>
      </w:pPr>
      <w:r>
        <w:t>депутат СП Лесной сельсовет, Полежаева Л.М. депутат СП Лесной сельсовет, Жиганурова И.Х. депутат СП Лесной сельсовет, Воробьев В.С.</w:t>
      </w:r>
    </w:p>
    <w:p w:rsidR="002C66C1" w:rsidRDefault="002C66C1">
      <w:pPr>
        <w:pStyle w:val="22"/>
        <w:framePr w:wrap="none" w:vAnchor="page" w:hAnchor="page" w:x="6768" w:y="14973"/>
        <w:shd w:val="clear" w:color="auto" w:fill="auto"/>
        <w:spacing w:line="270" w:lineRule="exact"/>
      </w:pPr>
      <w:r>
        <w:t>Кульбаев Р.С.</w:t>
      </w:r>
    </w:p>
    <w:p w:rsidR="002C66C1" w:rsidRDefault="002C66C1">
      <w:pPr>
        <w:rPr>
          <w:sz w:val="2"/>
          <w:szCs w:val="2"/>
        </w:rPr>
      </w:pPr>
      <w:r>
        <w:rPr>
          <w:noProof/>
        </w:rPr>
        <w:pict>
          <v:shape id="_x0000_s1027" type="#_x0000_t75" style="position:absolute;margin-left:48.45pt;margin-top:680.95pt;width:273.1pt;height:126.7pt;z-index:-251659264;mso-wrap-distance-left:5pt;mso-wrap-distance-right:5pt;mso-position-horizontal-relative:page;mso-position-vertical-relative:page">
            <v:imagedata r:id="rId9" o:title=""/>
            <w10:wrap anchorx="page" anchory="page"/>
          </v:shape>
        </w:pict>
      </w:r>
    </w:p>
    <w:sectPr w:rsidR="002C66C1" w:rsidSect="001D5F7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6C1" w:rsidRDefault="002C66C1" w:rsidP="001D5F7D">
      <w:r>
        <w:separator/>
      </w:r>
    </w:p>
  </w:endnote>
  <w:endnote w:type="continuationSeparator" w:id="0">
    <w:p w:rsidR="002C66C1" w:rsidRDefault="002C66C1" w:rsidP="001D5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6C1" w:rsidRDefault="002C66C1"/>
  </w:footnote>
  <w:footnote w:type="continuationSeparator" w:id="0">
    <w:p w:rsidR="002C66C1" w:rsidRDefault="002C66C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00D68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F7D"/>
    <w:rsid w:val="000716B0"/>
    <w:rsid w:val="000D480E"/>
    <w:rsid w:val="001323ED"/>
    <w:rsid w:val="001D5F7D"/>
    <w:rsid w:val="002C66C1"/>
    <w:rsid w:val="004D0970"/>
    <w:rsid w:val="0070031F"/>
    <w:rsid w:val="00C23BB2"/>
    <w:rsid w:val="00CE5A66"/>
    <w:rsid w:val="00F3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7D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D5F7D"/>
    <w:rPr>
      <w:color w:val="auto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D5F7D"/>
    <w:rPr>
      <w:rFonts w:ascii="Microsoft Sans Serif" w:hAnsi="Microsoft Sans Serif" w:cs="Microsoft Sans Serif"/>
      <w:spacing w:val="19"/>
      <w:sz w:val="17"/>
      <w:szCs w:val="17"/>
      <w:u w:val="none"/>
    </w:rPr>
  </w:style>
  <w:style w:type="character" w:customStyle="1" w:styleId="20pt">
    <w:name w:val="Основной текст (2) + Интервал 0 pt"/>
    <w:basedOn w:val="2"/>
    <w:uiPriority w:val="99"/>
    <w:rsid w:val="001D5F7D"/>
    <w:rPr>
      <w:color w:val="000000"/>
      <w:spacing w:val="-11"/>
      <w:w w:val="100"/>
      <w:position w:val="0"/>
      <w:lang w:val="ru-RU"/>
    </w:rPr>
  </w:style>
  <w:style w:type="character" w:customStyle="1" w:styleId="a">
    <w:name w:val="Подпись к картинке_"/>
    <w:basedOn w:val="DefaultParagraphFont"/>
    <w:link w:val="a0"/>
    <w:uiPriority w:val="99"/>
    <w:locked/>
    <w:rsid w:val="001D5F7D"/>
    <w:rPr>
      <w:rFonts w:ascii="Microsoft Sans Serif" w:hAnsi="Microsoft Sans Serif" w:cs="Microsoft Sans Serif"/>
      <w:spacing w:val="19"/>
      <w:sz w:val="17"/>
      <w:szCs w:val="17"/>
      <w:u w:val="none"/>
    </w:rPr>
  </w:style>
  <w:style w:type="character" w:customStyle="1" w:styleId="BodyTextChar1">
    <w:name w:val="Body Text Char1"/>
    <w:link w:val="BodyText"/>
    <w:uiPriority w:val="99"/>
    <w:locked/>
    <w:rsid w:val="001D5F7D"/>
    <w:rPr>
      <w:rFonts w:ascii="Times New Roman" w:hAnsi="Times New Roman" w:cs="Times New Roman"/>
      <w:spacing w:val="-6"/>
      <w:sz w:val="27"/>
      <w:szCs w:val="27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1D5F7D"/>
    <w:rPr>
      <w:rFonts w:ascii="Times New Roman" w:hAnsi="Times New Roman" w:cs="Times New Roman"/>
      <w:b/>
      <w:bCs/>
      <w:spacing w:val="-4"/>
      <w:sz w:val="26"/>
      <w:szCs w:val="26"/>
      <w:u w:val="none"/>
    </w:rPr>
  </w:style>
  <w:style w:type="character" w:customStyle="1" w:styleId="21">
    <w:name w:val="Подпись к картинке (2)_"/>
    <w:basedOn w:val="DefaultParagraphFont"/>
    <w:link w:val="22"/>
    <w:uiPriority w:val="99"/>
    <w:locked/>
    <w:rsid w:val="001D5F7D"/>
    <w:rPr>
      <w:rFonts w:ascii="Times New Roman" w:hAnsi="Times New Roman" w:cs="Times New Roman"/>
      <w:spacing w:val="-6"/>
      <w:sz w:val="27"/>
      <w:szCs w:val="27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1D5F7D"/>
    <w:pPr>
      <w:shd w:val="clear" w:color="auto" w:fill="FFFFFF"/>
      <w:spacing w:line="202" w:lineRule="exact"/>
      <w:jc w:val="center"/>
    </w:pPr>
    <w:rPr>
      <w:rFonts w:ascii="Microsoft Sans Serif" w:hAnsi="Microsoft Sans Serif" w:cs="Microsoft Sans Serif"/>
      <w:spacing w:val="19"/>
      <w:sz w:val="17"/>
      <w:szCs w:val="17"/>
    </w:rPr>
  </w:style>
  <w:style w:type="paragraph" w:customStyle="1" w:styleId="a0">
    <w:name w:val="Подпись к картинке"/>
    <w:basedOn w:val="Normal"/>
    <w:link w:val="a"/>
    <w:uiPriority w:val="99"/>
    <w:rsid w:val="001D5F7D"/>
    <w:pPr>
      <w:shd w:val="clear" w:color="auto" w:fill="FFFFFF"/>
      <w:spacing w:line="240" w:lineRule="atLeast"/>
    </w:pPr>
    <w:rPr>
      <w:rFonts w:ascii="Microsoft Sans Serif" w:hAnsi="Microsoft Sans Serif" w:cs="Microsoft Sans Serif"/>
      <w:spacing w:val="19"/>
      <w:sz w:val="17"/>
      <w:szCs w:val="17"/>
    </w:rPr>
  </w:style>
  <w:style w:type="paragraph" w:styleId="BodyText">
    <w:name w:val="Body Text"/>
    <w:basedOn w:val="Normal"/>
    <w:link w:val="BodyTextChar"/>
    <w:uiPriority w:val="99"/>
    <w:rsid w:val="001D5F7D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pacing w:val="-6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color w:val="000000"/>
      <w:sz w:val="24"/>
      <w:szCs w:val="24"/>
    </w:rPr>
  </w:style>
  <w:style w:type="paragraph" w:customStyle="1" w:styleId="30">
    <w:name w:val="Основной текст (3)"/>
    <w:basedOn w:val="Normal"/>
    <w:link w:val="3"/>
    <w:uiPriority w:val="99"/>
    <w:rsid w:val="001D5F7D"/>
    <w:pPr>
      <w:shd w:val="clear" w:color="auto" w:fill="FFFFFF"/>
      <w:spacing w:after="180" w:line="317" w:lineRule="exac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22">
    <w:name w:val="Подпись к картинке (2)"/>
    <w:basedOn w:val="Normal"/>
    <w:link w:val="21"/>
    <w:uiPriority w:val="99"/>
    <w:rsid w:val="001D5F7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-6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305</Words>
  <Characters>1744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Алкино</dc:creator>
  <cp:keywords/>
  <dc:description/>
  <cp:lastModifiedBy>Алкино</cp:lastModifiedBy>
  <cp:revision>3</cp:revision>
  <dcterms:created xsi:type="dcterms:W3CDTF">2017-06-09T10:03:00Z</dcterms:created>
  <dcterms:modified xsi:type="dcterms:W3CDTF">2017-06-09T10:05:00Z</dcterms:modified>
</cp:coreProperties>
</file>