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95" w:rsidRPr="00A05339" w:rsidRDefault="00B04C95" w:rsidP="003D02A7">
      <w:pPr>
        <w:pStyle w:val="BodyTextIndent3"/>
        <w:spacing w:after="0"/>
        <w:ind w:left="0"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B04C95" w:rsidRDefault="00B04C95" w:rsidP="002607D5">
      <w:pPr>
        <w:jc w:val="center"/>
        <w:rPr>
          <w:b/>
          <w:bCs/>
        </w:rPr>
      </w:pPr>
      <w:r>
        <w:rPr>
          <w:b/>
          <w:bCs/>
        </w:rPr>
        <w:t xml:space="preserve"> публичных слушаний по  проекту решения Совета сельского поселения  Лесной сельсовет муниципального района Чишминский район Республики « О разработке градостроительной документации -  «Корректировка генерального плана  сельского поселения  Лесной сельсовет  муниципального района</w:t>
      </w:r>
    </w:p>
    <w:p w:rsidR="00B04C95" w:rsidRDefault="00B04C95" w:rsidP="002607D5">
      <w:pPr>
        <w:jc w:val="center"/>
        <w:rPr>
          <w:b/>
          <w:bCs/>
        </w:rPr>
      </w:pPr>
      <w:r>
        <w:rPr>
          <w:b/>
          <w:bCs/>
        </w:rPr>
        <w:t xml:space="preserve"> Чишминский район Республики Башкортостан»</w:t>
      </w:r>
    </w:p>
    <w:p w:rsidR="00B04C95" w:rsidRDefault="00B04C95" w:rsidP="001828C0">
      <w:pPr>
        <w:jc w:val="center"/>
        <w:rPr>
          <w:b/>
          <w:bCs/>
        </w:rPr>
      </w:pPr>
    </w:p>
    <w:p w:rsidR="00B04C95" w:rsidRDefault="00B04C95" w:rsidP="001828C0">
      <w:pPr>
        <w:spacing w:line="360" w:lineRule="auto"/>
        <w:jc w:val="center"/>
        <w:rPr>
          <w:b/>
          <w:bCs/>
        </w:rPr>
      </w:pPr>
    </w:p>
    <w:p w:rsidR="00B04C95" w:rsidRPr="00B20F5B" w:rsidRDefault="00B04C95" w:rsidP="009A0DA7">
      <w:pPr>
        <w:spacing w:line="360" w:lineRule="auto"/>
      </w:pPr>
      <w:r>
        <w:t>с. Алкино-</w:t>
      </w:r>
      <w:r w:rsidRPr="00B20F5B">
        <w:t>2                                                      Дата проведения:       0</w:t>
      </w:r>
      <w:r>
        <w:t>2</w:t>
      </w:r>
      <w:r w:rsidRPr="00B20F5B">
        <w:t>.0</w:t>
      </w:r>
      <w:r>
        <w:t>5.2017</w:t>
      </w:r>
      <w:r w:rsidRPr="00B20F5B">
        <w:t xml:space="preserve"> г.</w:t>
      </w:r>
    </w:p>
    <w:p w:rsidR="00B04C95" w:rsidRPr="003D02A7" w:rsidRDefault="00B04C95" w:rsidP="00B20F5B">
      <w:pPr>
        <w:jc w:val="both"/>
      </w:pPr>
      <w:r w:rsidRPr="003D02A7">
        <w:rPr>
          <w:b/>
          <w:bCs/>
          <w:i/>
          <w:iCs/>
        </w:rPr>
        <w:t>Место проведения</w:t>
      </w:r>
      <w:r w:rsidRPr="003D02A7">
        <w:rPr>
          <w:b/>
          <w:bCs/>
        </w:rPr>
        <w:t xml:space="preserve">: </w:t>
      </w:r>
      <w:r w:rsidRPr="003D02A7">
        <w:t>с. Алкино-2, ул.Центральная1/1 , администрация сельского поселения Чишминский сельсовет</w:t>
      </w:r>
    </w:p>
    <w:p w:rsidR="00B04C95" w:rsidRPr="003D02A7" w:rsidRDefault="00B04C95" w:rsidP="009A0DA7">
      <w:pPr>
        <w:ind w:firstLine="720"/>
        <w:jc w:val="both"/>
      </w:pPr>
      <w:r w:rsidRPr="003D02A7">
        <w:rPr>
          <w:b/>
          <w:bCs/>
          <w:i/>
          <w:iCs/>
        </w:rPr>
        <w:t>Время проведения:</w:t>
      </w:r>
      <w:r w:rsidRPr="003D02A7">
        <w:t xml:space="preserve"> 15-00 час.</w:t>
      </w:r>
    </w:p>
    <w:p w:rsidR="00B04C95" w:rsidRDefault="00B04C95" w:rsidP="009A0DA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04C95" w:rsidRPr="00FC5D7F" w:rsidRDefault="00B04C95" w:rsidP="00B20F5B">
      <w:r>
        <w:t>Присутствуют: 18 человек, члены</w:t>
      </w:r>
      <w:r w:rsidRPr="00B20F5B">
        <w:t xml:space="preserve"> </w:t>
      </w:r>
      <w:r w:rsidRPr="00A05339">
        <w:t>комисси</w:t>
      </w:r>
      <w:r>
        <w:t>и</w:t>
      </w:r>
      <w:r w:rsidRPr="00A05339">
        <w:t xml:space="preserve"> Совета сельского поселения Лесной сельсовет</w:t>
      </w:r>
      <w:r w:rsidRPr="00A05339">
        <w:rPr>
          <w:b/>
          <w:bCs/>
        </w:rPr>
        <w:t xml:space="preserve"> </w:t>
      </w:r>
      <w:r w:rsidRPr="00A05339">
        <w:t xml:space="preserve">по  предпринимательству, земельным вопросам, благоустройству и экологии,   </w:t>
      </w:r>
      <w:r>
        <w:t xml:space="preserve"> </w:t>
      </w:r>
      <w:r w:rsidRPr="00A05339">
        <w:t>С</w:t>
      </w:r>
      <w:r>
        <w:t>трелкова Ольга Петровна</w:t>
      </w:r>
      <w:r w:rsidRPr="00A05339">
        <w:t xml:space="preserve"> - избирательный округ № </w:t>
      </w:r>
      <w:r>
        <w:t>3</w:t>
      </w:r>
      <w:r w:rsidRPr="00A05339">
        <w:t>;</w:t>
      </w:r>
      <w:r>
        <w:t xml:space="preserve">  Полежаева Людмила Михайловна</w:t>
      </w:r>
      <w:r w:rsidRPr="00FC5D7F">
        <w:t xml:space="preserve"> - избирательный округ № </w:t>
      </w:r>
      <w:r>
        <w:t>1</w:t>
      </w:r>
      <w:r w:rsidRPr="00FC5D7F">
        <w:t>;</w:t>
      </w:r>
      <w:r>
        <w:t xml:space="preserve"> Латыпов Султан Салихянович</w:t>
      </w:r>
      <w:r w:rsidRPr="00FC5D7F">
        <w:t>- изби</w:t>
      </w:r>
      <w:r>
        <w:t>рательный округ № 5</w:t>
      </w:r>
      <w:r w:rsidRPr="00FC5D7F">
        <w:t>;</w:t>
      </w:r>
      <w:r w:rsidRPr="00B20F5B">
        <w:t xml:space="preserve"> </w:t>
      </w:r>
      <w:r>
        <w:t>депутаты Совета, специалисты администрации.</w:t>
      </w:r>
    </w:p>
    <w:p w:rsidR="00B04C95" w:rsidRDefault="00B04C95" w:rsidP="009A0DA7">
      <w:pPr>
        <w:rPr>
          <w:b/>
          <w:bCs/>
          <w:sz w:val="24"/>
          <w:szCs w:val="24"/>
        </w:rPr>
      </w:pPr>
      <w:r w:rsidRPr="003D02A7">
        <w:t>Председатель</w:t>
      </w:r>
      <w:r>
        <w:t xml:space="preserve"> </w:t>
      </w:r>
      <w:r w:rsidRPr="003D02A7">
        <w:t>ведения публичных слушаний</w:t>
      </w:r>
      <w:r>
        <w:t xml:space="preserve"> Л.Полежаева,</w:t>
      </w:r>
      <w:r w:rsidRPr="00DE49FE">
        <w:t xml:space="preserve"> </w:t>
      </w:r>
      <w:r>
        <w:t>избирательный округ № 1</w:t>
      </w:r>
    </w:p>
    <w:p w:rsidR="00B04C95" w:rsidRPr="00DE49FE" w:rsidRDefault="00B04C95" w:rsidP="003D02A7">
      <w:pPr>
        <w:jc w:val="both"/>
        <w:rPr>
          <w:b/>
          <w:bCs/>
        </w:rPr>
      </w:pPr>
      <w:r w:rsidRPr="00DE49FE">
        <w:rPr>
          <w:b/>
          <w:bCs/>
        </w:rPr>
        <w:t>Председательствующий:</w:t>
      </w:r>
    </w:p>
    <w:p w:rsidR="00B04C95" w:rsidRDefault="00B04C95" w:rsidP="002607D5">
      <w:pPr>
        <w:spacing w:line="360" w:lineRule="auto"/>
        <w:jc w:val="center"/>
      </w:pPr>
      <w:r>
        <w:t>Уважаемые граждане!</w:t>
      </w:r>
    </w:p>
    <w:p w:rsidR="00B04C95" w:rsidRDefault="00B04C95" w:rsidP="002607D5">
      <w:pPr>
        <w:rPr>
          <w:b/>
          <w:bCs/>
        </w:rPr>
      </w:pPr>
      <w:r>
        <w:t xml:space="preserve">         Сегодня проводятся публичные слушания  по проекту решения Совета сельского поселения Лесной сельсовет</w:t>
      </w:r>
      <w:r>
        <w:rPr>
          <w:b/>
          <w:bCs/>
        </w:rPr>
        <w:t xml:space="preserve"> </w:t>
      </w:r>
      <w:r>
        <w:t>муниципального района Чишминский район Республики Башкортостан</w:t>
      </w:r>
      <w:r w:rsidRPr="002607D5">
        <w:rPr>
          <w:b/>
          <w:bCs/>
        </w:rPr>
        <w:t xml:space="preserve"> </w:t>
      </w:r>
      <w:r>
        <w:rPr>
          <w:b/>
          <w:bCs/>
        </w:rPr>
        <w:t>« О разработке градостроительной документации -  «Корректировка генерального плана  сельского поселения  Лесной сельсовет  муниципального района</w:t>
      </w:r>
    </w:p>
    <w:p w:rsidR="00B04C95" w:rsidRDefault="00B04C95" w:rsidP="002607D5">
      <w:pPr>
        <w:rPr>
          <w:b/>
          <w:bCs/>
        </w:rPr>
      </w:pPr>
      <w:r>
        <w:rPr>
          <w:b/>
          <w:bCs/>
        </w:rPr>
        <w:t xml:space="preserve"> Чишминский район Республики Башкортостан»</w:t>
      </w:r>
    </w:p>
    <w:p w:rsidR="00B04C95" w:rsidRDefault="00B04C95" w:rsidP="002607D5"/>
    <w:p w:rsidR="00B04C95" w:rsidRDefault="00B04C95" w:rsidP="00A05339">
      <w:pPr>
        <w:ind w:firstLine="720"/>
        <w:jc w:val="both"/>
      </w:pPr>
      <w:r>
        <w:t xml:space="preserve"> На публичных слушаниях согласно данным регистрации присутствуют 18 человек.</w:t>
      </w:r>
    </w:p>
    <w:p w:rsidR="00B04C95" w:rsidRDefault="00B04C95" w:rsidP="00A05339">
      <w:pPr>
        <w:ind w:firstLine="720"/>
        <w:jc w:val="both"/>
      </w:pPr>
      <w:r>
        <w:t xml:space="preserve"> Приглашены и присутствуют депутаты Совета сельского поселения Лесной сельсовет, жители поселения.</w:t>
      </w:r>
    </w:p>
    <w:p w:rsidR="00B04C95" w:rsidRDefault="00B04C95" w:rsidP="002607D5">
      <w:pPr>
        <w:rPr>
          <w:b/>
          <w:bCs/>
        </w:rPr>
      </w:pPr>
      <w:r w:rsidRPr="00A05339">
        <w:t>Решением Совета сельского поселения Лесной сельсовет</w:t>
      </w:r>
      <w:r w:rsidRPr="00A05339">
        <w:rPr>
          <w:b/>
          <w:bCs/>
        </w:rPr>
        <w:t xml:space="preserve"> </w:t>
      </w:r>
      <w:r w:rsidRPr="00A05339">
        <w:t xml:space="preserve">от </w:t>
      </w:r>
      <w:r>
        <w:t>30</w:t>
      </w:r>
      <w:r w:rsidRPr="00A05339">
        <w:t xml:space="preserve"> </w:t>
      </w:r>
      <w:r>
        <w:t>марта</w:t>
      </w:r>
      <w:r w:rsidRPr="00A05339">
        <w:t xml:space="preserve">  201</w:t>
      </w:r>
      <w:r>
        <w:t>7</w:t>
      </w:r>
      <w:r w:rsidRPr="00A05339">
        <w:t xml:space="preserve"> года</w:t>
      </w:r>
      <w:r>
        <w:t xml:space="preserve"> № 21</w:t>
      </w:r>
      <w:r w:rsidRPr="00A05339">
        <w:t xml:space="preserve"> проведение публичных слушаний   по проекту решения Совета сельского поселения Лесной сельсовет</w:t>
      </w:r>
      <w:r w:rsidRPr="00A05339">
        <w:rPr>
          <w:b/>
          <w:bCs/>
        </w:rPr>
        <w:t xml:space="preserve"> </w:t>
      </w:r>
      <w:r w:rsidRPr="00A05339">
        <w:t xml:space="preserve">муниципального района Чишминский район Республики Башкортостан </w:t>
      </w:r>
      <w:r>
        <w:rPr>
          <w:b/>
          <w:bCs/>
        </w:rPr>
        <w:t>« О разработке градостроительной документации -  «Корректировка генерального плана  сельского поселения  Лесной сельсовет  муниципального района</w:t>
      </w:r>
    </w:p>
    <w:p w:rsidR="00B04C95" w:rsidRPr="00FC5D7F" w:rsidRDefault="00B04C95" w:rsidP="003D02A7">
      <w:pPr>
        <w:jc w:val="both"/>
      </w:pPr>
      <w:r>
        <w:rPr>
          <w:b/>
          <w:bCs/>
        </w:rPr>
        <w:t xml:space="preserve"> Чишминский район Республики Башкортостан» </w:t>
      </w:r>
      <w:r w:rsidRPr="00A05339">
        <w:t>возложено на комиссию Совета сельского поселения Лесной сельсовет</w:t>
      </w:r>
      <w:r w:rsidRPr="00A05339">
        <w:rPr>
          <w:b/>
          <w:bCs/>
        </w:rPr>
        <w:t xml:space="preserve"> </w:t>
      </w:r>
      <w:r w:rsidRPr="00A05339">
        <w:t>по  предпринимательству, земельным вопросам, благоустройству и экологии,  в состав,  который  входят: С</w:t>
      </w:r>
      <w:r>
        <w:t>трелкова Ольга Петровна</w:t>
      </w:r>
      <w:r w:rsidRPr="00A05339">
        <w:t xml:space="preserve"> - избирательный округ № </w:t>
      </w:r>
      <w:r>
        <w:t>3</w:t>
      </w:r>
      <w:r w:rsidRPr="00A05339">
        <w:t>;</w:t>
      </w:r>
      <w:r>
        <w:t xml:space="preserve">  Полежаева Людмила Михайловна</w:t>
      </w:r>
      <w:r w:rsidRPr="00FC5D7F">
        <w:t xml:space="preserve"> - избирательный округ № </w:t>
      </w:r>
      <w:r>
        <w:t>1</w:t>
      </w:r>
      <w:r w:rsidRPr="00FC5D7F">
        <w:t>;</w:t>
      </w:r>
      <w:r>
        <w:t xml:space="preserve"> Латыпов Султан Салихянович</w:t>
      </w:r>
      <w:r w:rsidRPr="00FC5D7F">
        <w:t>- изби</w:t>
      </w:r>
      <w:r>
        <w:t>рательный округ № 5</w:t>
      </w:r>
    </w:p>
    <w:p w:rsidR="00B04C95" w:rsidRDefault="00B04C95" w:rsidP="002A3A51">
      <w:r>
        <w:t xml:space="preserve">          Проект решения Совета сельского поселения Лесной сельсовет</w:t>
      </w:r>
      <w:r>
        <w:rPr>
          <w:b/>
          <w:bCs/>
        </w:rPr>
        <w:t xml:space="preserve"> </w:t>
      </w:r>
      <w:r>
        <w:t xml:space="preserve">муниципального района Чишминский район Республики Башкортостан </w:t>
      </w:r>
      <w:r>
        <w:rPr>
          <w:b/>
          <w:bCs/>
        </w:rPr>
        <w:t xml:space="preserve">« О разработке градостроительной документации -  «Корректировка генерального плана  сельского поселения  Лесной сельсовет  муниципального района Чишминский район Республики Башкортостан»  </w:t>
      </w:r>
      <w:r>
        <w:t>был обнародован в здании Администрации сельского поселения Лесной сельсовет</w:t>
      </w:r>
      <w:r>
        <w:rPr>
          <w:b/>
          <w:bCs/>
        </w:rPr>
        <w:t xml:space="preserve"> </w:t>
      </w:r>
      <w:r>
        <w:t xml:space="preserve">30 </w:t>
      </w:r>
      <w:r w:rsidRPr="00EE37DC">
        <w:t>марта</w:t>
      </w:r>
      <w:r>
        <w:t xml:space="preserve">  2017 года.</w:t>
      </w:r>
    </w:p>
    <w:p w:rsidR="00B04C95" w:rsidRDefault="00B04C95" w:rsidP="00A05339">
      <w:pPr>
        <w:ind w:firstLine="720"/>
        <w:jc w:val="both"/>
      </w:pPr>
      <w:r>
        <w:t>Все, кто желал, мог заранее ознакомиться с ним и внести свои предложения. В соответствии с вышеуказанным решением предложения жителей поселения принимались в Совете сельского поселения Лесной сельсовет</w:t>
      </w:r>
      <w:r>
        <w:rPr>
          <w:b/>
          <w:bCs/>
        </w:rPr>
        <w:t xml:space="preserve"> </w:t>
      </w:r>
      <w:r>
        <w:t xml:space="preserve">муниципального района Чишминский район в течение 30 дней со дня его обнародования. </w:t>
      </w:r>
    </w:p>
    <w:p w:rsidR="00B04C95" w:rsidRDefault="00B04C95" w:rsidP="00A05339">
      <w:pPr>
        <w:ind w:firstLine="720"/>
        <w:jc w:val="both"/>
      </w:pPr>
      <w:r>
        <w:t>Предложений от жителей поселения не поступило.</w:t>
      </w:r>
    </w:p>
    <w:p w:rsidR="00B04C95" w:rsidRDefault="00B04C95" w:rsidP="00A05339">
      <w:pPr>
        <w:ind w:firstLine="720"/>
        <w:jc w:val="both"/>
      </w:pPr>
      <w:r>
        <w:t>Предлагается следующий порядок работы.</w:t>
      </w:r>
    </w:p>
    <w:p w:rsidR="00B04C95" w:rsidRDefault="00B04C95" w:rsidP="00A05339">
      <w:pPr>
        <w:ind w:firstLine="720"/>
        <w:jc w:val="both"/>
      </w:pPr>
      <w:r>
        <w:t>Докладчику предоставить  до 30 минут. Для выступлений  будет предоставлено до 3 минут.     Возражений нет?    Нет.</w:t>
      </w:r>
    </w:p>
    <w:p w:rsidR="00B04C95" w:rsidRDefault="00B04C95" w:rsidP="00A05339">
      <w:pPr>
        <w:ind w:firstLine="720"/>
        <w:jc w:val="both"/>
      </w:pPr>
      <w:r>
        <w:t>Какие будут вопросы и предложения по процедуре проведения публичных слушаний?</w:t>
      </w:r>
    </w:p>
    <w:p w:rsidR="00B04C95" w:rsidRPr="002A3A51" w:rsidRDefault="00B04C95" w:rsidP="002A3A51">
      <w:pPr>
        <w:rPr>
          <w:b/>
          <w:bCs/>
        </w:rPr>
      </w:pPr>
      <w:r>
        <w:t xml:space="preserve">       Разрешите мне, как председателю комиссии  Совета по  предпринимательству, земельным вопросам, благоустройству и экологии </w:t>
      </w:r>
      <w:r>
        <w:rPr>
          <w:b/>
          <w:bCs/>
        </w:rPr>
        <w:t xml:space="preserve">  </w:t>
      </w:r>
      <w:r>
        <w:t>доложить по проекту решения Совета сельского поселения Лесной сельсовет</w:t>
      </w:r>
      <w:r>
        <w:rPr>
          <w:b/>
          <w:bCs/>
        </w:rPr>
        <w:t xml:space="preserve"> </w:t>
      </w:r>
      <w:r>
        <w:t xml:space="preserve">муниципального района Чишминский район Республики Башкортостан </w:t>
      </w:r>
      <w:r>
        <w:rPr>
          <w:b/>
          <w:bCs/>
        </w:rPr>
        <w:t xml:space="preserve">« О разработке градостроительной документации -  «Корректировка генерального плана  сельского поселения  Лесной сельсовет  муниципального района  Чишминский район Республики Башкортостан» </w:t>
      </w:r>
      <w:r>
        <w:rPr>
          <w:i/>
          <w:iCs/>
        </w:rPr>
        <w:t>(следует доклад)</w:t>
      </w:r>
    </w:p>
    <w:p w:rsidR="00B04C95" w:rsidRDefault="00B04C95" w:rsidP="00A05339">
      <w:pPr>
        <w:ind w:firstLine="720"/>
        <w:jc w:val="both"/>
      </w:pPr>
      <w:r>
        <w:rPr>
          <w:b/>
          <w:bCs/>
        </w:rPr>
        <w:t xml:space="preserve">Председатель: </w:t>
      </w:r>
      <w:r>
        <w:t xml:space="preserve">Какие будут вопросы?   </w:t>
      </w:r>
    </w:p>
    <w:p w:rsidR="00B04C95" w:rsidRDefault="00B04C95" w:rsidP="00A05339">
      <w:pPr>
        <w:pStyle w:val="BodyTextIndent"/>
        <w:spacing w:after="0"/>
        <w:ind w:lef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(следуют вопросы-ответы)</w:t>
      </w:r>
    </w:p>
    <w:p w:rsidR="00B04C95" w:rsidRDefault="00B04C95" w:rsidP="002A3A51">
      <w:r>
        <w:rPr>
          <w:b/>
          <w:bCs/>
        </w:rPr>
        <w:t xml:space="preserve">Председатель: </w:t>
      </w:r>
      <w:r>
        <w:t>Предлагаю</w:t>
      </w:r>
      <w:r>
        <w:rPr>
          <w:b/>
          <w:bCs/>
        </w:rPr>
        <w:t xml:space="preserve"> </w:t>
      </w:r>
      <w:r>
        <w:t>рекомендовать Совету сельского поселения Лесной сельсовет</w:t>
      </w:r>
      <w:r>
        <w:rPr>
          <w:b/>
          <w:bCs/>
        </w:rPr>
        <w:t xml:space="preserve"> </w:t>
      </w:r>
      <w:r>
        <w:t>муниципального района Чишминский район признать публичные слушания по проекту решения Совета сельского поселения Лесной сельсовет</w:t>
      </w:r>
      <w:r>
        <w:rPr>
          <w:b/>
          <w:bCs/>
        </w:rPr>
        <w:t xml:space="preserve"> </w:t>
      </w:r>
      <w:r>
        <w:t>муниципального района Чишминский район Республики Башкортостан по проекту решения Совета сельского поселения Лесной сельсовет</w:t>
      </w:r>
      <w:r>
        <w:rPr>
          <w:b/>
          <w:bCs/>
        </w:rPr>
        <w:t xml:space="preserve"> </w:t>
      </w:r>
      <w:r>
        <w:t xml:space="preserve">муниципального района Чишминский район Республики Башкортостан  </w:t>
      </w:r>
      <w:r>
        <w:rPr>
          <w:b/>
          <w:bCs/>
        </w:rPr>
        <w:t xml:space="preserve">« О разработке градостроительной документации -  «Корректировка генерального плана  сельского поселения  Лесной сельсовет  муниципального района Чишминский район Республики Башкортостан» </w:t>
      </w:r>
      <w:r>
        <w:t xml:space="preserve"> состоявшимися. </w:t>
      </w:r>
    </w:p>
    <w:p w:rsidR="00B04C95" w:rsidRDefault="00B04C95" w:rsidP="00A05339">
      <w:pPr>
        <w:pStyle w:val="BodyTextIndent"/>
        <w:spacing w:after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Протокол и результаты публичных слушаний направить в Совет сельского поселения Лесной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для принятия решений.</w:t>
      </w:r>
    </w:p>
    <w:p w:rsidR="00B04C95" w:rsidRDefault="00B04C95" w:rsidP="003D02A7">
      <w:pPr>
        <w:spacing w:line="360" w:lineRule="auto"/>
        <w:ind w:firstLine="720"/>
        <w:jc w:val="both"/>
      </w:pPr>
      <w:r>
        <w:t>Есть другие предложения?</w:t>
      </w:r>
    </w:p>
    <w:p w:rsidR="00B04C95" w:rsidRDefault="00B04C95" w:rsidP="001C30C9">
      <w:pPr>
        <w:ind w:firstLine="720"/>
        <w:jc w:val="both"/>
      </w:pPr>
      <w:r>
        <w:t>Если нет других предложений, на этом публичные слушания завершаются.  Спасибо всем участникам.</w:t>
      </w:r>
    </w:p>
    <w:p w:rsidR="00B04C95" w:rsidRDefault="00B04C95" w:rsidP="001C30C9">
      <w:pPr>
        <w:ind w:firstLine="720"/>
        <w:jc w:val="both"/>
      </w:pPr>
    </w:p>
    <w:p w:rsidR="00B04C95" w:rsidRPr="003D02A7" w:rsidRDefault="00B04C95" w:rsidP="003D02A7">
      <w:pPr>
        <w:jc w:val="both"/>
      </w:pPr>
      <w:r w:rsidRPr="003D02A7">
        <w:t xml:space="preserve">Председательствующий на публичных слушаниях, </w:t>
      </w:r>
    </w:p>
    <w:p w:rsidR="00B04C95" w:rsidRPr="001828C0" w:rsidRDefault="00B04C95" w:rsidP="003D02A7">
      <w:pPr>
        <w:jc w:val="both"/>
      </w:pPr>
      <w:r w:rsidRPr="003D02A7">
        <w:t>председатель комиссии Совета по   предпринимательству</w:t>
      </w:r>
      <w:r w:rsidRPr="001828C0">
        <w:t xml:space="preserve">, </w:t>
      </w:r>
    </w:p>
    <w:p w:rsidR="00B04C95" w:rsidRPr="00B8481E" w:rsidRDefault="00B04C95" w:rsidP="00B8481E">
      <w:pPr>
        <w:spacing w:line="360" w:lineRule="auto"/>
      </w:pPr>
      <w:r w:rsidRPr="001828C0">
        <w:t>земельным вопросам,</w:t>
      </w:r>
      <w:r>
        <w:t xml:space="preserve"> </w:t>
      </w:r>
      <w:r w:rsidRPr="001828C0">
        <w:t xml:space="preserve">благоустройству и экологии </w:t>
      </w:r>
      <w:r>
        <w:t xml:space="preserve">                     Л. Полежаева </w:t>
      </w:r>
    </w:p>
    <w:p w:rsidR="00B04C95" w:rsidRDefault="00B04C95" w:rsidP="001828C0">
      <w:pPr>
        <w:jc w:val="center"/>
        <w:rPr>
          <w:b/>
          <w:bCs/>
        </w:rPr>
      </w:pPr>
    </w:p>
    <w:p w:rsidR="00B04C95" w:rsidRDefault="00B04C95" w:rsidP="001828C0">
      <w:pPr>
        <w:jc w:val="center"/>
        <w:rPr>
          <w:b/>
          <w:bCs/>
        </w:rPr>
      </w:pPr>
    </w:p>
    <w:p w:rsidR="00B04C95" w:rsidRPr="002A3A51" w:rsidRDefault="00B04C95" w:rsidP="002A3A51">
      <w:pPr>
        <w:jc w:val="center"/>
      </w:pPr>
      <w:r w:rsidRPr="002A3A51">
        <w:t xml:space="preserve">Результаты публичных слушаний </w:t>
      </w:r>
    </w:p>
    <w:p w:rsidR="00B04C95" w:rsidRPr="002A3A51" w:rsidRDefault="00B04C95" w:rsidP="002A3A51">
      <w:pPr>
        <w:ind w:firstLine="540"/>
      </w:pPr>
    </w:p>
    <w:p w:rsidR="00B04C95" w:rsidRPr="002A3A51" w:rsidRDefault="00B04C95" w:rsidP="002A3A51">
      <w:r w:rsidRPr="002A3A51">
        <w:t xml:space="preserve">  Публичные слушания по проекту решения Совета сельского поселения Лесной  сельсовет муниципального района Чишминский район Республики Башкортостан  « О разработке градостроительной документации -  «Корректировка генерального плана  сельского поселения  Лесной сельсовет  муниципального района</w:t>
      </w:r>
      <w:r>
        <w:t xml:space="preserve"> </w:t>
      </w:r>
      <w:r w:rsidRPr="002A3A51">
        <w:t>Чишминский район Республики Башкортостан»</w:t>
      </w:r>
      <w:r w:rsidRPr="002A3A51">
        <w:tab/>
        <w:t xml:space="preserve"> проведены 02 мая  2017 года в 15.00 часов в здании Администрации сельского поселения Лесной сельсовет муниципального района Чишминский район.</w:t>
      </w:r>
    </w:p>
    <w:p w:rsidR="00B04C95" w:rsidRPr="002A3A51" w:rsidRDefault="00B04C95" w:rsidP="002A3A51">
      <w:pPr>
        <w:ind w:firstLine="720"/>
        <w:jc w:val="both"/>
      </w:pPr>
      <w:r w:rsidRPr="002A3A51">
        <w:t xml:space="preserve">В публичных слушаниях приняли участие  18 человек. Выступили </w:t>
      </w:r>
    </w:p>
    <w:p w:rsidR="00B04C95" w:rsidRPr="002A3A51" w:rsidRDefault="00B04C95" w:rsidP="002A3A51">
      <w:pPr>
        <w:jc w:val="both"/>
      </w:pPr>
      <w:r w:rsidRPr="002A3A51">
        <w:t>3 человека.</w:t>
      </w:r>
    </w:p>
    <w:p w:rsidR="00B04C95" w:rsidRPr="002A3A51" w:rsidRDefault="00B04C95" w:rsidP="002A3A51">
      <w:pPr>
        <w:ind w:firstLine="720"/>
        <w:jc w:val="both"/>
      </w:pPr>
      <w:r w:rsidRPr="002A3A51">
        <w:t xml:space="preserve">Решением Совета установлено, что письменные предложения жителей сельского поселения по указанному проекту направляются в Совет сельского поселения Лесной сельсовет муниципального района Чишминский район Республики Башкортостан в течение 30 дней со дня обнародования решения. </w:t>
      </w:r>
    </w:p>
    <w:p w:rsidR="00B04C95" w:rsidRPr="002A3A51" w:rsidRDefault="00B04C95" w:rsidP="002A3A51">
      <w:pPr>
        <w:ind w:firstLine="720"/>
        <w:jc w:val="both"/>
      </w:pPr>
      <w:r w:rsidRPr="002A3A51">
        <w:t xml:space="preserve">В течение указанного срока предложений от граждан сельского поселения Лесной сельсовет муниципального района Чишминский район не поступило.  Неотозванных предложений нет. </w:t>
      </w:r>
    </w:p>
    <w:p w:rsidR="00B04C95" w:rsidRPr="002A3A51" w:rsidRDefault="00B04C95" w:rsidP="002A3A51">
      <w:r w:rsidRPr="002A3A51">
        <w:t>Совету сельского поселения Лесной сельсовет муниципального района Чишминский район рекомендовано признать публичные слушания по проекту решения Совета сельского поселения Лесной сельсовет муниципального района Чишминский район Республики Башкортостан « О разработке градостроительной документации -  «Корректировка генерального плана  сельского поселения  Лесной сельсовет  муниципального района   Чишминский район Республики Башкортостан»</w:t>
      </w:r>
    </w:p>
    <w:p w:rsidR="00B04C95" w:rsidRPr="002A3A51" w:rsidRDefault="00B04C95" w:rsidP="002A3A51">
      <w:pPr>
        <w:jc w:val="both"/>
      </w:pPr>
      <w:r w:rsidRPr="002A3A51">
        <w:t xml:space="preserve">состоявшимися. </w:t>
      </w:r>
    </w:p>
    <w:p w:rsidR="00B04C95" w:rsidRPr="002A3A51" w:rsidRDefault="00B04C95" w:rsidP="002A3A51">
      <w:pPr>
        <w:ind w:firstLine="709"/>
        <w:jc w:val="both"/>
      </w:pPr>
      <w:r w:rsidRPr="002A3A51">
        <w:t>Протокол и результаты публичных слушаний направить в Совет сельского поселения Лесной сельсовет муниципального района Чишминский район для принятия решения.</w:t>
      </w:r>
    </w:p>
    <w:p w:rsidR="00B04C95" w:rsidRPr="002A3A51" w:rsidRDefault="00B04C95" w:rsidP="002A3A51">
      <w:pPr>
        <w:ind w:firstLine="720"/>
        <w:jc w:val="both"/>
      </w:pPr>
      <w:r w:rsidRPr="002A3A51">
        <w:t xml:space="preserve"> </w:t>
      </w:r>
    </w:p>
    <w:p w:rsidR="00B04C95" w:rsidRPr="002A3A51" w:rsidRDefault="00B04C95" w:rsidP="002A3A51">
      <w:pPr>
        <w:jc w:val="both"/>
      </w:pPr>
      <w:r w:rsidRPr="002A3A51">
        <w:t xml:space="preserve">Председательствующий на публичных слушаниях, </w:t>
      </w:r>
    </w:p>
    <w:p w:rsidR="00B04C95" w:rsidRDefault="00B04C95" w:rsidP="00551BBA">
      <w:pPr>
        <w:jc w:val="both"/>
      </w:pPr>
      <w:r w:rsidRPr="002A3A51">
        <w:t xml:space="preserve">председатель комиссии Совета по   предпринимательству, </w:t>
      </w:r>
    </w:p>
    <w:p w:rsidR="00B04C95" w:rsidRPr="00551BBA" w:rsidRDefault="00B04C95" w:rsidP="00551BBA">
      <w:r w:rsidRPr="00551BBA">
        <w:t xml:space="preserve">земельным вопросам, благоустройству </w:t>
      </w:r>
      <w:r>
        <w:t xml:space="preserve">и экологии                      </w:t>
      </w:r>
      <w:r w:rsidRPr="00551BBA">
        <w:t xml:space="preserve">Л.Полежаева </w:t>
      </w:r>
      <w:r w:rsidRPr="00551BBA">
        <w:tab/>
      </w:r>
      <w:r w:rsidRPr="00551BBA">
        <w:tab/>
        <w:t xml:space="preserve">                 </w:t>
      </w:r>
    </w:p>
    <w:sectPr w:rsidR="00B04C95" w:rsidRPr="00551BBA" w:rsidSect="0066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 Unicode MS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D3886"/>
    <w:multiLevelType w:val="hybridMultilevel"/>
    <w:tmpl w:val="A9AA5898"/>
    <w:lvl w:ilvl="0" w:tplc="7C8C7896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06E"/>
    <w:rsid w:val="000C37B6"/>
    <w:rsid w:val="00150809"/>
    <w:rsid w:val="001828C0"/>
    <w:rsid w:val="00184F20"/>
    <w:rsid w:val="001C30C9"/>
    <w:rsid w:val="002607D5"/>
    <w:rsid w:val="002A3A51"/>
    <w:rsid w:val="0033052A"/>
    <w:rsid w:val="00337D21"/>
    <w:rsid w:val="003D02A7"/>
    <w:rsid w:val="004C6096"/>
    <w:rsid w:val="00551BBA"/>
    <w:rsid w:val="00594E18"/>
    <w:rsid w:val="005D4110"/>
    <w:rsid w:val="00665166"/>
    <w:rsid w:val="0076440F"/>
    <w:rsid w:val="00865763"/>
    <w:rsid w:val="00932398"/>
    <w:rsid w:val="009A0998"/>
    <w:rsid w:val="009A0DA7"/>
    <w:rsid w:val="009F2626"/>
    <w:rsid w:val="00A05339"/>
    <w:rsid w:val="00B034A3"/>
    <w:rsid w:val="00B04C95"/>
    <w:rsid w:val="00B20F5B"/>
    <w:rsid w:val="00B8022A"/>
    <w:rsid w:val="00B8481E"/>
    <w:rsid w:val="00C331DC"/>
    <w:rsid w:val="00CD6EF0"/>
    <w:rsid w:val="00DE49FE"/>
    <w:rsid w:val="00E87FC9"/>
    <w:rsid w:val="00EB206E"/>
    <w:rsid w:val="00EE37DC"/>
    <w:rsid w:val="00EE682F"/>
    <w:rsid w:val="00F26F1D"/>
    <w:rsid w:val="00FC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6E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06E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206E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Header">
    <w:name w:val="header"/>
    <w:aliases w:val="Знак,Знак Знак"/>
    <w:basedOn w:val="Normal"/>
    <w:link w:val="HeaderChar"/>
    <w:uiPriority w:val="99"/>
    <w:rsid w:val="00EB206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aliases w:val="Знак Char,Знак Знак Char"/>
    <w:basedOn w:val="DefaultParagraphFont"/>
    <w:link w:val="Header"/>
    <w:uiPriority w:val="99"/>
    <w:locked/>
    <w:rsid w:val="00EB206E"/>
    <w:rPr>
      <w:rFonts w:ascii="Times New Roman" w:hAnsi="Times New Roman" w:cs="Times New Roman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EB206E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206E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B20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B206E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B2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06E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828C0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28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Знак Знак2,Знак Знак Знак"/>
    <w:basedOn w:val="DefaultParagraphFont"/>
    <w:uiPriority w:val="99"/>
    <w:locked/>
    <w:rsid w:val="00FC5D7F"/>
    <w:rPr>
      <w:lang w:val="en-US"/>
    </w:rPr>
  </w:style>
  <w:style w:type="character" w:styleId="Strong">
    <w:name w:val="Strong"/>
    <w:basedOn w:val="DefaultParagraphFont"/>
    <w:uiPriority w:val="99"/>
    <w:qFormat/>
    <w:rsid w:val="009A0DA7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1008</Words>
  <Characters>5748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Пользователь</dc:creator>
  <cp:keywords/>
  <dc:description/>
  <cp:lastModifiedBy>Алкино</cp:lastModifiedBy>
  <cp:revision>2</cp:revision>
  <cp:lastPrinted>2015-03-23T05:11:00Z</cp:lastPrinted>
  <dcterms:created xsi:type="dcterms:W3CDTF">2017-05-12T10:49:00Z</dcterms:created>
  <dcterms:modified xsi:type="dcterms:W3CDTF">2017-05-12T10:49:00Z</dcterms:modified>
</cp:coreProperties>
</file>