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451"/>
        <w:gridCol w:w="718"/>
        <w:gridCol w:w="1339"/>
        <w:gridCol w:w="846"/>
        <w:gridCol w:w="3449"/>
      </w:tblGrid>
      <w:tr w:rsidR="002C4DD9" w:rsidRPr="007B3707">
        <w:trPr>
          <w:trHeight w:val="2552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4DD9" w:rsidRPr="007B3707" w:rsidRDefault="002C4DD9" w:rsidP="00F47D13">
            <w:pPr>
              <w:spacing w:after="0" w:line="240" w:lineRule="auto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баш[ортостан </w:t>
            </w:r>
            <w:r w:rsidRPr="007B3707"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]ы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Шишм</w:t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t xml:space="preserve">^ 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ауыл бил</w:t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</w:t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t>^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]е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spacing w:val="26"/>
              </w:rPr>
              <w:t xml:space="preserve">  </w:t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t>БАШЛЫ</w:t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sym w:font="NewtonAsian" w:char="F081"/>
            </w:r>
            <w:r w:rsidRPr="007B3707">
              <w:rPr>
                <w:rFonts w:ascii="Arial New Bash" w:hAnsi="Arial New Bash" w:cs="Arial New Bash"/>
                <w:spacing w:val="26"/>
                <w:sz w:val="18"/>
                <w:szCs w:val="18"/>
              </w:rPr>
              <w:t>Ы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6"/>
                <w:szCs w:val="16"/>
              </w:rPr>
            </w:pPr>
            <w:r w:rsidRPr="007B3707">
              <w:rPr>
                <w:rFonts w:ascii="Arial New Bash" w:hAnsi="Arial New Bash" w:cs="Arial New Bash"/>
                <w:sz w:val="16"/>
                <w:szCs w:val="16"/>
              </w:rPr>
              <w:t>У&lt;&amp;к  урам, 1/1, 2-се Алкино ауылы,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spacing w:val="26"/>
                <w:sz w:val="16"/>
                <w:szCs w:val="16"/>
              </w:rPr>
            </w:pPr>
            <w:r w:rsidRPr="007B3707">
              <w:rPr>
                <w:rFonts w:ascii="Arial New Bash" w:hAnsi="Arial New Bash" w:cs="Arial New Bash"/>
                <w:sz w:val="16"/>
                <w:szCs w:val="16"/>
              </w:rPr>
              <w:t xml:space="preserve"> Шишм&amp;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6"/>
                <w:szCs w:val="16"/>
              </w:rPr>
              <w:t xml:space="preserve"> </w:t>
            </w:r>
            <w:r w:rsidRPr="007B3707">
              <w:rPr>
                <w:rFonts w:ascii="Arial New Bash" w:hAnsi="Arial New Bash" w:cs="Arial New Bash"/>
                <w:spacing w:val="26"/>
                <w:sz w:val="16"/>
                <w:szCs w:val="16"/>
              </w:rPr>
              <w:t>районы,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spacing w:val="26"/>
                <w:sz w:val="16"/>
                <w:szCs w:val="16"/>
              </w:rPr>
            </w:pPr>
            <w:r w:rsidRPr="007B3707">
              <w:rPr>
                <w:rFonts w:ascii="Arial New Bash" w:hAnsi="Arial New Bash" w:cs="Arial New Bash"/>
                <w:spacing w:val="26"/>
                <w:sz w:val="16"/>
                <w:szCs w:val="16"/>
              </w:rPr>
              <w:t>Башкортостан Республика</w:t>
            </w:r>
            <w:r w:rsidRPr="007B3707">
              <w:rPr>
                <w:rFonts w:ascii="Arial New Bash" w:hAnsi="Arial New Bash" w:cs="Arial New Bash"/>
                <w:caps/>
                <w:spacing w:val="26"/>
                <w:sz w:val="12"/>
                <w:szCs w:val="12"/>
              </w:rPr>
              <w:t>]ы</w:t>
            </w:r>
          </w:p>
          <w:p w:rsidR="002C4DD9" w:rsidRPr="00860154" w:rsidRDefault="002C4DD9" w:rsidP="00F47D13">
            <w:pPr>
              <w:pStyle w:val="Heading1"/>
              <w:rPr>
                <w:rFonts w:ascii="Arial New Bash" w:hAnsi="Arial New Bash" w:cs="Arial New Bash"/>
                <w:i w:val="0"/>
                <w:iCs w:val="0"/>
                <w:sz w:val="18"/>
                <w:szCs w:val="18"/>
              </w:rPr>
            </w:pPr>
            <w:r w:rsidRPr="00860154"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4DD9" w:rsidRPr="00860154" w:rsidRDefault="002C4DD9" w:rsidP="00F47D13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 w:rsidRPr="007B3707">
              <w:rPr>
                <w:rFonts w:ascii="PragmaticAsian" w:hAnsi="PragmaticAsian" w:cs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84.6pt;visibility:visible">
                  <v:imagedata r:id="rId5" o:title=""/>
                </v:shape>
              </w:pic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4DD9" w:rsidRPr="007B3707" w:rsidRDefault="002C4DD9" w:rsidP="00F47D13">
            <w:pPr>
              <w:spacing w:after="0" w:line="240" w:lineRule="auto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глава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C4DD9" w:rsidRPr="007B3707" w:rsidRDefault="002C4DD9" w:rsidP="00F47D13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</w:pPr>
            <w:r w:rsidRPr="007B3707">
              <w:rPr>
                <w:rFonts w:ascii="Arial New Bash" w:hAnsi="Arial New Bash" w:cs="Arial New Bash"/>
                <w:caps/>
                <w:spacing w:val="26"/>
                <w:sz w:val="18"/>
                <w:szCs w:val="18"/>
              </w:rPr>
              <w:t>Республики</w:t>
            </w:r>
            <w:r w:rsidRPr="007B3707">
              <w:rPr>
                <w:rFonts w:ascii="Arial New Bash" w:hAnsi="Arial New Bash" w:cs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C4DD9" w:rsidRPr="00860154" w:rsidRDefault="002C4DD9" w:rsidP="00F47D13">
            <w:pPr>
              <w:pStyle w:val="Heading1"/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</w:pPr>
            <w:r w:rsidRPr="00860154"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  <w:t>ул.Центральная  1/1, с.Алкино-2,</w:t>
            </w:r>
          </w:p>
          <w:p w:rsidR="002C4DD9" w:rsidRPr="00860154" w:rsidRDefault="002C4DD9" w:rsidP="00F47D13">
            <w:pPr>
              <w:pStyle w:val="Heading1"/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</w:pPr>
            <w:r w:rsidRPr="00860154"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2C4DD9" w:rsidRPr="00860154" w:rsidRDefault="002C4DD9" w:rsidP="00F47D13">
            <w:pPr>
              <w:pStyle w:val="Heading1"/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</w:pPr>
            <w:r w:rsidRPr="00860154">
              <w:rPr>
                <w:rFonts w:ascii="Arial New Bash" w:hAnsi="Arial New Bash" w:cs="Arial New Bash"/>
                <w:i w:val="0"/>
                <w:iCs w:val="0"/>
                <w:sz w:val="16"/>
                <w:szCs w:val="16"/>
              </w:rPr>
              <w:t>452155</w:t>
            </w:r>
          </w:p>
          <w:p w:rsidR="002C4DD9" w:rsidRPr="007B3707" w:rsidRDefault="002C4DD9" w:rsidP="00F47D13"/>
        </w:tc>
      </w:tr>
      <w:tr w:rsidR="002C4DD9" w:rsidRPr="007B3707">
        <w:tblPrEx>
          <w:tblBorders>
            <w:bottom w:val="none" w:sz="0" w:space="0" w:color="auto"/>
          </w:tblBorders>
        </w:tblPrEx>
        <w:trPr>
          <w:trHeight w:val="949"/>
        </w:trPr>
        <w:tc>
          <w:tcPr>
            <w:tcW w:w="3451" w:type="dxa"/>
          </w:tcPr>
          <w:p w:rsidR="002C4DD9" w:rsidRPr="007B3707" w:rsidRDefault="002C4DD9" w:rsidP="00031352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7"/>
                <w:szCs w:val="27"/>
              </w:rPr>
            </w:pPr>
            <w:r w:rsidRPr="007B3707">
              <w:rPr>
                <w:rFonts w:ascii="Arial New Bash" w:hAnsi="Arial New Bash" w:cs="Arial New Bash"/>
                <w:caps/>
                <w:sz w:val="27"/>
                <w:szCs w:val="27"/>
              </w:rPr>
              <w:t>[арар</w:t>
            </w:r>
          </w:p>
          <w:p w:rsidR="002C4DD9" w:rsidRPr="007B3707" w:rsidRDefault="002C4DD9" w:rsidP="006433B0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7"/>
                <w:szCs w:val="27"/>
              </w:rPr>
            </w:pPr>
            <w:r w:rsidRPr="007B3707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 xml:space="preserve">26 август  2014 й.                                                           </w:t>
            </w:r>
          </w:p>
        </w:tc>
        <w:tc>
          <w:tcPr>
            <w:tcW w:w="2903" w:type="dxa"/>
            <w:gridSpan w:val="3"/>
          </w:tcPr>
          <w:p w:rsidR="002C4DD9" w:rsidRPr="007B3707" w:rsidRDefault="002C4DD9" w:rsidP="00F47D13">
            <w:pPr>
              <w:spacing w:after="0" w:line="240" w:lineRule="auto"/>
              <w:jc w:val="center"/>
              <w:rPr>
                <w:i/>
                <w:iCs/>
                <w:caps/>
                <w:sz w:val="27"/>
                <w:szCs w:val="27"/>
              </w:rPr>
            </w:pPr>
          </w:p>
          <w:p w:rsidR="002C4DD9" w:rsidRPr="007B3707" w:rsidRDefault="002C4DD9" w:rsidP="0064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3707">
              <w:rPr>
                <w:rFonts w:ascii="Times New Roman" w:hAnsi="Times New Roman" w:cs="Times New Roman"/>
                <w:sz w:val="27"/>
                <w:szCs w:val="27"/>
              </w:rPr>
              <w:t>№  30</w:t>
            </w:r>
          </w:p>
        </w:tc>
        <w:tc>
          <w:tcPr>
            <w:tcW w:w="3449" w:type="dxa"/>
          </w:tcPr>
          <w:p w:rsidR="002C4DD9" w:rsidRPr="00031352" w:rsidRDefault="002C4DD9" w:rsidP="00031352">
            <w:pPr>
              <w:pStyle w:val="Header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7"/>
                <w:szCs w:val="27"/>
                <w:lang w:val="ru-RU"/>
              </w:rPr>
            </w:pPr>
            <w:r w:rsidRPr="00031352">
              <w:rPr>
                <w:rFonts w:ascii="Arial New Bash" w:hAnsi="Arial New Bash" w:cs="Arial New Bash"/>
                <w:sz w:val="27"/>
                <w:szCs w:val="27"/>
                <w:lang w:val="ru-RU"/>
              </w:rPr>
              <w:t>ПОСТАНОВЛЕНИЕ</w:t>
            </w:r>
          </w:p>
          <w:p w:rsidR="002C4DD9" w:rsidRPr="00031352" w:rsidRDefault="002C4DD9" w:rsidP="006433B0">
            <w:pPr>
              <w:pStyle w:val="Header"/>
              <w:tabs>
                <w:tab w:val="left" w:pos="708"/>
              </w:tabs>
              <w:jc w:val="center"/>
              <w:rPr>
                <w:sz w:val="27"/>
                <w:szCs w:val="27"/>
                <w:lang w:val="ru-RU"/>
              </w:rPr>
            </w:pPr>
            <w:r w:rsidRPr="00031352">
              <w:rPr>
                <w:sz w:val="27"/>
                <w:szCs w:val="27"/>
                <w:lang w:val="ru-RU" w:eastAsia="zh-CN"/>
              </w:rPr>
              <w:t>26 августа</w:t>
            </w:r>
            <w:r w:rsidRPr="00031352">
              <w:rPr>
                <w:sz w:val="27"/>
                <w:szCs w:val="27"/>
                <w:lang w:eastAsia="zh-CN"/>
              </w:rPr>
              <w:t xml:space="preserve"> 2014 г.</w:t>
            </w:r>
          </w:p>
        </w:tc>
      </w:tr>
    </w:tbl>
    <w:p w:rsidR="002C4DD9" w:rsidRPr="00031352" w:rsidRDefault="002C4DD9" w:rsidP="00031352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>О внесении  изменений в постановление  главы сельского поселения Лесной сельсовет муниципального района Чишминский район Республики Башкортостан   № 55 от 02.1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031352">
        <w:rPr>
          <w:rFonts w:ascii="Times New Roman" w:hAnsi="Times New Roman" w:cs="Times New Roman"/>
          <w:sz w:val="27"/>
          <w:szCs w:val="27"/>
        </w:rPr>
        <w:t>.2010 года «О комиссии по соблюдению требований к служебному поведению муниципальных служащих Администрации сельского поселения Лесной сельсовет муниципального района Чишминский район Республики Башкортостан и урегулированию конфликта интересов»</w:t>
      </w:r>
    </w:p>
    <w:p w:rsidR="002C4DD9" w:rsidRPr="00031352" w:rsidRDefault="002C4DD9" w:rsidP="006433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7"/>
          <w:szCs w:val="27"/>
        </w:rPr>
      </w:pPr>
    </w:p>
    <w:p w:rsidR="002C4DD9" w:rsidRPr="00031352" w:rsidRDefault="002C4DD9" w:rsidP="000313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 В соответствии Федеральным законом от 03.12.2012 № 231- ФЗ « О внесении изменений в отдельные законодательные  акты Российской Федерации в связи с принятием Федерального закона « О контроле за соответствием  расходов лиц, замещающих государственные должности, и иных лиц их доходам», в статью 15 Федерального закона от 02.03.2007 № 25- ФЗ « О муниципальной службе в  «О муниципальной службе в Российской Федерации», на основании протеста № 68-2014 от 29.07.2014 года. ПОСТАНОВЛЯЮ:</w:t>
      </w:r>
    </w:p>
    <w:p w:rsidR="002C4DD9" w:rsidRPr="00031352" w:rsidRDefault="002C4DD9" w:rsidP="00031352">
      <w:pPr>
        <w:pStyle w:val="1"/>
        <w:suppressAutoHyphen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031352">
        <w:rPr>
          <w:sz w:val="27"/>
          <w:szCs w:val="27"/>
        </w:rPr>
        <w:t>1.  Внести в постановление  главы сельского поселения Лесной сельсовет</w:t>
      </w:r>
    </w:p>
    <w:p w:rsidR="002C4DD9" w:rsidRPr="00031352" w:rsidRDefault="002C4DD9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муниципального района Чишминский район Республики Башкортостан № 55 от 02.10.2010года «О комиссии по соблюдению требований к служебному поведению муниципальных служащих Администрации сельского поселения Лесной сельсовет муниципального района Чишминский район Республики Башкортостан и урегулированию конфликта интересов» следующие  изменения: </w:t>
      </w:r>
    </w:p>
    <w:p w:rsidR="002C4DD9" w:rsidRPr="00031352" w:rsidRDefault="002C4DD9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  - в обязанность муниципального служащего, замещающего должность муниципальной службы, включенную в соответствующий перечень, представлять сведения о своих расходах и доходах, а также о расходах и доходах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 w:rsidR="002C4DD9" w:rsidRPr="00031352" w:rsidRDefault="002C4DD9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  - непредставление лицами или представление ими неполных или недостоверных сведений о своих расходах и доходах либо непредставление или представление заведомо неполных или недостоверных сведений о расходах и доходах своих супруги (супруга) и несовершеннолетних детей в случае, если представление таких сведений обязательно является правонарушением, влекущим освобождение лиц, от замещаемой (занимаемой) должности, увольнение в установленном порядке с государственной или муниципальной службы.</w:t>
      </w:r>
    </w:p>
    <w:p w:rsidR="002C4DD9" w:rsidRPr="006B595E" w:rsidRDefault="002C4DD9" w:rsidP="006B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2C4DD9" w:rsidRPr="00031352" w:rsidRDefault="002C4DD9" w:rsidP="0064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C4DD9" w:rsidRPr="00031352" w:rsidRDefault="002C4DD9" w:rsidP="006433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>Глава сельского поселения Лесной сельсовет</w:t>
      </w:r>
    </w:p>
    <w:p w:rsidR="002C4DD9" w:rsidRPr="00031352" w:rsidRDefault="002C4DD9" w:rsidP="006433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>муниципального  района Чишминский район</w:t>
      </w:r>
    </w:p>
    <w:p w:rsidR="002C4DD9" w:rsidRPr="00031352" w:rsidRDefault="002C4DD9" w:rsidP="006433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1352">
        <w:rPr>
          <w:rFonts w:ascii="Times New Roman" w:hAnsi="Times New Roman" w:cs="Times New Roman"/>
          <w:sz w:val="27"/>
          <w:szCs w:val="27"/>
        </w:rPr>
        <w:t xml:space="preserve">Республики Башкортостан:                                                      А.Н.Жерносек           </w:t>
      </w:r>
    </w:p>
    <w:p w:rsidR="002C4DD9" w:rsidRPr="00031352" w:rsidRDefault="002C4DD9" w:rsidP="00C94A4A">
      <w:pPr>
        <w:ind w:left="75"/>
        <w:rPr>
          <w:rFonts w:ascii="Times New Roman" w:hAnsi="Times New Roman" w:cs="Times New Roman"/>
          <w:sz w:val="27"/>
          <w:szCs w:val="27"/>
        </w:rPr>
      </w:pPr>
    </w:p>
    <w:p w:rsidR="002C4DD9" w:rsidRPr="00031352" w:rsidRDefault="002C4DD9" w:rsidP="00C94A4A">
      <w:pPr>
        <w:rPr>
          <w:rFonts w:ascii="Times New Roman" w:hAnsi="Times New Roman" w:cs="Times New Roman"/>
          <w:sz w:val="27"/>
          <w:szCs w:val="27"/>
        </w:rPr>
      </w:pPr>
    </w:p>
    <w:sectPr w:rsidR="002C4DD9" w:rsidRPr="00031352" w:rsidSect="00031352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151"/>
    <w:multiLevelType w:val="hybridMultilevel"/>
    <w:tmpl w:val="6062FD76"/>
    <w:lvl w:ilvl="0" w:tplc="23E44C8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BC"/>
    <w:rsid w:val="0000525C"/>
    <w:rsid w:val="000162AF"/>
    <w:rsid w:val="0001657B"/>
    <w:rsid w:val="00020037"/>
    <w:rsid w:val="00023DD1"/>
    <w:rsid w:val="000245E4"/>
    <w:rsid w:val="00025FBF"/>
    <w:rsid w:val="00031274"/>
    <w:rsid w:val="00031352"/>
    <w:rsid w:val="00034DDB"/>
    <w:rsid w:val="000414F1"/>
    <w:rsid w:val="00042F6D"/>
    <w:rsid w:val="00044BF9"/>
    <w:rsid w:val="0004694D"/>
    <w:rsid w:val="0004704A"/>
    <w:rsid w:val="00050559"/>
    <w:rsid w:val="00051043"/>
    <w:rsid w:val="00051372"/>
    <w:rsid w:val="0005188D"/>
    <w:rsid w:val="00053225"/>
    <w:rsid w:val="000608D3"/>
    <w:rsid w:val="000619C1"/>
    <w:rsid w:val="00061AAC"/>
    <w:rsid w:val="00061ABC"/>
    <w:rsid w:val="00062E1D"/>
    <w:rsid w:val="000631F5"/>
    <w:rsid w:val="000642D4"/>
    <w:rsid w:val="0006437C"/>
    <w:rsid w:val="00066ED7"/>
    <w:rsid w:val="00070D64"/>
    <w:rsid w:val="00071BE3"/>
    <w:rsid w:val="00071C14"/>
    <w:rsid w:val="00076C0D"/>
    <w:rsid w:val="00080F32"/>
    <w:rsid w:val="000814C8"/>
    <w:rsid w:val="00082079"/>
    <w:rsid w:val="00082619"/>
    <w:rsid w:val="00082C89"/>
    <w:rsid w:val="000862CA"/>
    <w:rsid w:val="00086BC5"/>
    <w:rsid w:val="000871A8"/>
    <w:rsid w:val="00090AB7"/>
    <w:rsid w:val="000913F5"/>
    <w:rsid w:val="0009149B"/>
    <w:rsid w:val="00092422"/>
    <w:rsid w:val="000926FE"/>
    <w:rsid w:val="000932BE"/>
    <w:rsid w:val="00094023"/>
    <w:rsid w:val="000969F7"/>
    <w:rsid w:val="00097EF8"/>
    <w:rsid w:val="000A035D"/>
    <w:rsid w:val="000A10C8"/>
    <w:rsid w:val="000A123B"/>
    <w:rsid w:val="000A1CC1"/>
    <w:rsid w:val="000A2BED"/>
    <w:rsid w:val="000A530D"/>
    <w:rsid w:val="000A712A"/>
    <w:rsid w:val="000B076A"/>
    <w:rsid w:val="000B2233"/>
    <w:rsid w:val="000B3048"/>
    <w:rsid w:val="000C0833"/>
    <w:rsid w:val="000C30B8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AFA"/>
    <w:rsid w:val="000F0BA7"/>
    <w:rsid w:val="000F15F6"/>
    <w:rsid w:val="000F58AC"/>
    <w:rsid w:val="000F60C1"/>
    <w:rsid w:val="000F66BC"/>
    <w:rsid w:val="000F7528"/>
    <w:rsid w:val="00102029"/>
    <w:rsid w:val="001040B5"/>
    <w:rsid w:val="0010456C"/>
    <w:rsid w:val="0010462C"/>
    <w:rsid w:val="001050AF"/>
    <w:rsid w:val="001075CF"/>
    <w:rsid w:val="001124BF"/>
    <w:rsid w:val="001131F8"/>
    <w:rsid w:val="0011342D"/>
    <w:rsid w:val="0011346D"/>
    <w:rsid w:val="001158B8"/>
    <w:rsid w:val="00117010"/>
    <w:rsid w:val="00127FD8"/>
    <w:rsid w:val="0013011C"/>
    <w:rsid w:val="0013035B"/>
    <w:rsid w:val="00140FE7"/>
    <w:rsid w:val="001412F4"/>
    <w:rsid w:val="00142355"/>
    <w:rsid w:val="00142FF1"/>
    <w:rsid w:val="00151F18"/>
    <w:rsid w:val="001534A1"/>
    <w:rsid w:val="001542F1"/>
    <w:rsid w:val="001603B7"/>
    <w:rsid w:val="00160529"/>
    <w:rsid w:val="00161813"/>
    <w:rsid w:val="00161964"/>
    <w:rsid w:val="00163504"/>
    <w:rsid w:val="00164BC4"/>
    <w:rsid w:val="0016570C"/>
    <w:rsid w:val="00181B84"/>
    <w:rsid w:val="00181C06"/>
    <w:rsid w:val="001900AF"/>
    <w:rsid w:val="00192ED0"/>
    <w:rsid w:val="001965F6"/>
    <w:rsid w:val="001A0C7C"/>
    <w:rsid w:val="001A3C78"/>
    <w:rsid w:val="001A4C23"/>
    <w:rsid w:val="001A4F20"/>
    <w:rsid w:val="001A6135"/>
    <w:rsid w:val="001A6A26"/>
    <w:rsid w:val="001B2FEA"/>
    <w:rsid w:val="001B4828"/>
    <w:rsid w:val="001C0E31"/>
    <w:rsid w:val="001C1F27"/>
    <w:rsid w:val="001C67E1"/>
    <w:rsid w:val="001D7987"/>
    <w:rsid w:val="001E3CC1"/>
    <w:rsid w:val="001E3D0C"/>
    <w:rsid w:val="001E4A28"/>
    <w:rsid w:val="001E77F2"/>
    <w:rsid w:val="001F2C5A"/>
    <w:rsid w:val="001F2F0B"/>
    <w:rsid w:val="001F4467"/>
    <w:rsid w:val="001F4540"/>
    <w:rsid w:val="001F68F7"/>
    <w:rsid w:val="002047A7"/>
    <w:rsid w:val="002070AC"/>
    <w:rsid w:val="0021226E"/>
    <w:rsid w:val="002137C4"/>
    <w:rsid w:val="0021530E"/>
    <w:rsid w:val="00215AAF"/>
    <w:rsid w:val="00215D6F"/>
    <w:rsid w:val="00223638"/>
    <w:rsid w:val="002321AD"/>
    <w:rsid w:val="00234DB2"/>
    <w:rsid w:val="00236D53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37C9"/>
    <w:rsid w:val="00254417"/>
    <w:rsid w:val="00254D3E"/>
    <w:rsid w:val="00256ABB"/>
    <w:rsid w:val="00264423"/>
    <w:rsid w:val="00271C0B"/>
    <w:rsid w:val="002728B9"/>
    <w:rsid w:val="00273813"/>
    <w:rsid w:val="002740A9"/>
    <w:rsid w:val="00274CF4"/>
    <w:rsid w:val="00280C6F"/>
    <w:rsid w:val="002815D5"/>
    <w:rsid w:val="00281EC7"/>
    <w:rsid w:val="00281F1D"/>
    <w:rsid w:val="00286196"/>
    <w:rsid w:val="0028719D"/>
    <w:rsid w:val="00287342"/>
    <w:rsid w:val="0029163A"/>
    <w:rsid w:val="00293602"/>
    <w:rsid w:val="00294DAE"/>
    <w:rsid w:val="002A137F"/>
    <w:rsid w:val="002A1820"/>
    <w:rsid w:val="002A3F16"/>
    <w:rsid w:val="002A4A54"/>
    <w:rsid w:val="002A59C5"/>
    <w:rsid w:val="002A5D63"/>
    <w:rsid w:val="002A63C5"/>
    <w:rsid w:val="002B0292"/>
    <w:rsid w:val="002B09A7"/>
    <w:rsid w:val="002B3F51"/>
    <w:rsid w:val="002B6B32"/>
    <w:rsid w:val="002B7B66"/>
    <w:rsid w:val="002C0343"/>
    <w:rsid w:val="002C0A68"/>
    <w:rsid w:val="002C0E87"/>
    <w:rsid w:val="002C2F01"/>
    <w:rsid w:val="002C30C0"/>
    <w:rsid w:val="002C42E5"/>
    <w:rsid w:val="002C4DD9"/>
    <w:rsid w:val="002D049D"/>
    <w:rsid w:val="002D1D53"/>
    <w:rsid w:val="002D36D5"/>
    <w:rsid w:val="002E41EC"/>
    <w:rsid w:val="002E5A0E"/>
    <w:rsid w:val="002E6341"/>
    <w:rsid w:val="002F4E45"/>
    <w:rsid w:val="002F72F7"/>
    <w:rsid w:val="002F777C"/>
    <w:rsid w:val="003013D0"/>
    <w:rsid w:val="00302DB1"/>
    <w:rsid w:val="00303FF5"/>
    <w:rsid w:val="00304136"/>
    <w:rsid w:val="00304CD7"/>
    <w:rsid w:val="003133A7"/>
    <w:rsid w:val="003170C6"/>
    <w:rsid w:val="00320713"/>
    <w:rsid w:val="00320E1A"/>
    <w:rsid w:val="0032253F"/>
    <w:rsid w:val="00322FEA"/>
    <w:rsid w:val="00323CA3"/>
    <w:rsid w:val="00324D9D"/>
    <w:rsid w:val="003261D1"/>
    <w:rsid w:val="00326CD3"/>
    <w:rsid w:val="00330C5A"/>
    <w:rsid w:val="00330C64"/>
    <w:rsid w:val="00330F26"/>
    <w:rsid w:val="00332E92"/>
    <w:rsid w:val="00333E53"/>
    <w:rsid w:val="0033462D"/>
    <w:rsid w:val="00336D75"/>
    <w:rsid w:val="0034492C"/>
    <w:rsid w:val="00345E58"/>
    <w:rsid w:val="00346518"/>
    <w:rsid w:val="00350516"/>
    <w:rsid w:val="00352F36"/>
    <w:rsid w:val="00353006"/>
    <w:rsid w:val="00354573"/>
    <w:rsid w:val="0036267E"/>
    <w:rsid w:val="00370585"/>
    <w:rsid w:val="00373513"/>
    <w:rsid w:val="00373E69"/>
    <w:rsid w:val="00375818"/>
    <w:rsid w:val="00375DD5"/>
    <w:rsid w:val="00375DF9"/>
    <w:rsid w:val="00377185"/>
    <w:rsid w:val="0038277F"/>
    <w:rsid w:val="00382CF1"/>
    <w:rsid w:val="0038390C"/>
    <w:rsid w:val="00391DE7"/>
    <w:rsid w:val="003925C3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7586"/>
    <w:rsid w:val="003C1AA2"/>
    <w:rsid w:val="003C255A"/>
    <w:rsid w:val="003C4548"/>
    <w:rsid w:val="003C6891"/>
    <w:rsid w:val="003D2232"/>
    <w:rsid w:val="003D2287"/>
    <w:rsid w:val="003D4C5B"/>
    <w:rsid w:val="003E3EDC"/>
    <w:rsid w:val="003E4BA0"/>
    <w:rsid w:val="003E4C56"/>
    <w:rsid w:val="003E58FF"/>
    <w:rsid w:val="003E5A87"/>
    <w:rsid w:val="003F26B2"/>
    <w:rsid w:val="003F5452"/>
    <w:rsid w:val="003F5D6F"/>
    <w:rsid w:val="003F5E3D"/>
    <w:rsid w:val="003F6514"/>
    <w:rsid w:val="003F6796"/>
    <w:rsid w:val="003F6E65"/>
    <w:rsid w:val="003F71D0"/>
    <w:rsid w:val="00400CFD"/>
    <w:rsid w:val="004026DE"/>
    <w:rsid w:val="00404A50"/>
    <w:rsid w:val="00404FBD"/>
    <w:rsid w:val="00406FAF"/>
    <w:rsid w:val="00407747"/>
    <w:rsid w:val="004121F3"/>
    <w:rsid w:val="00412FF5"/>
    <w:rsid w:val="00415092"/>
    <w:rsid w:val="00415150"/>
    <w:rsid w:val="00415521"/>
    <w:rsid w:val="0041740E"/>
    <w:rsid w:val="00417560"/>
    <w:rsid w:val="00420E37"/>
    <w:rsid w:val="00422FA6"/>
    <w:rsid w:val="004241A1"/>
    <w:rsid w:val="004265C4"/>
    <w:rsid w:val="004301D8"/>
    <w:rsid w:val="00430893"/>
    <w:rsid w:val="00437A73"/>
    <w:rsid w:val="00447050"/>
    <w:rsid w:val="0045039A"/>
    <w:rsid w:val="00454AAA"/>
    <w:rsid w:val="004559B6"/>
    <w:rsid w:val="00461ADF"/>
    <w:rsid w:val="00462538"/>
    <w:rsid w:val="0046399F"/>
    <w:rsid w:val="00464506"/>
    <w:rsid w:val="0046547A"/>
    <w:rsid w:val="00465522"/>
    <w:rsid w:val="00471172"/>
    <w:rsid w:val="00473E55"/>
    <w:rsid w:val="00475411"/>
    <w:rsid w:val="004754C3"/>
    <w:rsid w:val="00477980"/>
    <w:rsid w:val="00481BEA"/>
    <w:rsid w:val="004842BB"/>
    <w:rsid w:val="00486822"/>
    <w:rsid w:val="004929D5"/>
    <w:rsid w:val="004939C9"/>
    <w:rsid w:val="00496D92"/>
    <w:rsid w:val="004A1954"/>
    <w:rsid w:val="004A1D4D"/>
    <w:rsid w:val="004A5098"/>
    <w:rsid w:val="004A51AB"/>
    <w:rsid w:val="004B1443"/>
    <w:rsid w:val="004B3404"/>
    <w:rsid w:val="004B39FF"/>
    <w:rsid w:val="004B46E4"/>
    <w:rsid w:val="004C02C4"/>
    <w:rsid w:val="004C0AEC"/>
    <w:rsid w:val="004C25FA"/>
    <w:rsid w:val="004C3F09"/>
    <w:rsid w:val="004C48C7"/>
    <w:rsid w:val="004C6C23"/>
    <w:rsid w:val="004D1A54"/>
    <w:rsid w:val="004D1BD2"/>
    <w:rsid w:val="004D3870"/>
    <w:rsid w:val="004D3E5D"/>
    <w:rsid w:val="004E07C1"/>
    <w:rsid w:val="004E1EFA"/>
    <w:rsid w:val="004E22BD"/>
    <w:rsid w:val="004E4DC2"/>
    <w:rsid w:val="004E6D3C"/>
    <w:rsid w:val="004E72C0"/>
    <w:rsid w:val="004F40E1"/>
    <w:rsid w:val="004F59BA"/>
    <w:rsid w:val="004F638F"/>
    <w:rsid w:val="00500C43"/>
    <w:rsid w:val="00501124"/>
    <w:rsid w:val="005012B0"/>
    <w:rsid w:val="005012DF"/>
    <w:rsid w:val="005024DD"/>
    <w:rsid w:val="00504AF0"/>
    <w:rsid w:val="00504FC0"/>
    <w:rsid w:val="0050716A"/>
    <w:rsid w:val="0051512B"/>
    <w:rsid w:val="0052295C"/>
    <w:rsid w:val="00522EF6"/>
    <w:rsid w:val="0052336F"/>
    <w:rsid w:val="0052603B"/>
    <w:rsid w:val="0052668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7157C"/>
    <w:rsid w:val="005766FC"/>
    <w:rsid w:val="00577D68"/>
    <w:rsid w:val="005838F2"/>
    <w:rsid w:val="005842FD"/>
    <w:rsid w:val="00584CE5"/>
    <w:rsid w:val="00591576"/>
    <w:rsid w:val="00591F5F"/>
    <w:rsid w:val="00592F58"/>
    <w:rsid w:val="005946E8"/>
    <w:rsid w:val="00595512"/>
    <w:rsid w:val="00596717"/>
    <w:rsid w:val="005A0230"/>
    <w:rsid w:val="005A2259"/>
    <w:rsid w:val="005A2849"/>
    <w:rsid w:val="005A3D54"/>
    <w:rsid w:val="005A4105"/>
    <w:rsid w:val="005B215D"/>
    <w:rsid w:val="005B2318"/>
    <w:rsid w:val="005C04EC"/>
    <w:rsid w:val="005C12C7"/>
    <w:rsid w:val="005C132C"/>
    <w:rsid w:val="005C1659"/>
    <w:rsid w:val="005D0928"/>
    <w:rsid w:val="005D1BE4"/>
    <w:rsid w:val="005D28D1"/>
    <w:rsid w:val="005D5359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11B61"/>
    <w:rsid w:val="00614F81"/>
    <w:rsid w:val="0061566A"/>
    <w:rsid w:val="006156A6"/>
    <w:rsid w:val="006163D2"/>
    <w:rsid w:val="006210C9"/>
    <w:rsid w:val="0062275A"/>
    <w:rsid w:val="006228E3"/>
    <w:rsid w:val="006266ED"/>
    <w:rsid w:val="00630EA1"/>
    <w:rsid w:val="00632E5F"/>
    <w:rsid w:val="006330C3"/>
    <w:rsid w:val="0063362A"/>
    <w:rsid w:val="006344CD"/>
    <w:rsid w:val="00634B10"/>
    <w:rsid w:val="006372D3"/>
    <w:rsid w:val="00641EFD"/>
    <w:rsid w:val="006433B0"/>
    <w:rsid w:val="00653E33"/>
    <w:rsid w:val="00654273"/>
    <w:rsid w:val="00654AB5"/>
    <w:rsid w:val="006577E3"/>
    <w:rsid w:val="0066027A"/>
    <w:rsid w:val="006632E5"/>
    <w:rsid w:val="00663F06"/>
    <w:rsid w:val="00665658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1EC8"/>
    <w:rsid w:val="006A1FB2"/>
    <w:rsid w:val="006A35CD"/>
    <w:rsid w:val="006A654F"/>
    <w:rsid w:val="006A72EE"/>
    <w:rsid w:val="006B312C"/>
    <w:rsid w:val="006B3D10"/>
    <w:rsid w:val="006B5229"/>
    <w:rsid w:val="006B595E"/>
    <w:rsid w:val="006B5F94"/>
    <w:rsid w:val="006C19E6"/>
    <w:rsid w:val="006C25ED"/>
    <w:rsid w:val="006D33BB"/>
    <w:rsid w:val="006D488E"/>
    <w:rsid w:val="006D4CDB"/>
    <w:rsid w:val="006D5843"/>
    <w:rsid w:val="006D742D"/>
    <w:rsid w:val="006E02EC"/>
    <w:rsid w:val="006E171F"/>
    <w:rsid w:val="006E3CE7"/>
    <w:rsid w:val="006E461E"/>
    <w:rsid w:val="006E58DD"/>
    <w:rsid w:val="006E6AE3"/>
    <w:rsid w:val="006E748B"/>
    <w:rsid w:val="006F2602"/>
    <w:rsid w:val="006F33B6"/>
    <w:rsid w:val="006F6688"/>
    <w:rsid w:val="0070250F"/>
    <w:rsid w:val="00704477"/>
    <w:rsid w:val="007045F5"/>
    <w:rsid w:val="007056ED"/>
    <w:rsid w:val="00706AB2"/>
    <w:rsid w:val="00713F1B"/>
    <w:rsid w:val="0071594A"/>
    <w:rsid w:val="007202B0"/>
    <w:rsid w:val="00720EBE"/>
    <w:rsid w:val="00721981"/>
    <w:rsid w:val="007260D3"/>
    <w:rsid w:val="00730B1E"/>
    <w:rsid w:val="0073312C"/>
    <w:rsid w:val="007362D7"/>
    <w:rsid w:val="00737FB0"/>
    <w:rsid w:val="00740769"/>
    <w:rsid w:val="007414EE"/>
    <w:rsid w:val="00741A2E"/>
    <w:rsid w:val="00741D2F"/>
    <w:rsid w:val="00742C61"/>
    <w:rsid w:val="007456EC"/>
    <w:rsid w:val="00753D0B"/>
    <w:rsid w:val="0075551D"/>
    <w:rsid w:val="00757E96"/>
    <w:rsid w:val="007605CB"/>
    <w:rsid w:val="00760F67"/>
    <w:rsid w:val="0076299F"/>
    <w:rsid w:val="00763F63"/>
    <w:rsid w:val="00766667"/>
    <w:rsid w:val="00767A4B"/>
    <w:rsid w:val="007728A9"/>
    <w:rsid w:val="007833CC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3707"/>
    <w:rsid w:val="007B448E"/>
    <w:rsid w:val="007B5919"/>
    <w:rsid w:val="007B6B3F"/>
    <w:rsid w:val="007B70BB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627F"/>
    <w:rsid w:val="007E1D8E"/>
    <w:rsid w:val="007E2FDA"/>
    <w:rsid w:val="007E36BB"/>
    <w:rsid w:val="007E540A"/>
    <w:rsid w:val="007E5F8D"/>
    <w:rsid w:val="007E781C"/>
    <w:rsid w:val="007F1B95"/>
    <w:rsid w:val="007F1B96"/>
    <w:rsid w:val="007F1D51"/>
    <w:rsid w:val="007F3783"/>
    <w:rsid w:val="007F4C2B"/>
    <w:rsid w:val="007F5D7E"/>
    <w:rsid w:val="007F6BF0"/>
    <w:rsid w:val="007F6DAE"/>
    <w:rsid w:val="0081138A"/>
    <w:rsid w:val="008121CE"/>
    <w:rsid w:val="00816473"/>
    <w:rsid w:val="00817794"/>
    <w:rsid w:val="00822E87"/>
    <w:rsid w:val="0082508F"/>
    <w:rsid w:val="0082575E"/>
    <w:rsid w:val="00825FF5"/>
    <w:rsid w:val="008260E0"/>
    <w:rsid w:val="00830E7D"/>
    <w:rsid w:val="0083524E"/>
    <w:rsid w:val="008438BB"/>
    <w:rsid w:val="00844ABF"/>
    <w:rsid w:val="008458BD"/>
    <w:rsid w:val="00850512"/>
    <w:rsid w:val="0085596D"/>
    <w:rsid w:val="00857104"/>
    <w:rsid w:val="0086015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3CB0"/>
    <w:rsid w:val="008857A0"/>
    <w:rsid w:val="00886582"/>
    <w:rsid w:val="00887C6B"/>
    <w:rsid w:val="0089469D"/>
    <w:rsid w:val="0089526D"/>
    <w:rsid w:val="00896F16"/>
    <w:rsid w:val="008976B7"/>
    <w:rsid w:val="008A071F"/>
    <w:rsid w:val="008A0816"/>
    <w:rsid w:val="008B35C7"/>
    <w:rsid w:val="008B3DD5"/>
    <w:rsid w:val="008B3F11"/>
    <w:rsid w:val="008B5401"/>
    <w:rsid w:val="008B6345"/>
    <w:rsid w:val="008B72C8"/>
    <w:rsid w:val="008B7AFD"/>
    <w:rsid w:val="008C1E09"/>
    <w:rsid w:val="008C278C"/>
    <w:rsid w:val="008C2AB7"/>
    <w:rsid w:val="008C6D5D"/>
    <w:rsid w:val="008D136B"/>
    <w:rsid w:val="008D3AD8"/>
    <w:rsid w:val="008D41C4"/>
    <w:rsid w:val="008D4E7B"/>
    <w:rsid w:val="008D6B49"/>
    <w:rsid w:val="008E3448"/>
    <w:rsid w:val="008E3B8C"/>
    <w:rsid w:val="008E42D3"/>
    <w:rsid w:val="008F0427"/>
    <w:rsid w:val="008F07C7"/>
    <w:rsid w:val="008F0936"/>
    <w:rsid w:val="008F0ABF"/>
    <w:rsid w:val="008F0F2A"/>
    <w:rsid w:val="008F22B1"/>
    <w:rsid w:val="008F2F40"/>
    <w:rsid w:val="008F4513"/>
    <w:rsid w:val="0090093C"/>
    <w:rsid w:val="00901860"/>
    <w:rsid w:val="009135A5"/>
    <w:rsid w:val="009168BC"/>
    <w:rsid w:val="009172FE"/>
    <w:rsid w:val="009227FE"/>
    <w:rsid w:val="009236D9"/>
    <w:rsid w:val="009246A9"/>
    <w:rsid w:val="00924D89"/>
    <w:rsid w:val="00925377"/>
    <w:rsid w:val="00926EB1"/>
    <w:rsid w:val="00927121"/>
    <w:rsid w:val="0092778A"/>
    <w:rsid w:val="00927BCD"/>
    <w:rsid w:val="0093032E"/>
    <w:rsid w:val="00933A7C"/>
    <w:rsid w:val="0093605E"/>
    <w:rsid w:val="0093703F"/>
    <w:rsid w:val="00943705"/>
    <w:rsid w:val="009437C9"/>
    <w:rsid w:val="00943876"/>
    <w:rsid w:val="009458D4"/>
    <w:rsid w:val="0094789D"/>
    <w:rsid w:val="00951DD0"/>
    <w:rsid w:val="0095523F"/>
    <w:rsid w:val="00955DD9"/>
    <w:rsid w:val="0096001F"/>
    <w:rsid w:val="00961439"/>
    <w:rsid w:val="009647CC"/>
    <w:rsid w:val="00970715"/>
    <w:rsid w:val="00971AFB"/>
    <w:rsid w:val="00972127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77FE"/>
    <w:rsid w:val="009A1125"/>
    <w:rsid w:val="009A193A"/>
    <w:rsid w:val="009A2DD7"/>
    <w:rsid w:val="009A3219"/>
    <w:rsid w:val="009B06AE"/>
    <w:rsid w:val="009B1386"/>
    <w:rsid w:val="009B2488"/>
    <w:rsid w:val="009B2C6C"/>
    <w:rsid w:val="009B2FE2"/>
    <w:rsid w:val="009B4575"/>
    <w:rsid w:val="009B49D4"/>
    <w:rsid w:val="009B5F3E"/>
    <w:rsid w:val="009B62F9"/>
    <w:rsid w:val="009B6EB8"/>
    <w:rsid w:val="009C2043"/>
    <w:rsid w:val="009C3FAC"/>
    <w:rsid w:val="009C4621"/>
    <w:rsid w:val="009C7297"/>
    <w:rsid w:val="009D4B7E"/>
    <w:rsid w:val="009D63EB"/>
    <w:rsid w:val="009D6C97"/>
    <w:rsid w:val="009E28AA"/>
    <w:rsid w:val="009E65B0"/>
    <w:rsid w:val="009E6EA9"/>
    <w:rsid w:val="009F155E"/>
    <w:rsid w:val="009F2A99"/>
    <w:rsid w:val="009F399E"/>
    <w:rsid w:val="009F4344"/>
    <w:rsid w:val="009F7245"/>
    <w:rsid w:val="009F7983"/>
    <w:rsid w:val="00A01550"/>
    <w:rsid w:val="00A10256"/>
    <w:rsid w:val="00A1042D"/>
    <w:rsid w:val="00A11E8A"/>
    <w:rsid w:val="00A12DFC"/>
    <w:rsid w:val="00A14A50"/>
    <w:rsid w:val="00A159C4"/>
    <w:rsid w:val="00A16F0C"/>
    <w:rsid w:val="00A17421"/>
    <w:rsid w:val="00A208DF"/>
    <w:rsid w:val="00A221F0"/>
    <w:rsid w:val="00A23BF4"/>
    <w:rsid w:val="00A255B4"/>
    <w:rsid w:val="00A30BF2"/>
    <w:rsid w:val="00A31C9F"/>
    <w:rsid w:val="00A33E9C"/>
    <w:rsid w:val="00A34EED"/>
    <w:rsid w:val="00A36933"/>
    <w:rsid w:val="00A4122C"/>
    <w:rsid w:val="00A4493A"/>
    <w:rsid w:val="00A47008"/>
    <w:rsid w:val="00A47462"/>
    <w:rsid w:val="00A479EC"/>
    <w:rsid w:val="00A5299A"/>
    <w:rsid w:val="00A53F0E"/>
    <w:rsid w:val="00A54AF2"/>
    <w:rsid w:val="00A55870"/>
    <w:rsid w:val="00A56322"/>
    <w:rsid w:val="00A61212"/>
    <w:rsid w:val="00A61687"/>
    <w:rsid w:val="00A632E7"/>
    <w:rsid w:val="00A63F59"/>
    <w:rsid w:val="00A64411"/>
    <w:rsid w:val="00A67656"/>
    <w:rsid w:val="00A7038F"/>
    <w:rsid w:val="00A72378"/>
    <w:rsid w:val="00A7466E"/>
    <w:rsid w:val="00A7773E"/>
    <w:rsid w:val="00A802D3"/>
    <w:rsid w:val="00A8181C"/>
    <w:rsid w:val="00A835FD"/>
    <w:rsid w:val="00A841E9"/>
    <w:rsid w:val="00A877C7"/>
    <w:rsid w:val="00A9037B"/>
    <w:rsid w:val="00A92DAE"/>
    <w:rsid w:val="00A9553D"/>
    <w:rsid w:val="00A95F2C"/>
    <w:rsid w:val="00A97C64"/>
    <w:rsid w:val="00AA51AD"/>
    <w:rsid w:val="00AB3EC9"/>
    <w:rsid w:val="00AB51CC"/>
    <w:rsid w:val="00AB5312"/>
    <w:rsid w:val="00AB5D13"/>
    <w:rsid w:val="00AB68B0"/>
    <w:rsid w:val="00AB77AB"/>
    <w:rsid w:val="00AC2752"/>
    <w:rsid w:val="00AC52E8"/>
    <w:rsid w:val="00AC6838"/>
    <w:rsid w:val="00AC6F08"/>
    <w:rsid w:val="00AD0689"/>
    <w:rsid w:val="00AD156C"/>
    <w:rsid w:val="00AD7C2C"/>
    <w:rsid w:val="00AE05C3"/>
    <w:rsid w:val="00AF0C4C"/>
    <w:rsid w:val="00AF18C3"/>
    <w:rsid w:val="00AF2092"/>
    <w:rsid w:val="00AF29C0"/>
    <w:rsid w:val="00AF3C20"/>
    <w:rsid w:val="00AF44EF"/>
    <w:rsid w:val="00AF4510"/>
    <w:rsid w:val="00AF4A5F"/>
    <w:rsid w:val="00B00544"/>
    <w:rsid w:val="00B00B0D"/>
    <w:rsid w:val="00B0135E"/>
    <w:rsid w:val="00B02697"/>
    <w:rsid w:val="00B04560"/>
    <w:rsid w:val="00B17E21"/>
    <w:rsid w:val="00B217DC"/>
    <w:rsid w:val="00B228AA"/>
    <w:rsid w:val="00B2330F"/>
    <w:rsid w:val="00B42162"/>
    <w:rsid w:val="00B43341"/>
    <w:rsid w:val="00B464A8"/>
    <w:rsid w:val="00B50374"/>
    <w:rsid w:val="00B51157"/>
    <w:rsid w:val="00B5271E"/>
    <w:rsid w:val="00B541D5"/>
    <w:rsid w:val="00B5450F"/>
    <w:rsid w:val="00B62CFE"/>
    <w:rsid w:val="00B649DF"/>
    <w:rsid w:val="00B70BDD"/>
    <w:rsid w:val="00B71C0C"/>
    <w:rsid w:val="00B737B4"/>
    <w:rsid w:val="00B836C5"/>
    <w:rsid w:val="00B84F80"/>
    <w:rsid w:val="00B85914"/>
    <w:rsid w:val="00B8678B"/>
    <w:rsid w:val="00B95825"/>
    <w:rsid w:val="00B976D3"/>
    <w:rsid w:val="00BA0D63"/>
    <w:rsid w:val="00BA2956"/>
    <w:rsid w:val="00BA4823"/>
    <w:rsid w:val="00BA6084"/>
    <w:rsid w:val="00BA682B"/>
    <w:rsid w:val="00BA7CFB"/>
    <w:rsid w:val="00BB0796"/>
    <w:rsid w:val="00BB4080"/>
    <w:rsid w:val="00BB4B7C"/>
    <w:rsid w:val="00BC1758"/>
    <w:rsid w:val="00BC2751"/>
    <w:rsid w:val="00BC6E16"/>
    <w:rsid w:val="00BC7912"/>
    <w:rsid w:val="00BD1D17"/>
    <w:rsid w:val="00BD1DD2"/>
    <w:rsid w:val="00BD1DF3"/>
    <w:rsid w:val="00BD2FF7"/>
    <w:rsid w:val="00BD4327"/>
    <w:rsid w:val="00BD5FD6"/>
    <w:rsid w:val="00BD7363"/>
    <w:rsid w:val="00BE51EF"/>
    <w:rsid w:val="00BF1582"/>
    <w:rsid w:val="00BF4469"/>
    <w:rsid w:val="00BF5029"/>
    <w:rsid w:val="00C03246"/>
    <w:rsid w:val="00C0375D"/>
    <w:rsid w:val="00C03932"/>
    <w:rsid w:val="00C04D42"/>
    <w:rsid w:val="00C0687A"/>
    <w:rsid w:val="00C06E7F"/>
    <w:rsid w:val="00C06FE5"/>
    <w:rsid w:val="00C129BD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60FE"/>
    <w:rsid w:val="00C3649D"/>
    <w:rsid w:val="00C366BC"/>
    <w:rsid w:val="00C439C7"/>
    <w:rsid w:val="00C441CA"/>
    <w:rsid w:val="00C44266"/>
    <w:rsid w:val="00C453BC"/>
    <w:rsid w:val="00C45C05"/>
    <w:rsid w:val="00C50BE3"/>
    <w:rsid w:val="00C53A0B"/>
    <w:rsid w:val="00C5461B"/>
    <w:rsid w:val="00C54C84"/>
    <w:rsid w:val="00C54D55"/>
    <w:rsid w:val="00C5709A"/>
    <w:rsid w:val="00C60FB6"/>
    <w:rsid w:val="00C615C1"/>
    <w:rsid w:val="00C6359F"/>
    <w:rsid w:val="00C713E5"/>
    <w:rsid w:val="00C733AD"/>
    <w:rsid w:val="00C74145"/>
    <w:rsid w:val="00C74164"/>
    <w:rsid w:val="00C765DE"/>
    <w:rsid w:val="00C7681F"/>
    <w:rsid w:val="00C77647"/>
    <w:rsid w:val="00C7770D"/>
    <w:rsid w:val="00C811B6"/>
    <w:rsid w:val="00C81E5A"/>
    <w:rsid w:val="00C87C37"/>
    <w:rsid w:val="00C87F8D"/>
    <w:rsid w:val="00C93C2C"/>
    <w:rsid w:val="00C94A4A"/>
    <w:rsid w:val="00C95084"/>
    <w:rsid w:val="00C969B6"/>
    <w:rsid w:val="00CA1E07"/>
    <w:rsid w:val="00CA3E12"/>
    <w:rsid w:val="00CA678E"/>
    <w:rsid w:val="00CA7C85"/>
    <w:rsid w:val="00CB2EFA"/>
    <w:rsid w:val="00CB34F8"/>
    <w:rsid w:val="00CB375A"/>
    <w:rsid w:val="00CB428D"/>
    <w:rsid w:val="00CB49B5"/>
    <w:rsid w:val="00CC023D"/>
    <w:rsid w:val="00CC0897"/>
    <w:rsid w:val="00CC25C1"/>
    <w:rsid w:val="00CC2CBC"/>
    <w:rsid w:val="00CC5519"/>
    <w:rsid w:val="00CC61DE"/>
    <w:rsid w:val="00CC7A99"/>
    <w:rsid w:val="00CD1069"/>
    <w:rsid w:val="00CD1985"/>
    <w:rsid w:val="00CD2008"/>
    <w:rsid w:val="00CD3710"/>
    <w:rsid w:val="00CD44C5"/>
    <w:rsid w:val="00CD497A"/>
    <w:rsid w:val="00CD4BF2"/>
    <w:rsid w:val="00CE0DCE"/>
    <w:rsid w:val="00CE19EC"/>
    <w:rsid w:val="00CE3595"/>
    <w:rsid w:val="00CE381F"/>
    <w:rsid w:val="00CE76EC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4272"/>
    <w:rsid w:val="00D30C0B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F21"/>
    <w:rsid w:val="00D76BE9"/>
    <w:rsid w:val="00D8075D"/>
    <w:rsid w:val="00D813EB"/>
    <w:rsid w:val="00D845FD"/>
    <w:rsid w:val="00D868BC"/>
    <w:rsid w:val="00D90C79"/>
    <w:rsid w:val="00D93935"/>
    <w:rsid w:val="00D96DBC"/>
    <w:rsid w:val="00DA351F"/>
    <w:rsid w:val="00DA4E13"/>
    <w:rsid w:val="00DA4E88"/>
    <w:rsid w:val="00DA5FEC"/>
    <w:rsid w:val="00DB4E2D"/>
    <w:rsid w:val="00DC1637"/>
    <w:rsid w:val="00DC4093"/>
    <w:rsid w:val="00DC4C85"/>
    <w:rsid w:val="00DC6039"/>
    <w:rsid w:val="00DC65E9"/>
    <w:rsid w:val="00DD0005"/>
    <w:rsid w:val="00DD03B9"/>
    <w:rsid w:val="00DD06B9"/>
    <w:rsid w:val="00DD3856"/>
    <w:rsid w:val="00DD4ED5"/>
    <w:rsid w:val="00DD5B02"/>
    <w:rsid w:val="00DE0C0A"/>
    <w:rsid w:val="00DE0CA7"/>
    <w:rsid w:val="00DE4422"/>
    <w:rsid w:val="00DE459B"/>
    <w:rsid w:val="00DE5EB4"/>
    <w:rsid w:val="00DE6501"/>
    <w:rsid w:val="00DF0A73"/>
    <w:rsid w:val="00DF1DC5"/>
    <w:rsid w:val="00DF474C"/>
    <w:rsid w:val="00DF60D6"/>
    <w:rsid w:val="00E00A48"/>
    <w:rsid w:val="00E00A5E"/>
    <w:rsid w:val="00E01598"/>
    <w:rsid w:val="00E03FF2"/>
    <w:rsid w:val="00E040FA"/>
    <w:rsid w:val="00E1072F"/>
    <w:rsid w:val="00E1331C"/>
    <w:rsid w:val="00E16279"/>
    <w:rsid w:val="00E1666A"/>
    <w:rsid w:val="00E172FF"/>
    <w:rsid w:val="00E23E95"/>
    <w:rsid w:val="00E24FEB"/>
    <w:rsid w:val="00E26D7A"/>
    <w:rsid w:val="00E277CE"/>
    <w:rsid w:val="00E368B4"/>
    <w:rsid w:val="00E36C2D"/>
    <w:rsid w:val="00E4006B"/>
    <w:rsid w:val="00E408E4"/>
    <w:rsid w:val="00E409DB"/>
    <w:rsid w:val="00E4479A"/>
    <w:rsid w:val="00E44D4E"/>
    <w:rsid w:val="00E468F5"/>
    <w:rsid w:val="00E469D7"/>
    <w:rsid w:val="00E53584"/>
    <w:rsid w:val="00E546DF"/>
    <w:rsid w:val="00E575A1"/>
    <w:rsid w:val="00E60574"/>
    <w:rsid w:val="00E644A0"/>
    <w:rsid w:val="00E660DB"/>
    <w:rsid w:val="00E667A4"/>
    <w:rsid w:val="00E7500A"/>
    <w:rsid w:val="00E77CA9"/>
    <w:rsid w:val="00E82919"/>
    <w:rsid w:val="00E84BA5"/>
    <w:rsid w:val="00E92815"/>
    <w:rsid w:val="00E93056"/>
    <w:rsid w:val="00E943F6"/>
    <w:rsid w:val="00E97924"/>
    <w:rsid w:val="00EA134D"/>
    <w:rsid w:val="00EA25AA"/>
    <w:rsid w:val="00EA3100"/>
    <w:rsid w:val="00EA4A43"/>
    <w:rsid w:val="00EA7EC5"/>
    <w:rsid w:val="00EB1919"/>
    <w:rsid w:val="00EB3D72"/>
    <w:rsid w:val="00EB4ED8"/>
    <w:rsid w:val="00EC1BDA"/>
    <w:rsid w:val="00EC3DB1"/>
    <w:rsid w:val="00EC495A"/>
    <w:rsid w:val="00EC4C16"/>
    <w:rsid w:val="00EC5307"/>
    <w:rsid w:val="00EC5497"/>
    <w:rsid w:val="00EC5A21"/>
    <w:rsid w:val="00EC6680"/>
    <w:rsid w:val="00EC7187"/>
    <w:rsid w:val="00ED36DB"/>
    <w:rsid w:val="00ED4851"/>
    <w:rsid w:val="00EE0163"/>
    <w:rsid w:val="00EE1766"/>
    <w:rsid w:val="00EE3E9D"/>
    <w:rsid w:val="00EE4CDB"/>
    <w:rsid w:val="00EE746A"/>
    <w:rsid w:val="00EF178A"/>
    <w:rsid w:val="00EF719F"/>
    <w:rsid w:val="00EF7C0C"/>
    <w:rsid w:val="00F0010C"/>
    <w:rsid w:val="00F01FF2"/>
    <w:rsid w:val="00F07EC2"/>
    <w:rsid w:val="00F1069D"/>
    <w:rsid w:val="00F10F66"/>
    <w:rsid w:val="00F11412"/>
    <w:rsid w:val="00F11A6B"/>
    <w:rsid w:val="00F12B08"/>
    <w:rsid w:val="00F13689"/>
    <w:rsid w:val="00F20333"/>
    <w:rsid w:val="00F218B9"/>
    <w:rsid w:val="00F30800"/>
    <w:rsid w:val="00F311A7"/>
    <w:rsid w:val="00F40E9F"/>
    <w:rsid w:val="00F47C5C"/>
    <w:rsid w:val="00F47D13"/>
    <w:rsid w:val="00F526DF"/>
    <w:rsid w:val="00F52C2B"/>
    <w:rsid w:val="00F52D72"/>
    <w:rsid w:val="00F53815"/>
    <w:rsid w:val="00F54C47"/>
    <w:rsid w:val="00F55607"/>
    <w:rsid w:val="00F55D1B"/>
    <w:rsid w:val="00F6113E"/>
    <w:rsid w:val="00F62963"/>
    <w:rsid w:val="00F66320"/>
    <w:rsid w:val="00F679FD"/>
    <w:rsid w:val="00F67F51"/>
    <w:rsid w:val="00F718BE"/>
    <w:rsid w:val="00F72424"/>
    <w:rsid w:val="00F76FE6"/>
    <w:rsid w:val="00F80E34"/>
    <w:rsid w:val="00F81032"/>
    <w:rsid w:val="00F816C4"/>
    <w:rsid w:val="00F87223"/>
    <w:rsid w:val="00F9113F"/>
    <w:rsid w:val="00FA1B47"/>
    <w:rsid w:val="00FA2901"/>
    <w:rsid w:val="00FA4114"/>
    <w:rsid w:val="00FB27C2"/>
    <w:rsid w:val="00FB3B05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36F3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B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ED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B4E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4ED8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E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94A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C94A4A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465</Words>
  <Characters>2651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User</dc:creator>
  <cp:keywords/>
  <dc:description/>
  <cp:lastModifiedBy>Алкино</cp:lastModifiedBy>
  <cp:revision>2</cp:revision>
  <cp:lastPrinted>2014-09-16T10:05:00Z</cp:lastPrinted>
  <dcterms:created xsi:type="dcterms:W3CDTF">2016-11-19T05:55:00Z</dcterms:created>
  <dcterms:modified xsi:type="dcterms:W3CDTF">2016-11-19T05:55:00Z</dcterms:modified>
</cp:coreProperties>
</file>