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169"/>
        <w:gridCol w:w="1339"/>
        <w:gridCol w:w="4295"/>
      </w:tblGrid>
      <w:tr w:rsidR="00330915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баш[ортостан </w:t>
            </w:r>
            <w:r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]ы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]е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452155, 2-се Алкино ауылы, У&lt;&amp;к  урам, 1/1</w:t>
            </w:r>
          </w:p>
          <w:p w:rsidR="00330915" w:rsidRDefault="00330915" w:rsidP="002372E3">
            <w:pPr>
              <w:pStyle w:val="Heading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30915" w:rsidRDefault="00330915" w:rsidP="002372E3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18"/>
                <w:szCs w:val="18"/>
                <w:lang w:val="ru-RU"/>
              </w:rPr>
            </w:pPr>
            <w:r w:rsidRPr="00185C5C">
              <w:rPr>
                <w:rFonts w:ascii="PragmaticAsian" w:hAnsi="PragmaticAsian" w:cs="PragmaticAsi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4pt;height:75.6pt;visibility:visible">
                  <v:imagedata r:id="rId7" o:title=""/>
                </v:shape>
              </w:pict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совет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330915" w:rsidRDefault="00330915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452155, с.Алкино-2,ул.Центральная  1/1</w:t>
            </w:r>
          </w:p>
          <w:p w:rsidR="00330915" w:rsidRDefault="00330915" w:rsidP="002372E3">
            <w:pPr>
              <w:pStyle w:val="Heading1"/>
              <w:rPr>
                <w:rFonts w:cs="Times New Roman"/>
                <w:caps/>
                <w:sz w:val="18"/>
                <w:szCs w:val="18"/>
              </w:rPr>
            </w:pPr>
          </w:p>
        </w:tc>
      </w:tr>
    </w:tbl>
    <w:p w:rsidR="00330915" w:rsidRDefault="00330915" w:rsidP="00CD6045">
      <w:pPr>
        <w:pStyle w:val="Header"/>
        <w:tabs>
          <w:tab w:val="clear" w:pos="4153"/>
          <w:tab w:val="clear" w:pos="8306"/>
          <w:tab w:val="left" w:pos="8655"/>
        </w:tabs>
        <w:rPr>
          <w:lang w:val="ru-RU"/>
        </w:rPr>
      </w:pPr>
    </w:p>
    <w:tbl>
      <w:tblPr>
        <w:tblpPr w:leftFromText="180" w:rightFromText="180" w:vertAnchor="text" w:horzAnchor="margin" w:tblpY="135"/>
        <w:tblW w:w="9732" w:type="dxa"/>
        <w:tblLayout w:type="fixed"/>
        <w:tblLook w:val="0000"/>
      </w:tblPr>
      <w:tblGrid>
        <w:gridCol w:w="3355"/>
        <w:gridCol w:w="2915"/>
        <w:gridCol w:w="3462"/>
      </w:tblGrid>
      <w:tr w:rsidR="00330915" w:rsidRPr="00785B16">
        <w:trPr>
          <w:trHeight w:val="663"/>
        </w:trPr>
        <w:tc>
          <w:tcPr>
            <w:tcW w:w="3355" w:type="dxa"/>
          </w:tcPr>
          <w:p w:rsidR="00330915" w:rsidRPr="00E57B74" w:rsidRDefault="00330915" w:rsidP="002372E3">
            <w:pPr>
              <w:jc w:val="center"/>
              <w:rPr>
                <w:rFonts w:ascii="Arial New Bash" w:hAnsi="Arial New Bash" w:cs="Arial New Bash"/>
                <w:caps/>
              </w:rPr>
            </w:pPr>
            <w:r w:rsidRPr="00E57B74">
              <w:rPr>
                <w:rFonts w:ascii="Arial New Bash" w:hAnsi="Arial New Bash" w:cs="Arial New Bash"/>
                <w:caps/>
              </w:rPr>
              <w:t>[арар</w:t>
            </w:r>
          </w:p>
          <w:p w:rsidR="00330915" w:rsidRPr="00E57B74" w:rsidRDefault="00330915" w:rsidP="002372E3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t xml:space="preserve"> </w:t>
            </w:r>
            <w:r w:rsidRPr="00FC5D7F">
              <w:rPr>
                <w:sz w:val="28"/>
                <w:szCs w:val="28"/>
              </w:rPr>
              <w:t xml:space="preserve">ғинуар </w:t>
            </w:r>
            <w:r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330915" w:rsidRPr="00E57B74" w:rsidRDefault="00330915" w:rsidP="002372E3">
            <w:pPr>
              <w:rPr>
                <w:b/>
                <w:bCs/>
                <w:i/>
                <w:iCs/>
                <w:caps/>
              </w:rPr>
            </w:pPr>
            <w:r w:rsidRPr="00E57B74">
              <w:rPr>
                <w:b/>
                <w:bCs/>
                <w:i/>
                <w:iCs/>
                <w:caps/>
              </w:rPr>
              <w:t xml:space="preserve">                </w:t>
            </w:r>
          </w:p>
          <w:p w:rsidR="00330915" w:rsidRPr="00901743" w:rsidRDefault="00330915" w:rsidP="00D3562E">
            <w:pPr>
              <w:rPr>
                <w:b/>
                <w:bCs/>
                <w:i/>
                <w:iCs/>
                <w:caps/>
                <w:lang w:val="en-US"/>
              </w:rPr>
            </w:pPr>
            <w:r w:rsidRPr="00E57B74">
              <w:rPr>
                <w:b/>
                <w:bCs/>
                <w:i/>
                <w:iCs/>
                <w:caps/>
              </w:rPr>
              <w:t xml:space="preserve">               </w:t>
            </w:r>
            <w:r w:rsidRPr="00E57B74">
              <w:rPr>
                <w:caps/>
              </w:rPr>
              <w:t xml:space="preserve">№ </w:t>
            </w:r>
            <w:r>
              <w:rPr>
                <w:caps/>
              </w:rPr>
              <w:t xml:space="preserve"> 6</w:t>
            </w:r>
          </w:p>
        </w:tc>
        <w:tc>
          <w:tcPr>
            <w:tcW w:w="3462" w:type="dxa"/>
          </w:tcPr>
          <w:p w:rsidR="00330915" w:rsidRPr="00E57B74" w:rsidRDefault="00330915" w:rsidP="002372E3">
            <w:pPr>
              <w:pStyle w:val="Header"/>
              <w:jc w:val="center"/>
              <w:rPr>
                <w:rFonts w:ascii="Arial New Bash" w:hAnsi="Arial New Bash" w:cs="Arial New Bash"/>
                <w:sz w:val="28"/>
                <w:szCs w:val="28"/>
              </w:rPr>
            </w:pPr>
            <w:r w:rsidRPr="00E57B74">
              <w:rPr>
                <w:rFonts w:ascii="Arial New Bash" w:hAnsi="Arial New Bash" w:cs="Arial New Bash"/>
                <w:sz w:val="28"/>
                <w:szCs w:val="28"/>
              </w:rPr>
              <w:t>РЕШЕНИЕ</w:t>
            </w:r>
          </w:p>
          <w:p w:rsidR="00330915" w:rsidRPr="00785B16" w:rsidRDefault="00330915" w:rsidP="002372E3">
            <w:pPr>
              <w:pStyle w:val="Header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t xml:space="preserve"> </w:t>
            </w:r>
            <w:r w:rsidRPr="00FC5D7F">
              <w:rPr>
                <w:sz w:val="28"/>
                <w:szCs w:val="28"/>
              </w:rPr>
              <w:t xml:space="preserve">января  </w:t>
            </w:r>
            <w:r w:rsidRPr="00C331DC"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330915" w:rsidRPr="00785B16" w:rsidRDefault="00330915" w:rsidP="002372E3">
            <w:pPr>
              <w:pStyle w:val="Header"/>
              <w:rPr>
                <w:sz w:val="16"/>
                <w:szCs w:val="16"/>
              </w:rPr>
            </w:pPr>
          </w:p>
        </w:tc>
      </w:tr>
    </w:tbl>
    <w:p w:rsidR="00330915" w:rsidRDefault="00330915" w:rsidP="00A512DC"/>
    <w:p w:rsidR="00330915" w:rsidRDefault="00330915"/>
    <w:p w:rsidR="00330915" w:rsidRDefault="00330915" w:rsidP="00A512DC">
      <w:pPr>
        <w:jc w:val="center"/>
        <w:rPr>
          <w:b/>
          <w:bCs/>
        </w:rPr>
      </w:pPr>
      <w:r w:rsidRPr="0043108A">
        <w:rPr>
          <w:b/>
          <w:bCs/>
        </w:rPr>
        <w:t>«Об утверждении  Порядка образования и работы комиссии по рассмотрению вопросов урегулирования конфликта интересов в отношении лиц, замещающих муниципальные должности в администрации с</w:t>
      </w:r>
      <w:r>
        <w:rPr>
          <w:b/>
          <w:bCs/>
        </w:rPr>
        <w:t xml:space="preserve">ельского поселения  Лесной </w:t>
      </w:r>
      <w:r w:rsidRPr="0043108A">
        <w:rPr>
          <w:b/>
          <w:bCs/>
        </w:rPr>
        <w:t xml:space="preserve"> сельсовет муниципального района </w:t>
      </w:r>
    </w:p>
    <w:p w:rsidR="00330915" w:rsidRPr="0043108A" w:rsidRDefault="00330915" w:rsidP="00A512DC">
      <w:pPr>
        <w:jc w:val="center"/>
        <w:rPr>
          <w:b/>
          <w:bCs/>
        </w:rPr>
      </w:pPr>
      <w:r w:rsidRPr="0043108A">
        <w:rPr>
          <w:b/>
          <w:bCs/>
        </w:rPr>
        <w:t>Чишминский район Р</w:t>
      </w:r>
      <w:r>
        <w:rPr>
          <w:b/>
          <w:bCs/>
        </w:rPr>
        <w:t xml:space="preserve">еспублики </w:t>
      </w:r>
      <w:r w:rsidRPr="0043108A">
        <w:rPr>
          <w:b/>
          <w:bCs/>
        </w:rPr>
        <w:t>Б</w:t>
      </w:r>
      <w:r>
        <w:rPr>
          <w:b/>
          <w:bCs/>
        </w:rPr>
        <w:t>ашкортостан</w:t>
      </w:r>
      <w:r w:rsidRPr="0043108A">
        <w:rPr>
          <w:b/>
          <w:bCs/>
        </w:rPr>
        <w:t>»</w:t>
      </w:r>
    </w:p>
    <w:p w:rsidR="00330915" w:rsidRDefault="00330915" w:rsidP="00A512DC">
      <w:pPr>
        <w:jc w:val="both"/>
        <w:rPr>
          <w:b/>
          <w:bCs/>
          <w:sz w:val="26"/>
          <w:szCs w:val="26"/>
        </w:rPr>
      </w:pPr>
    </w:p>
    <w:p w:rsidR="00330915" w:rsidRPr="0043108A" w:rsidRDefault="00330915" w:rsidP="00A512DC">
      <w:pPr>
        <w:autoSpaceDE w:val="0"/>
        <w:autoSpaceDN w:val="0"/>
        <w:adjustRightInd w:val="0"/>
        <w:ind w:firstLine="709"/>
        <w:jc w:val="both"/>
      </w:pPr>
      <w:r w:rsidRPr="0043108A">
        <w:t xml:space="preserve">В соответствии с Федеральным законом от 25.12.2008 </w:t>
      </w:r>
      <w:r>
        <w:t>№</w:t>
      </w:r>
      <w:r w:rsidRPr="0043108A">
        <w:t xml:space="preserve"> 273-ФЗ «О противодействии коррупции»,</w:t>
      </w:r>
      <w:r w:rsidRPr="0043108A">
        <w:rPr>
          <w:i/>
          <w:iCs/>
        </w:rPr>
        <w:t xml:space="preserve"> </w:t>
      </w:r>
      <w:r w:rsidRPr="002B46EA">
        <w:t>Совет </w:t>
      </w:r>
      <w:r w:rsidRPr="0043108A">
        <w:t>сель</w:t>
      </w:r>
      <w:r>
        <w:t xml:space="preserve">ского поселения Лесной </w:t>
      </w:r>
      <w:r w:rsidRPr="0043108A">
        <w:t xml:space="preserve"> сельсовет муниципального района Чишминский район Республики Башкортостан решил:</w:t>
      </w:r>
    </w:p>
    <w:p w:rsidR="00330915" w:rsidRPr="002B46EA" w:rsidRDefault="00330915" w:rsidP="00A512DC">
      <w:pPr>
        <w:autoSpaceDE w:val="0"/>
        <w:autoSpaceDN w:val="0"/>
        <w:adjustRightInd w:val="0"/>
        <w:ind w:firstLine="709"/>
        <w:jc w:val="both"/>
      </w:pPr>
      <w:r w:rsidRPr="0043108A">
        <w:t>1. Утвердить прилагаемый Порядок образования и работы комиссии по  рассмотрению вопросов урегулирования конфликта интересов в отношении лиц, замещающих муниципальные должности в администрации с</w:t>
      </w:r>
      <w:r>
        <w:t xml:space="preserve">ельского поселения Лесной </w:t>
      </w:r>
      <w:r w:rsidRPr="0043108A">
        <w:rPr>
          <w:b/>
          <w:bCs/>
        </w:rPr>
        <w:t xml:space="preserve"> </w:t>
      </w:r>
      <w:r w:rsidRPr="002B46EA">
        <w:t>сельсовет муниципального района Чишминский район Р</w:t>
      </w:r>
      <w:r>
        <w:t xml:space="preserve">еспублики </w:t>
      </w:r>
      <w:r w:rsidRPr="002B46EA">
        <w:t>Б</w:t>
      </w:r>
      <w:r>
        <w:t>ашкортостан</w:t>
      </w:r>
      <w:r w:rsidRPr="002B46EA">
        <w:t>.</w:t>
      </w:r>
    </w:p>
    <w:p w:rsidR="00330915" w:rsidRPr="00E53BBB" w:rsidRDefault="00330915" w:rsidP="00A512DC">
      <w:pPr>
        <w:shd w:val="clear" w:color="auto" w:fill="FFFFFF"/>
        <w:ind w:firstLine="709"/>
        <w:jc w:val="both"/>
      </w:pPr>
      <w:r w:rsidRPr="0043108A">
        <w:t>2.</w:t>
      </w:r>
      <w:r w:rsidRPr="0043108A">
        <w:rPr>
          <w:color w:val="00000A"/>
        </w:rPr>
        <w:t>Настоящее решение вступает в силу со дня</w:t>
      </w:r>
      <w:r w:rsidRPr="0043108A">
        <w:rPr>
          <w:i/>
          <w:iCs/>
          <w:color w:val="00000A"/>
        </w:rPr>
        <w:t> </w:t>
      </w:r>
      <w:r w:rsidRPr="0043108A">
        <w:rPr>
          <w:color w:val="00000A"/>
        </w:rPr>
        <w:t>обнародования на информационном стенде Администрации сельского</w:t>
      </w:r>
      <w:r>
        <w:rPr>
          <w:color w:val="00000A"/>
        </w:rPr>
        <w:t xml:space="preserve"> поселения Лесной </w:t>
      </w:r>
      <w:r w:rsidRPr="00E53BBB">
        <w:rPr>
          <w:color w:val="00000A"/>
        </w:rPr>
        <w:t xml:space="preserve"> сельсовет муниципального района Чишминский район Республики Башкортостан и опубликования на официаль</w:t>
      </w:r>
      <w:r>
        <w:rPr>
          <w:color w:val="00000A"/>
        </w:rPr>
        <w:t xml:space="preserve">ном сайте сельского поселения  Лесной сельсовет </w:t>
      </w:r>
      <w:r w:rsidRPr="00E53BBB">
        <w:rPr>
          <w:color w:val="00000A"/>
        </w:rPr>
        <w:t>муниципального района Чишминский район Республики Башкортостан.</w:t>
      </w:r>
    </w:p>
    <w:p w:rsidR="00330915" w:rsidRPr="00E53BBB" w:rsidRDefault="00330915" w:rsidP="00A512DC">
      <w:pPr>
        <w:shd w:val="clear" w:color="auto" w:fill="FFFFFF"/>
        <w:spacing w:before="58"/>
        <w:ind w:firstLine="709"/>
        <w:jc w:val="both"/>
      </w:pPr>
      <w:r>
        <w:t>3.</w:t>
      </w:r>
      <w:r w:rsidRPr="00E53BBB">
        <w:t>Контроль за исполнением настоящего решен</w:t>
      </w:r>
      <w:r>
        <w:t>ия оставляю за собой.</w:t>
      </w:r>
    </w:p>
    <w:p w:rsidR="00330915" w:rsidRDefault="00330915" w:rsidP="00A512DC">
      <w:pPr>
        <w:shd w:val="clear" w:color="auto" w:fill="FFFFFF"/>
        <w:spacing w:before="58"/>
      </w:pPr>
    </w:p>
    <w:p w:rsidR="00330915" w:rsidRPr="00E53BBB" w:rsidRDefault="00330915" w:rsidP="00A512DC">
      <w:pPr>
        <w:spacing w:line="240" w:lineRule="exact"/>
        <w:jc w:val="right"/>
        <w:rPr>
          <w:color w:val="000000"/>
        </w:rPr>
      </w:pPr>
    </w:p>
    <w:p w:rsidR="00330915" w:rsidRPr="004B6F5E" w:rsidRDefault="00330915" w:rsidP="00D3562E">
      <w:r w:rsidRPr="004B6F5E">
        <w:t>Глава сельского поселения</w:t>
      </w:r>
      <w:r>
        <w:t xml:space="preserve">  Лесной</w:t>
      </w:r>
      <w:r w:rsidRPr="004B6F5E">
        <w:t xml:space="preserve"> сельсовет</w:t>
      </w:r>
    </w:p>
    <w:p w:rsidR="00330915" w:rsidRDefault="00330915" w:rsidP="00D3562E">
      <w:r w:rsidRPr="004B6F5E">
        <w:t xml:space="preserve">муниципального района </w:t>
      </w:r>
      <w:r>
        <w:t xml:space="preserve">Чишминский район </w:t>
      </w:r>
    </w:p>
    <w:p w:rsidR="00330915" w:rsidRPr="004B6F5E" w:rsidRDefault="00330915" w:rsidP="00D3562E">
      <w:r>
        <w:t>Республики Башкортостан</w:t>
      </w:r>
      <w:r w:rsidRPr="004B6F5E">
        <w:t xml:space="preserve">        </w:t>
      </w:r>
      <w:r>
        <w:t xml:space="preserve">                                                      А.Н.Жерносек</w:t>
      </w:r>
    </w:p>
    <w:p w:rsidR="00330915" w:rsidRPr="00E53BBB" w:rsidRDefault="00330915" w:rsidP="00D3562E">
      <w:pPr>
        <w:spacing w:line="240" w:lineRule="exact"/>
        <w:jc w:val="right"/>
        <w:rPr>
          <w:color w:val="000000"/>
        </w:rPr>
      </w:pPr>
    </w:p>
    <w:p w:rsidR="00330915" w:rsidRDefault="00330915" w:rsidP="00D3562E">
      <w:pPr>
        <w:spacing w:line="240" w:lineRule="exact"/>
        <w:jc w:val="right"/>
        <w:rPr>
          <w:color w:val="000000"/>
        </w:rPr>
      </w:pPr>
    </w:p>
    <w:p w:rsidR="00330915" w:rsidRPr="004D449C" w:rsidRDefault="00330915" w:rsidP="00D3562E">
      <w:pPr>
        <w:rPr>
          <w:sz w:val="26"/>
          <w:szCs w:val="26"/>
        </w:rPr>
      </w:pPr>
    </w:p>
    <w:p w:rsidR="00330915" w:rsidRDefault="00330915" w:rsidP="00D3562E">
      <w:pPr>
        <w:rPr>
          <w:sz w:val="26"/>
          <w:szCs w:val="26"/>
        </w:rPr>
      </w:pPr>
    </w:p>
    <w:p w:rsidR="00330915" w:rsidRDefault="00330915" w:rsidP="00D3562E">
      <w:pPr>
        <w:jc w:val="both"/>
        <w:rPr>
          <w:sz w:val="26"/>
          <w:szCs w:val="26"/>
        </w:rPr>
      </w:pPr>
    </w:p>
    <w:p w:rsidR="00330915" w:rsidRDefault="00330915" w:rsidP="00D3562E">
      <w:pPr>
        <w:jc w:val="both"/>
        <w:rPr>
          <w:sz w:val="26"/>
          <w:szCs w:val="26"/>
        </w:rPr>
      </w:pPr>
    </w:p>
    <w:p w:rsidR="00330915" w:rsidRDefault="00330915" w:rsidP="00D3562E">
      <w:pPr>
        <w:autoSpaceDE w:val="0"/>
        <w:autoSpaceDN w:val="0"/>
        <w:adjustRightInd w:val="0"/>
        <w:ind w:left="4678"/>
        <w:jc w:val="both"/>
        <w:sectPr w:rsidR="00330915" w:rsidSect="008E219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330915" w:rsidRPr="00A124CF" w:rsidRDefault="00330915" w:rsidP="00D3562E">
      <w:pPr>
        <w:spacing w:line="240" w:lineRule="exact"/>
        <w:jc w:val="right"/>
        <w:rPr>
          <w:color w:val="000000"/>
        </w:rPr>
      </w:pPr>
      <w:r w:rsidRPr="00A124CF">
        <w:rPr>
          <w:color w:val="000000"/>
        </w:rPr>
        <w:t>Приложение</w:t>
      </w:r>
    </w:p>
    <w:p w:rsidR="00330915" w:rsidRPr="00A124CF" w:rsidRDefault="00330915" w:rsidP="00D3562E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</w:t>
      </w:r>
      <w:r w:rsidRPr="00A124CF">
        <w:rPr>
          <w:color w:val="000000"/>
        </w:rPr>
        <w:t>к решению Совета сельского поселения</w:t>
      </w:r>
    </w:p>
    <w:p w:rsidR="00330915" w:rsidRPr="00A124CF" w:rsidRDefault="00330915" w:rsidP="00D3562E">
      <w:pPr>
        <w:spacing w:line="240" w:lineRule="exact"/>
        <w:jc w:val="right"/>
        <w:rPr>
          <w:color w:val="000000"/>
        </w:rPr>
      </w:pPr>
      <w:r w:rsidRPr="00A124CF">
        <w:rPr>
          <w:color w:val="000000"/>
        </w:rPr>
        <w:t>Лесной сельсовет муниципального района</w:t>
      </w:r>
    </w:p>
    <w:p w:rsidR="00330915" w:rsidRPr="00A124CF" w:rsidRDefault="00330915" w:rsidP="00D3562E">
      <w:pPr>
        <w:spacing w:line="240" w:lineRule="exact"/>
        <w:jc w:val="right"/>
        <w:rPr>
          <w:color w:val="000000"/>
        </w:rPr>
      </w:pPr>
      <w:r w:rsidRPr="00A124CF">
        <w:rPr>
          <w:color w:val="000000"/>
        </w:rPr>
        <w:t>Чишминский район</w:t>
      </w:r>
      <w:r>
        <w:rPr>
          <w:color w:val="000000"/>
        </w:rPr>
        <w:t xml:space="preserve"> </w:t>
      </w:r>
      <w:r w:rsidRPr="00A124CF">
        <w:rPr>
          <w:color w:val="000000"/>
        </w:rPr>
        <w:t>Республики Башкортостан</w:t>
      </w:r>
    </w:p>
    <w:p w:rsidR="00330915" w:rsidRPr="00A124CF" w:rsidRDefault="00330915" w:rsidP="00D3562E">
      <w:pPr>
        <w:spacing w:line="240" w:lineRule="exact"/>
        <w:rPr>
          <w:color w:val="000000"/>
        </w:rPr>
      </w:pPr>
      <w:r w:rsidRPr="00A124CF">
        <w:rPr>
          <w:color w:val="000000"/>
        </w:rPr>
        <w:t xml:space="preserve">                                                                                  </w:t>
      </w:r>
      <w:r>
        <w:rPr>
          <w:color w:val="000000"/>
        </w:rPr>
        <w:t xml:space="preserve">     от 30 января 2015года  № 6</w:t>
      </w:r>
      <w:r w:rsidRPr="00A124CF">
        <w:rPr>
          <w:color w:val="000000"/>
        </w:rPr>
        <w:t xml:space="preserve"> _______ ___</w:t>
      </w:r>
    </w:p>
    <w:p w:rsidR="00330915" w:rsidRPr="00A124CF" w:rsidRDefault="00330915" w:rsidP="00D3562E">
      <w:pPr>
        <w:autoSpaceDE w:val="0"/>
        <w:autoSpaceDN w:val="0"/>
        <w:adjustRightInd w:val="0"/>
        <w:ind w:firstLine="540"/>
        <w:jc w:val="both"/>
      </w:pPr>
      <w:r w:rsidRPr="00A124CF">
        <w:rPr>
          <w:color w:val="000000"/>
        </w:rPr>
        <w:t> </w:t>
      </w:r>
    </w:p>
    <w:p w:rsidR="00330915" w:rsidRPr="00A124CF" w:rsidRDefault="00330915" w:rsidP="00D3562E">
      <w:pPr>
        <w:autoSpaceDE w:val="0"/>
        <w:autoSpaceDN w:val="0"/>
        <w:adjustRightInd w:val="0"/>
        <w:ind w:firstLine="540"/>
        <w:jc w:val="both"/>
      </w:pPr>
    </w:p>
    <w:p w:rsidR="00330915" w:rsidRDefault="00330915" w:rsidP="00A512DC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30915" w:rsidRDefault="00330915" w:rsidP="00A512DC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30915" w:rsidRPr="0078083E" w:rsidRDefault="00330915" w:rsidP="00A512DC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78083E">
        <w:rPr>
          <w:rFonts w:ascii="Times New Roman" w:hAnsi="Times New Roman" w:cs="Times New Roman"/>
          <w:sz w:val="28"/>
          <w:szCs w:val="28"/>
        </w:rPr>
        <w:t>Порядок образования и работы комиссии по рассмотрению вопросов урегулирования конфликта интересов в отношении лиц, замещающих муниципальные должности в администрации сельского поселения</w:t>
      </w:r>
    </w:p>
    <w:p w:rsidR="00330915" w:rsidRPr="0078083E" w:rsidRDefault="00330915" w:rsidP="00A512DC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78083E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8083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</w:p>
    <w:p w:rsidR="00330915" w:rsidRDefault="00330915" w:rsidP="00A512D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30915" w:rsidRDefault="00330915" w:rsidP="0078083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B5FF3">
        <w:rPr>
          <w:sz w:val="28"/>
          <w:szCs w:val="28"/>
        </w:rPr>
        <w:t>1.      ОБЩИЕ ПОЛОЖЕНИЯ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30915" w:rsidRPr="0078083E" w:rsidRDefault="00330915" w:rsidP="00A512DC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083E">
        <w:rPr>
          <w:rFonts w:ascii="Times New Roman" w:hAnsi="Times New Roman" w:cs="Times New Roman"/>
          <w:b w:val="0"/>
          <w:bCs w:val="0"/>
          <w:sz w:val="28"/>
          <w:szCs w:val="28"/>
        </w:rPr>
        <w:t>1.1.   Настоящий Порядок принимается в целях обеспечения исполнения лицами, замещающими муниципальные должности в администрации сельско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поселения Лесной </w:t>
      </w:r>
      <w:r w:rsidRPr="007808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еспублики </w:t>
      </w:r>
      <w:r w:rsidRPr="0078083E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ашкортостан</w:t>
      </w:r>
      <w:r w:rsidRPr="007808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лица, замещающие муниципальные должности), ограничений и обязанностей, установленных Федеральным законом от 25.12.2008 № 273-ФЗ «О противодействии коррупции» (далее - Федеральный закон «О противодействии коррупции») и иными федеральными законами.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1.2.  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должность, и законными интересами граждан, организаций, общества, Российской Федерации, Республики Башкортостан, муниципального образования, способное привести к причинению вреда этим законным интересам граждан, организаций, общества, Российской Федерации, Республики Башкортостан, муниципального образования.</w:t>
      </w:r>
    </w:p>
    <w:p w:rsidR="00330915" w:rsidRDefault="00330915" w:rsidP="00D3562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1.3.    Под личной заинтересованностью лица, замещающего муниципальную должность, понимается возможность получения лицом, замещающим муниципальную должность,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или лиц, а также граждан или организаций, с которыми лицо, замещающее муниципальную должность, связано финанс</w:t>
      </w:r>
      <w:r>
        <w:rPr>
          <w:sz w:val="28"/>
          <w:szCs w:val="28"/>
        </w:rPr>
        <w:t>овыми или иными обязательствами</w:t>
      </w:r>
    </w:p>
    <w:p w:rsidR="00330915" w:rsidRDefault="00330915" w:rsidP="00A512D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30915" w:rsidRPr="003B5FF3" w:rsidRDefault="00330915" w:rsidP="0078083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B5FF3">
        <w:rPr>
          <w:sz w:val="28"/>
          <w:szCs w:val="28"/>
        </w:rPr>
        <w:t>2.  ПОРЯДОК ОБРАЗОВАНИЯ КОМИССИИ</w:t>
      </w:r>
    </w:p>
    <w:p w:rsidR="00330915" w:rsidRPr="0078083E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2.1.  Комиссия по рассмотрению вопросов урегулирования конфликта интересов в отношении лиц, замещающих муниципальные должности </w:t>
      </w:r>
      <w:r w:rsidRPr="0078083E">
        <w:rPr>
          <w:sz w:val="28"/>
          <w:szCs w:val="28"/>
        </w:rPr>
        <w:t xml:space="preserve">в администрации сельского поселения  </w:t>
      </w:r>
      <w:r>
        <w:rPr>
          <w:sz w:val="28"/>
          <w:szCs w:val="28"/>
        </w:rPr>
        <w:t>Лесной</w:t>
      </w:r>
      <w:r w:rsidRPr="0078083E">
        <w:rPr>
          <w:sz w:val="28"/>
          <w:szCs w:val="28"/>
        </w:rPr>
        <w:t xml:space="preserve">  сельсовет муниципального района Чишминский район Республики Башкортостан  (далее - комиссия), образуется распоряжением главы администрации сельского поселения  </w:t>
      </w:r>
      <w:r>
        <w:rPr>
          <w:sz w:val="28"/>
          <w:szCs w:val="28"/>
        </w:rPr>
        <w:t>Лесной</w:t>
      </w:r>
      <w:r w:rsidRPr="0078083E">
        <w:rPr>
          <w:sz w:val="28"/>
          <w:szCs w:val="28"/>
        </w:rPr>
        <w:t xml:space="preserve">  сельсовет муниципального района Чишминский район Республики Башкортостан.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2.2. Основными задачами работы Комиссии является содействие: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муниципальному образованию;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обеспечении соблюдения ограничений, налагаемых на лиц, замещающих муниципальные должности;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обеспечении соблюдения иных требований законодательства в области противодействия коррупции.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2.3.  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Для рассмотрения вопроса урегулирования конфликта интересов в отношении каждого лица, замещающего муниципальную должность, образуется отдельная комиссия.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2.4.  Комиссия образуется не позднее 7 рабочих дней со дня поступления в адрес администрации сельского поселения </w:t>
      </w:r>
      <w:r>
        <w:rPr>
          <w:sz w:val="28"/>
          <w:szCs w:val="28"/>
        </w:rPr>
        <w:t>Лесной</w:t>
      </w:r>
      <w:r w:rsidRPr="0078083E">
        <w:rPr>
          <w:sz w:val="28"/>
          <w:szCs w:val="28"/>
        </w:rPr>
        <w:t xml:space="preserve">  сельсовет муниципального района Чишминский район Республики Башкортостан </w:t>
      </w:r>
      <w:r w:rsidRPr="003B5FF3">
        <w:rPr>
          <w:sz w:val="28"/>
          <w:szCs w:val="28"/>
        </w:rPr>
        <w:t xml:space="preserve">информации о неисполнении лицом, замещающим муниципальную должность, ограничений и обязанностей, установленных Федеральным законом </w:t>
      </w:r>
      <w:r>
        <w:rPr>
          <w:sz w:val="28"/>
          <w:szCs w:val="28"/>
        </w:rPr>
        <w:t>«</w:t>
      </w:r>
      <w:r w:rsidRPr="003B5FF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B5FF3">
        <w:rPr>
          <w:sz w:val="28"/>
          <w:szCs w:val="28"/>
        </w:rPr>
        <w:t xml:space="preserve">, либо со дня заявления лица, замещающего муниципальную должность, о невозможности им по объективной причине соблюсти ограничения и обязанности, установленные Федеральным законом </w:t>
      </w:r>
      <w:r>
        <w:rPr>
          <w:sz w:val="28"/>
          <w:szCs w:val="28"/>
        </w:rPr>
        <w:t>«</w:t>
      </w:r>
      <w:r w:rsidRPr="003B5FF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B5FF3">
        <w:rPr>
          <w:sz w:val="28"/>
          <w:szCs w:val="28"/>
        </w:rPr>
        <w:t>.</w:t>
      </w:r>
    </w:p>
    <w:p w:rsidR="00330915" w:rsidRPr="0078083E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Подготовку проекта распоряжения об образовании комиссии осуществляет уполномоченный специалист администрации сельского поселения </w:t>
      </w:r>
      <w:r>
        <w:rPr>
          <w:sz w:val="28"/>
          <w:szCs w:val="28"/>
        </w:rPr>
        <w:t>Лесной</w:t>
      </w:r>
      <w:r w:rsidRPr="0078083E">
        <w:rPr>
          <w:sz w:val="28"/>
          <w:szCs w:val="28"/>
        </w:rPr>
        <w:t xml:space="preserve">  сельсовет муниципального района Чишминский район Республики Башкортостан.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2.5. Комиссия состоит из председателя комиссии, его заместителя, секретаря и членов комиссии. При этом общее число членов комиссии не должно составлять менее 6 человек.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 состав комиссии входят представители  ад</w:t>
      </w:r>
      <w:r>
        <w:rPr>
          <w:sz w:val="28"/>
          <w:szCs w:val="28"/>
        </w:rPr>
        <w:t xml:space="preserve">министрации сельского поселения Лесной </w:t>
      </w:r>
      <w:r w:rsidRPr="003B5FF3">
        <w:rPr>
          <w:b/>
          <w:bCs/>
          <w:sz w:val="28"/>
          <w:szCs w:val="28"/>
        </w:rPr>
        <w:t xml:space="preserve"> </w:t>
      </w:r>
      <w:r w:rsidRPr="0078083E">
        <w:rPr>
          <w:sz w:val="28"/>
          <w:szCs w:val="28"/>
        </w:rPr>
        <w:t>сельсовет муниципального района Чишминский район Р</w:t>
      </w:r>
      <w:r>
        <w:rPr>
          <w:sz w:val="28"/>
          <w:szCs w:val="28"/>
        </w:rPr>
        <w:t xml:space="preserve">еспублики </w:t>
      </w:r>
      <w:r w:rsidRPr="0078083E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78083E">
        <w:rPr>
          <w:sz w:val="28"/>
          <w:szCs w:val="28"/>
        </w:rPr>
        <w:t>, а также предст</w:t>
      </w:r>
      <w:r w:rsidRPr="003B5FF3">
        <w:rPr>
          <w:sz w:val="28"/>
          <w:szCs w:val="28"/>
        </w:rPr>
        <w:t>авители общественности. 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2.6. Число членов комиссии, не замещающих муниципальные должности в администрации сельского поселения </w:t>
      </w:r>
      <w:r>
        <w:rPr>
          <w:sz w:val="28"/>
          <w:szCs w:val="28"/>
        </w:rPr>
        <w:t>Лесной</w:t>
      </w:r>
      <w:r w:rsidRPr="0078083E">
        <w:rPr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3B5FF3">
        <w:rPr>
          <w:sz w:val="28"/>
          <w:szCs w:val="28"/>
        </w:rPr>
        <w:t>, должности муниципальных служащих, должно составлять не менее 1/4 от общего числа членов комиссии.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0915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915" w:rsidRDefault="00330915" w:rsidP="0078083E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3B5FF3">
        <w:rPr>
          <w:sz w:val="28"/>
          <w:szCs w:val="28"/>
        </w:rPr>
        <w:t>ПОРЯДОК РАБОТЫ КОМИССИИ</w:t>
      </w:r>
    </w:p>
    <w:p w:rsidR="00330915" w:rsidRPr="003B5FF3" w:rsidRDefault="00330915" w:rsidP="0078083E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 3.1. Основанием для проведения заседания Комиссии является полученная от правоохранительных органов, судебных или иных государственных органов, организаций, должностных лиц или граждан информация: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о наличии у лица, замещающего муниципальную должность личной заинтересованности, которая приводит или может привести к конфликту интересов;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о совершении лицом, замещающим муниципальную должность, поступков,  порочащих его честь и достоинство, или об ином нарушении им требований к служебному поведению;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в) заявление лица, замещавшего муниципальную должность,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3.2. В Комиссию могут быть представлены материалы, подтверждающие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3.3. Председатель Комиссии в 3-х дневный срок со дня поступления информации, указанной в пунктах 3.1, 3.2 настоящего Положения, выносит решение о проведении проверки этой информации.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3.4. Проверка информации и материалов осуществляется в месячный срок со дня принятия решения об ее проведении. Срок проверки может быть продлен до двух месяцев по решению председателя Комиссии.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3.5. В случае если в Комиссию поступила информация о наличии у лица, замещающего муниципальную должность, личной заинтересованности, которая приводит или может привести к конфликту интересов, председатель Комиссии немедленно информирует об этом депутатов Совета сельского поселения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Лесной</w:t>
      </w:r>
      <w:r w:rsidRPr="0078083E">
        <w:rPr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 w:rsidRPr="003B5FF3">
        <w:rPr>
          <w:sz w:val="28"/>
          <w:szCs w:val="28"/>
        </w:rPr>
        <w:t>, в целях принятия им мер по предотвращению конфликта интересов, усиления контроля за исполнением лицом, замещающим муниципальную должность, отстранения лица, замещающего муниципальную должность, на период урегулирования конфликта интересов, с сохранением за ним денежного содержания на все время отстранения от замещаемой муниципальной должности или иные меры.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3.7. По письменному запросу председателя Комиссии другие должностные лица органов местного самоуправления представляют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3.8. Дата, время, и место заседания Комиссии устанавливаются ее председателем после сбора материалов, подтверждающих либо опровергающих информацию, указанную в пунктах 3.1., 3.2. настоящего Положения, с учетом заключения о результатах проверки вышеуказанных материалов.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С целью предварительного ознакомления с информацией и результатами проверки необходимые материалы по решению председателя Комиссии могут быть направлены членам Комиссии.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3.9. Заседание Комиссии считается правомочным, если на нем присутствуют все члены Комиссии.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3.11. Заседание Комиссии проводится в присутствии лица, замещающего муниципальную должность. На заседании Комиссии может присутствовать уполномоченный представитель лица, замещающего муниципальную должность. Заседание Комиссии переносится, если лицо, замещающее муниципальную должность, не может участвовать в заседании по уважительной причине. На заседании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3.12. На заседании Комиссии заслушиваются пояснения лица, замещающего муниципальную должность,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3.14. По итогам рассмотрения информации, Комиссия может принять одно из следующих решений: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в рассматриваемом случае не содержится признаков личной заинтересованности лица, замещающего муниципальную должность, которая приводит или может привести к конфликту интересов;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имеется факт наличия личной заинтересованности лица, замещающего муниципальную должность, которая приводит или может привести к конфликту интересов.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 этом случае должностному лицу, исполняющему полномочия Главы поселения, где работает лицо, замещающее муниципальную должность, предлагаются рекомендации, направленные на предотвращение или урегулирование этого конфликта интересов;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в) в действии (бездействии) лица, замещающего муниципальную должность, не содержится признаков нарушения требований к служебному поведению;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лицо, замещающее муниципальную должность, нарушило установленные действующим законодательством Российской Федерации и другими нормативными правовыми актами требования к служебному поведению.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3.15. По результатам рассмотрения заявления гражданина, указанного в подпунктах «в» и «г» пункта 3.1 настоящего Положения, Комиссия может принять следующие решения: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о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об отказе в даче согласия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3.17. Решение Комиссии оформляется протоколом, который подписывают члены Комиссии, принявшие участие в заседании. Решения Комиссии носят рекомендательный характер.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3.18. Член Комиссии, не согласный с решением Комиссии, может подписать протокол заседания Комиссии с отметкой «особое мнение», он также может в письменном виде изложить свое мнение, которое подлежит обязательному приобщению к протоколу заседания.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3.19. В решении Комиссии указываются: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фамилия, имя, отчество должность лица, замещающего муниципальную должность, в отношении которого рассматривается вопрос о наличии личной заинтересованности, которая приводит или может привести к конфликту интересов;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фамилия, имена, отчества членов Комиссии и других лиц, присутствующих на заседании;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д) существо решения и его обоснование;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е) результаты голосования.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3.20. Копия решения Комиссии в течении трех рабочих дней со дня принятия направляются должностному лицу, исполняющему полномочия Главы поселения, лицу, замещающему муниципальную должность, а также по решению комиссии иным заинтересованным лицам и организациям.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3.21. Решение Комиссии может быть обжаловано лицом, замещающим муниципальную должность, в 10-ти дневный срок со дня вручения ему копии решения Комиссии, в порядке, предусмотренном действующим законодательством Российской Федерации.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3.22. Должностное  лицо, исполняющее полномочия Главы поселения, в случае, 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обязано принять меры по предотвращению или урегулированию конфликта интересов.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3.23.     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3.24. При принятии решения Комиссией о даче согласия или отказе в даче согласия на замещение гражданином должности в коммерческих и некоммерческих организациях, если отдельные функции управления данными организациями входили в должностные служебные) обязанности лица, замещавшего муниципальную должность, копия решения направляется гражданину, представителю нанимателя (работодателю) и иным заинтересованным лицам.</w:t>
      </w:r>
    </w:p>
    <w:p w:rsidR="00330915" w:rsidRPr="003B5FF3" w:rsidRDefault="00330915" w:rsidP="00A512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3.25. Решение Комиссии, принятое в отношении лица, замещавшего муниципальную должность, хранится в его личном деле.</w:t>
      </w:r>
    </w:p>
    <w:p w:rsidR="00330915" w:rsidRDefault="00330915" w:rsidP="00A512DC"/>
    <w:p w:rsidR="00330915" w:rsidRDefault="00330915"/>
    <w:p w:rsidR="00330915" w:rsidRDefault="00330915"/>
    <w:p w:rsidR="00330915" w:rsidRDefault="00330915"/>
    <w:p w:rsidR="00330915" w:rsidRDefault="00330915"/>
    <w:p w:rsidR="00330915" w:rsidRDefault="00330915"/>
    <w:p w:rsidR="00330915" w:rsidRDefault="00330915"/>
    <w:p w:rsidR="00330915" w:rsidRDefault="00330915"/>
    <w:p w:rsidR="00330915" w:rsidRDefault="00330915"/>
    <w:p w:rsidR="00330915" w:rsidRDefault="00330915"/>
    <w:sectPr w:rsidR="00330915" w:rsidSect="00B0115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15" w:rsidRDefault="00330915">
      <w:r>
        <w:separator/>
      </w:r>
    </w:p>
  </w:endnote>
  <w:endnote w:type="continuationSeparator" w:id="0">
    <w:p w:rsidR="00330915" w:rsidRDefault="0033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15" w:rsidRDefault="00330915" w:rsidP="008E2190">
    <w:pPr>
      <w:pStyle w:val="Footer"/>
      <w:framePr w:wrap="auto" w:vAnchor="text" w:hAnchor="page" w:x="11242" w:y="38"/>
      <w:rPr>
        <w:rStyle w:val="PageNumber"/>
      </w:rPr>
    </w:pPr>
  </w:p>
  <w:p w:rsidR="00330915" w:rsidRDefault="00330915" w:rsidP="008E2190">
    <w:pPr>
      <w:pStyle w:val="Footer"/>
      <w:framePr w:wrap="auto" w:vAnchor="text" w:hAnchor="page" w:x="11242" w:y="38"/>
      <w:rPr>
        <w:rStyle w:val="PageNumber"/>
      </w:rPr>
    </w:pPr>
  </w:p>
  <w:p w:rsidR="00330915" w:rsidRDefault="00330915" w:rsidP="008E21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15" w:rsidRDefault="003309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15" w:rsidRDefault="00330915" w:rsidP="008E2190">
    <w:pPr>
      <w:pStyle w:val="Footer"/>
      <w:framePr w:wrap="auto" w:vAnchor="text" w:hAnchor="page" w:x="11242" w:y="38"/>
      <w:rPr>
        <w:rStyle w:val="PageNumber"/>
      </w:rPr>
    </w:pPr>
  </w:p>
  <w:p w:rsidR="00330915" w:rsidRDefault="00330915" w:rsidP="008E2190">
    <w:pPr>
      <w:pStyle w:val="Footer"/>
      <w:framePr w:wrap="auto" w:vAnchor="text" w:hAnchor="page" w:x="11242" w:y="38"/>
      <w:rPr>
        <w:rStyle w:val="PageNumber"/>
      </w:rPr>
    </w:pPr>
  </w:p>
  <w:p w:rsidR="00330915" w:rsidRDefault="00330915" w:rsidP="008E21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15" w:rsidRDefault="00330915">
      <w:r>
        <w:separator/>
      </w:r>
    </w:p>
  </w:footnote>
  <w:footnote w:type="continuationSeparator" w:id="0">
    <w:p w:rsidR="00330915" w:rsidRDefault="00330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15" w:rsidRPr="008A11D7" w:rsidRDefault="00330915" w:rsidP="008E2190">
    <w:pPr>
      <w:pStyle w:val="Header"/>
      <w:framePr w:wrap="auto" w:vAnchor="text" w:hAnchor="margin" w:xAlign="center" w:y="1"/>
      <w:rPr>
        <w:rStyle w:val="PageNumber"/>
        <w:lang w:val="ru-RU"/>
      </w:rPr>
    </w:pPr>
  </w:p>
  <w:p w:rsidR="00330915" w:rsidRDefault="00330915" w:rsidP="008A11D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15" w:rsidRDefault="003309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15" w:rsidRPr="00C22FC3" w:rsidRDefault="00330915" w:rsidP="008E2190">
    <w:pPr>
      <w:pStyle w:val="Header"/>
      <w:framePr w:wrap="auto" w:vAnchor="text" w:hAnchor="margin" w:xAlign="center" w:y="1"/>
      <w:rPr>
        <w:rStyle w:val="PageNumber"/>
        <w:lang w:val="ru-RU"/>
      </w:rPr>
    </w:pPr>
  </w:p>
  <w:p w:rsidR="00330915" w:rsidRDefault="00330915" w:rsidP="00C22FC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A41"/>
    <w:rsid w:val="00020B8D"/>
    <w:rsid w:val="0006421A"/>
    <w:rsid w:val="00080502"/>
    <w:rsid w:val="001829E8"/>
    <w:rsid w:val="00185C5C"/>
    <w:rsid w:val="002372E3"/>
    <w:rsid w:val="00264F37"/>
    <w:rsid w:val="00293D00"/>
    <w:rsid w:val="002B46EA"/>
    <w:rsid w:val="00330326"/>
    <w:rsid w:val="00330915"/>
    <w:rsid w:val="003503C3"/>
    <w:rsid w:val="003B5FF3"/>
    <w:rsid w:val="00417A0D"/>
    <w:rsid w:val="0043108A"/>
    <w:rsid w:val="004555C1"/>
    <w:rsid w:val="004708D8"/>
    <w:rsid w:val="00473F28"/>
    <w:rsid w:val="004B6F5E"/>
    <w:rsid w:val="004D449C"/>
    <w:rsid w:val="005B68D4"/>
    <w:rsid w:val="005D36E0"/>
    <w:rsid w:val="005F6B1D"/>
    <w:rsid w:val="00633748"/>
    <w:rsid w:val="00635AC4"/>
    <w:rsid w:val="006A5BC4"/>
    <w:rsid w:val="006C0A41"/>
    <w:rsid w:val="006E20A2"/>
    <w:rsid w:val="006F4D97"/>
    <w:rsid w:val="0074335B"/>
    <w:rsid w:val="007568E0"/>
    <w:rsid w:val="0076774A"/>
    <w:rsid w:val="0078083E"/>
    <w:rsid w:val="00785B16"/>
    <w:rsid w:val="0087052D"/>
    <w:rsid w:val="008A11D7"/>
    <w:rsid w:val="008D2CE2"/>
    <w:rsid w:val="008E2190"/>
    <w:rsid w:val="00901743"/>
    <w:rsid w:val="00994F0D"/>
    <w:rsid w:val="009C69FA"/>
    <w:rsid w:val="009F4C8B"/>
    <w:rsid w:val="00A11E79"/>
    <w:rsid w:val="00A124CF"/>
    <w:rsid w:val="00A224AD"/>
    <w:rsid w:val="00A512DC"/>
    <w:rsid w:val="00A62A6E"/>
    <w:rsid w:val="00AC55C2"/>
    <w:rsid w:val="00AE1D77"/>
    <w:rsid w:val="00B0115D"/>
    <w:rsid w:val="00B06EC6"/>
    <w:rsid w:val="00B93E79"/>
    <w:rsid w:val="00C22FC3"/>
    <w:rsid w:val="00C331DC"/>
    <w:rsid w:val="00C67061"/>
    <w:rsid w:val="00C94BAD"/>
    <w:rsid w:val="00CD6045"/>
    <w:rsid w:val="00D3562E"/>
    <w:rsid w:val="00D571F6"/>
    <w:rsid w:val="00D75959"/>
    <w:rsid w:val="00D84EBF"/>
    <w:rsid w:val="00DC1FC1"/>
    <w:rsid w:val="00E07DF1"/>
    <w:rsid w:val="00E53BBB"/>
    <w:rsid w:val="00E57B74"/>
    <w:rsid w:val="00EC1BD1"/>
    <w:rsid w:val="00EF49AE"/>
    <w:rsid w:val="00F11A4C"/>
    <w:rsid w:val="00FC5D7F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12DC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2D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2DC"/>
    <w:rPr>
      <w:rFonts w:ascii="Arial New Bash" w:hAnsi="Arial New Bash" w:cs="Arial New Bash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12DC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1">
    <w:name w:val="Абзац списка1"/>
    <w:basedOn w:val="Normal"/>
    <w:uiPriority w:val="99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6C0A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51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512D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aliases w:val="Знак Знак,Верхний колонтитул Знак Знак,Знак6 Знак Знак,Знак"/>
    <w:basedOn w:val="Normal"/>
    <w:link w:val="HeaderChar"/>
    <w:uiPriority w:val="99"/>
    <w:rsid w:val="00A512D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aliases w:val="Знак Знак Char,Верхний колонтитул Знак Знак Char,Знак6 Знак Знак Char,Знак Char"/>
    <w:basedOn w:val="DefaultParagraphFont"/>
    <w:link w:val="Header"/>
    <w:uiPriority w:val="99"/>
    <w:locked/>
    <w:rsid w:val="00A512DC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2DC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A512DC"/>
    <w:rPr>
      <w:color w:val="808080"/>
    </w:rPr>
  </w:style>
  <w:style w:type="character" w:styleId="PageNumber">
    <w:name w:val="page number"/>
    <w:basedOn w:val="DefaultParagraphFont"/>
    <w:uiPriority w:val="99"/>
    <w:rsid w:val="00A512DC"/>
  </w:style>
  <w:style w:type="paragraph" w:styleId="Footer">
    <w:name w:val="footer"/>
    <w:basedOn w:val="Normal"/>
    <w:link w:val="FooterChar"/>
    <w:uiPriority w:val="99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12D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A512DC"/>
    <w:rPr>
      <w:rFonts w:cs="Calibri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5B68D4"/>
    <w:rPr>
      <w:rFonts w:ascii="Times New Roman" w:hAnsi="Times New Roman" w:cs="Times New Roman"/>
      <w:color w:val="auto"/>
    </w:rPr>
  </w:style>
  <w:style w:type="paragraph" w:styleId="BodyText">
    <w:name w:val="Body Text"/>
    <w:basedOn w:val="Normal"/>
    <w:link w:val="BodyTextChar"/>
    <w:uiPriority w:val="99"/>
    <w:rsid w:val="00F11A4C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1A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F11A4C"/>
    <w:pPr>
      <w:spacing w:after="160" w:line="240" w:lineRule="exact"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1A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11A4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11A4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87052D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10">
    <w:name w:val="Стиль1"/>
    <w:basedOn w:val="Normal"/>
    <w:autoRedefine/>
    <w:uiPriority w:val="99"/>
    <w:rsid w:val="0087052D"/>
    <w:pPr>
      <w:suppressAutoHyphens/>
      <w:ind w:firstLine="709"/>
      <w:jc w:val="both"/>
    </w:pPr>
    <w:rPr>
      <w:sz w:val="30"/>
      <w:szCs w:val="30"/>
    </w:rPr>
  </w:style>
  <w:style w:type="paragraph" w:styleId="ListParagraph">
    <w:name w:val="List Paragraph"/>
    <w:basedOn w:val="Normal"/>
    <w:uiPriority w:val="99"/>
    <w:qFormat/>
    <w:rsid w:val="00330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2388</Words>
  <Characters>13618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Пользователь</dc:creator>
  <cp:keywords/>
  <dc:description/>
  <cp:lastModifiedBy>Алкино</cp:lastModifiedBy>
  <cp:revision>2</cp:revision>
  <cp:lastPrinted>2015-01-30T10:02:00Z</cp:lastPrinted>
  <dcterms:created xsi:type="dcterms:W3CDTF">2016-11-19T09:29:00Z</dcterms:created>
  <dcterms:modified xsi:type="dcterms:W3CDTF">2016-11-19T09:29:00Z</dcterms:modified>
</cp:coreProperties>
</file>