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169"/>
        <w:gridCol w:w="1339"/>
        <w:gridCol w:w="4295"/>
      </w:tblGrid>
      <w:tr w:rsidR="005B685D">
        <w:trPr>
          <w:trHeight w:val="1554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баш[ортостан </w:t>
            </w:r>
            <w:r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]ы</w:t>
            </w:r>
          </w:p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лесной  ауыл СОВЕТЫ</w:t>
            </w:r>
          </w:p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]е</w:t>
            </w:r>
          </w:p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caps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452155, 2-се Алкино ауылы, У&lt;&amp;к  урам, 1/1</w:t>
            </w:r>
          </w:p>
          <w:p w:rsidR="005B685D" w:rsidRDefault="005B685D" w:rsidP="002372E3">
            <w:pPr>
              <w:pStyle w:val="Heading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B685D" w:rsidRDefault="005B685D" w:rsidP="002372E3">
            <w:pPr>
              <w:pStyle w:val="Header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18"/>
                <w:szCs w:val="18"/>
                <w:lang w:val="ru-RU"/>
              </w:rPr>
            </w:pPr>
            <w:r w:rsidRPr="00BB5890">
              <w:rPr>
                <w:rFonts w:ascii="PragmaticAsian" w:hAnsi="PragmaticAsian" w:cs="PragmaticAsian"/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4pt;height:75.6pt;visibility:visible">
                  <v:imagedata r:id="rId7" o:title=""/>
                </v:shape>
              </w:pict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совет</w:t>
            </w:r>
          </w:p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5B685D" w:rsidRDefault="005B685D" w:rsidP="002372E3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452155, с.Алкино-2,ул.Центральная  1/1</w:t>
            </w:r>
          </w:p>
          <w:p w:rsidR="005B685D" w:rsidRDefault="005B685D" w:rsidP="002372E3">
            <w:pPr>
              <w:pStyle w:val="Heading1"/>
              <w:rPr>
                <w:rFonts w:cs="Times New Roman"/>
                <w:caps/>
                <w:sz w:val="18"/>
                <w:szCs w:val="18"/>
              </w:rPr>
            </w:pPr>
          </w:p>
        </w:tc>
      </w:tr>
    </w:tbl>
    <w:p w:rsidR="005B685D" w:rsidRDefault="005B685D" w:rsidP="00CD6045">
      <w:pPr>
        <w:pStyle w:val="Header"/>
        <w:tabs>
          <w:tab w:val="clear" w:pos="4153"/>
          <w:tab w:val="clear" w:pos="8306"/>
          <w:tab w:val="left" w:pos="8655"/>
        </w:tabs>
        <w:rPr>
          <w:lang w:val="ru-RU"/>
        </w:rPr>
      </w:pPr>
    </w:p>
    <w:tbl>
      <w:tblPr>
        <w:tblpPr w:leftFromText="180" w:rightFromText="180" w:vertAnchor="text" w:horzAnchor="margin" w:tblpY="135"/>
        <w:tblW w:w="9732" w:type="dxa"/>
        <w:tblLayout w:type="fixed"/>
        <w:tblLook w:val="0000"/>
      </w:tblPr>
      <w:tblGrid>
        <w:gridCol w:w="3355"/>
        <w:gridCol w:w="2915"/>
        <w:gridCol w:w="3462"/>
      </w:tblGrid>
      <w:tr w:rsidR="005B685D" w:rsidRPr="00785B16">
        <w:trPr>
          <w:trHeight w:val="663"/>
        </w:trPr>
        <w:tc>
          <w:tcPr>
            <w:tcW w:w="3355" w:type="dxa"/>
          </w:tcPr>
          <w:p w:rsidR="005B685D" w:rsidRPr="00E57B74" w:rsidRDefault="005B685D" w:rsidP="002372E3">
            <w:pPr>
              <w:jc w:val="center"/>
              <w:rPr>
                <w:rFonts w:ascii="Arial New Bash" w:hAnsi="Arial New Bash" w:cs="Arial New Bash"/>
                <w:caps/>
              </w:rPr>
            </w:pPr>
            <w:r w:rsidRPr="00E57B74">
              <w:rPr>
                <w:rFonts w:ascii="Arial New Bash" w:hAnsi="Arial New Bash" w:cs="Arial New Bash"/>
                <w:caps/>
              </w:rPr>
              <w:t>[арар</w:t>
            </w:r>
          </w:p>
          <w:p w:rsidR="005B685D" w:rsidRPr="00E57B74" w:rsidRDefault="005B685D" w:rsidP="002372E3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t xml:space="preserve"> </w:t>
            </w:r>
            <w:r w:rsidRPr="00FC5D7F">
              <w:rPr>
                <w:sz w:val="28"/>
                <w:szCs w:val="28"/>
              </w:rPr>
              <w:t xml:space="preserve">ғинуар </w:t>
            </w:r>
            <w:r w:rsidRPr="00E57B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5B685D" w:rsidRPr="00E57B74" w:rsidRDefault="005B685D" w:rsidP="002372E3">
            <w:pPr>
              <w:rPr>
                <w:b/>
                <w:bCs/>
                <w:i/>
                <w:iCs/>
                <w:caps/>
              </w:rPr>
            </w:pPr>
            <w:r w:rsidRPr="00E57B74">
              <w:rPr>
                <w:b/>
                <w:bCs/>
                <w:i/>
                <w:iCs/>
                <w:caps/>
              </w:rPr>
              <w:t xml:space="preserve">                </w:t>
            </w:r>
          </w:p>
          <w:p w:rsidR="005B685D" w:rsidRPr="00901743" w:rsidRDefault="005B685D" w:rsidP="00CD6045">
            <w:pPr>
              <w:rPr>
                <w:b/>
                <w:bCs/>
                <w:i/>
                <w:iCs/>
                <w:caps/>
                <w:lang w:val="en-US"/>
              </w:rPr>
            </w:pPr>
            <w:r w:rsidRPr="00E57B74">
              <w:rPr>
                <w:b/>
                <w:bCs/>
                <w:i/>
                <w:iCs/>
                <w:caps/>
              </w:rPr>
              <w:t xml:space="preserve">               </w:t>
            </w:r>
            <w:r w:rsidRPr="00E57B74">
              <w:rPr>
                <w:caps/>
              </w:rPr>
              <w:t xml:space="preserve">№ </w:t>
            </w:r>
            <w:r>
              <w:rPr>
                <w:caps/>
              </w:rPr>
              <w:t xml:space="preserve"> 5</w:t>
            </w:r>
          </w:p>
        </w:tc>
        <w:tc>
          <w:tcPr>
            <w:tcW w:w="3462" w:type="dxa"/>
          </w:tcPr>
          <w:p w:rsidR="005B685D" w:rsidRPr="00E57B74" w:rsidRDefault="005B685D" w:rsidP="002372E3">
            <w:pPr>
              <w:pStyle w:val="Header"/>
              <w:jc w:val="center"/>
              <w:rPr>
                <w:rFonts w:ascii="Arial New Bash" w:hAnsi="Arial New Bash" w:cs="Arial New Bash"/>
                <w:sz w:val="28"/>
                <w:szCs w:val="28"/>
              </w:rPr>
            </w:pPr>
            <w:r w:rsidRPr="00E57B74">
              <w:rPr>
                <w:rFonts w:ascii="Arial New Bash" w:hAnsi="Arial New Bash" w:cs="Arial New Bash"/>
                <w:sz w:val="28"/>
                <w:szCs w:val="28"/>
              </w:rPr>
              <w:t>РЕШЕНИЕ</w:t>
            </w:r>
          </w:p>
          <w:p w:rsidR="005B685D" w:rsidRPr="00785B16" w:rsidRDefault="005B685D" w:rsidP="002372E3">
            <w:pPr>
              <w:pStyle w:val="Header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t xml:space="preserve"> </w:t>
            </w:r>
            <w:r w:rsidRPr="00FC5D7F">
              <w:rPr>
                <w:sz w:val="28"/>
                <w:szCs w:val="28"/>
              </w:rPr>
              <w:t xml:space="preserve">января  </w:t>
            </w:r>
            <w:r w:rsidRPr="00C331DC">
              <w:t xml:space="preserve">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5B685D" w:rsidRPr="00785B16" w:rsidRDefault="005B685D" w:rsidP="002372E3">
            <w:pPr>
              <w:pStyle w:val="Header"/>
              <w:rPr>
                <w:sz w:val="16"/>
                <w:szCs w:val="16"/>
              </w:rPr>
            </w:pPr>
          </w:p>
        </w:tc>
      </w:tr>
    </w:tbl>
    <w:p w:rsidR="005B685D" w:rsidRDefault="005B685D" w:rsidP="00A512DC">
      <w:pPr>
        <w:pStyle w:val="ConsPlusTitle"/>
        <w:widowControl/>
        <w:jc w:val="center"/>
        <w:rPr>
          <w:sz w:val="20"/>
          <w:szCs w:val="20"/>
        </w:rPr>
      </w:pPr>
    </w:p>
    <w:p w:rsidR="005B685D" w:rsidRDefault="005B685D" w:rsidP="00A512DC"/>
    <w:p w:rsidR="005B685D" w:rsidRPr="00B06EC6" w:rsidRDefault="005B685D" w:rsidP="00A512DC">
      <w:pPr>
        <w:pStyle w:val="Heading2"/>
        <w:spacing w:before="75" w:after="75"/>
        <w:ind w:firstLine="708"/>
        <w:jc w:val="center"/>
        <w:rPr>
          <w:color w:val="auto"/>
          <w:sz w:val="28"/>
          <w:szCs w:val="28"/>
        </w:rPr>
      </w:pPr>
      <w:r w:rsidRPr="00B06EC6">
        <w:rPr>
          <w:color w:val="auto"/>
          <w:sz w:val="28"/>
          <w:szCs w:val="28"/>
        </w:rPr>
        <w:t xml:space="preserve">«Об утверждении порядка сообщения лицами, замещающими муниципальные должности </w:t>
      </w:r>
      <w:r>
        <w:rPr>
          <w:color w:val="auto"/>
          <w:sz w:val="28"/>
          <w:szCs w:val="28"/>
        </w:rPr>
        <w:t xml:space="preserve"> и должности муниципальной службы </w:t>
      </w:r>
      <w:r w:rsidRPr="00B06EC6">
        <w:rPr>
          <w:color w:val="auto"/>
          <w:sz w:val="28"/>
          <w:szCs w:val="28"/>
        </w:rPr>
        <w:t>в админис</w:t>
      </w:r>
      <w:r>
        <w:rPr>
          <w:color w:val="auto"/>
          <w:sz w:val="28"/>
          <w:szCs w:val="28"/>
        </w:rPr>
        <w:t>трации  сельского поселения Лесной сельсовет муниципального района Чишминский район Республики Башкортостан</w:t>
      </w:r>
      <w:r w:rsidRPr="00B06EC6">
        <w:rPr>
          <w:color w:val="auto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5B685D" w:rsidRPr="00E53BBB" w:rsidRDefault="005B685D" w:rsidP="00A512DC">
      <w:pPr>
        <w:autoSpaceDE w:val="0"/>
        <w:autoSpaceDN w:val="0"/>
        <w:adjustRightInd w:val="0"/>
        <w:ind w:firstLine="709"/>
        <w:jc w:val="both"/>
      </w:pPr>
    </w:p>
    <w:p w:rsidR="005B685D" w:rsidRPr="00E53BBB" w:rsidRDefault="005B685D" w:rsidP="00B06EC6">
      <w:pPr>
        <w:autoSpaceDE w:val="0"/>
        <w:autoSpaceDN w:val="0"/>
        <w:adjustRightInd w:val="0"/>
        <w:ind w:firstLine="709"/>
        <w:jc w:val="both"/>
      </w:pPr>
      <w:r w:rsidRPr="00E53BBB">
        <w:t>В соответствии с Федеральными законами «О муниципальной службе в Российской Федерации» и «О противодействии коррупции»</w:t>
      </w:r>
      <w:r>
        <w:t xml:space="preserve"> (п.7 ч.3 ст. 12.1)</w:t>
      </w:r>
      <w:r w:rsidRPr="00E53BBB">
        <w:t>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Указа Президента РБ от 24.03.2014 № УП-71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 </w:t>
      </w:r>
      <w:r w:rsidRPr="00B06EC6">
        <w:t>Совет</w:t>
      </w:r>
      <w:r w:rsidRPr="00E53BBB">
        <w:rPr>
          <w:i/>
          <w:iCs/>
        </w:rPr>
        <w:t> </w:t>
      </w:r>
      <w:r w:rsidRPr="00E53BBB">
        <w:t>сель</w:t>
      </w:r>
      <w:r>
        <w:t xml:space="preserve">ского поселения Лесной </w:t>
      </w:r>
      <w:r w:rsidRPr="00E53BBB">
        <w:t xml:space="preserve"> сельсовет муниципаль</w:t>
      </w:r>
      <w:r>
        <w:t xml:space="preserve">ного района </w:t>
      </w:r>
      <w:r w:rsidRPr="00E53BBB">
        <w:t>Чишминский район Республики Башкортостан решил:</w:t>
      </w:r>
    </w:p>
    <w:p w:rsidR="005B685D" w:rsidRPr="00E53BBB" w:rsidRDefault="005B685D" w:rsidP="00A512DC">
      <w:pPr>
        <w:shd w:val="clear" w:color="auto" w:fill="FFFFFF"/>
        <w:spacing w:before="58"/>
        <w:ind w:firstLine="709"/>
        <w:jc w:val="both"/>
      </w:pPr>
      <w:r w:rsidRPr="00E53BBB">
        <w:t>1.Утвердить прилагаемое Положение о сообщении лицами, замещаю</w:t>
      </w:r>
      <w:r>
        <w:t xml:space="preserve">щими муниципальные должности и должности муниципальной службы  в администрации сельского поселения Лесной </w:t>
      </w:r>
      <w:r w:rsidRPr="00E53BBB">
        <w:t xml:space="preserve"> сельсовет муниципального района Чишминский район Республики Башкортостан 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5B685D" w:rsidRPr="00E53BBB" w:rsidRDefault="005B685D" w:rsidP="00A512DC">
      <w:pPr>
        <w:shd w:val="clear" w:color="auto" w:fill="FFFFFF"/>
        <w:spacing w:before="58"/>
        <w:ind w:firstLine="709"/>
        <w:jc w:val="both"/>
      </w:pPr>
      <w:r w:rsidRPr="00E53BBB">
        <w:t>2.Установить, что органы местного самоуправл</w:t>
      </w:r>
      <w:r>
        <w:t xml:space="preserve">ения сельского поселения  Лесной </w:t>
      </w:r>
      <w:r w:rsidRPr="00E53BBB">
        <w:t xml:space="preserve"> сельсовет муниципального района Чишминский район Республики Башкортостан осуществляют прием подарков, полученных лицами, замещающими муниципальные должности</w:t>
      </w:r>
      <w:r>
        <w:t>,</w:t>
      </w:r>
      <w:r w:rsidRPr="00160C97">
        <w:t xml:space="preserve"> </w:t>
      </w:r>
      <w:r>
        <w:t xml:space="preserve">и должностями муниципальной службы  </w:t>
      </w:r>
      <w:r w:rsidRPr="00E53BBB"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5B685D" w:rsidRPr="00E53BBB" w:rsidRDefault="005B685D" w:rsidP="00A512DC">
      <w:pPr>
        <w:shd w:val="clear" w:color="auto" w:fill="FFFFFF"/>
        <w:spacing w:before="58"/>
        <w:ind w:firstLine="709"/>
        <w:jc w:val="both"/>
      </w:pPr>
      <w:r w:rsidRPr="002B46EA">
        <w:t>3.</w:t>
      </w:r>
      <w:r w:rsidRPr="002B46EA">
        <w:rPr>
          <w:color w:val="00000A"/>
        </w:rPr>
        <w:t>Настоящее решение вступает в силу со дня</w:t>
      </w:r>
      <w:r w:rsidRPr="00E53BBB">
        <w:rPr>
          <w:i/>
          <w:iCs/>
          <w:color w:val="00000A"/>
        </w:rPr>
        <w:t> </w:t>
      </w:r>
      <w:r w:rsidRPr="00E53BBB">
        <w:rPr>
          <w:color w:val="00000A"/>
        </w:rPr>
        <w:t>обнародования на информационном стенде Администрации</w:t>
      </w:r>
      <w:r>
        <w:rPr>
          <w:color w:val="00000A"/>
        </w:rPr>
        <w:t xml:space="preserve"> сельского поселения Лесной </w:t>
      </w:r>
      <w:r w:rsidRPr="00E53BBB">
        <w:rPr>
          <w:color w:val="00000A"/>
        </w:rPr>
        <w:t xml:space="preserve"> сельсовет муниципального района Чишминский район Республики Башкортостан и опубликования  на официальном сайте се</w:t>
      </w:r>
      <w:r>
        <w:rPr>
          <w:color w:val="00000A"/>
        </w:rPr>
        <w:t xml:space="preserve">льского поселения  Лесной сельсовет </w:t>
      </w:r>
      <w:r w:rsidRPr="00E53BBB">
        <w:rPr>
          <w:color w:val="00000A"/>
        </w:rPr>
        <w:t>муниципального района Чишминский район Республики Башкортостан.</w:t>
      </w:r>
    </w:p>
    <w:p w:rsidR="005B685D" w:rsidRPr="00E53BBB" w:rsidRDefault="005B685D" w:rsidP="00A512DC">
      <w:pPr>
        <w:shd w:val="clear" w:color="auto" w:fill="FFFFFF"/>
        <w:spacing w:before="58"/>
        <w:ind w:firstLine="709"/>
        <w:jc w:val="both"/>
      </w:pPr>
      <w:r>
        <w:t>4.</w:t>
      </w:r>
      <w:r w:rsidRPr="00E53BBB">
        <w:t>Контроль за исполнением настоящего решен</w:t>
      </w:r>
      <w:r>
        <w:t>ия возложить на главу сельского поселения.</w:t>
      </w:r>
    </w:p>
    <w:p w:rsidR="005B685D" w:rsidRDefault="005B685D" w:rsidP="00A512DC">
      <w:pPr>
        <w:shd w:val="clear" w:color="auto" w:fill="FFFFFF"/>
        <w:spacing w:before="58"/>
      </w:pPr>
    </w:p>
    <w:p w:rsidR="005B685D" w:rsidRDefault="005B685D" w:rsidP="00A512DC">
      <w:pPr>
        <w:shd w:val="clear" w:color="auto" w:fill="FFFFFF"/>
        <w:spacing w:before="58"/>
      </w:pPr>
    </w:p>
    <w:p w:rsidR="005B685D" w:rsidRDefault="005B685D" w:rsidP="00A512DC">
      <w:pPr>
        <w:shd w:val="clear" w:color="auto" w:fill="FFFFFF"/>
        <w:spacing w:before="58"/>
      </w:pPr>
    </w:p>
    <w:p w:rsidR="005B685D" w:rsidRPr="004B6F5E" w:rsidRDefault="005B685D" w:rsidP="001F4C17">
      <w:r w:rsidRPr="004B6F5E">
        <w:t>Глава сельского поселения</w:t>
      </w:r>
      <w:r>
        <w:t xml:space="preserve">  Лесной</w:t>
      </w:r>
      <w:r w:rsidRPr="004B6F5E">
        <w:t xml:space="preserve"> сельсовет</w:t>
      </w:r>
    </w:p>
    <w:p w:rsidR="005B685D" w:rsidRDefault="005B685D" w:rsidP="001F4C17">
      <w:r w:rsidRPr="004B6F5E">
        <w:t xml:space="preserve">муниципального района </w:t>
      </w:r>
      <w:r>
        <w:t xml:space="preserve">Чишминский район </w:t>
      </w:r>
    </w:p>
    <w:p w:rsidR="005B685D" w:rsidRPr="004B6F5E" w:rsidRDefault="005B685D" w:rsidP="001F4C17">
      <w:r>
        <w:t>Республики Башкортостан</w:t>
      </w:r>
      <w:r w:rsidRPr="004B6F5E">
        <w:t xml:space="preserve">        </w:t>
      </w:r>
      <w:r>
        <w:t xml:space="preserve">                                                      А.Н.Жерносек</w:t>
      </w:r>
    </w:p>
    <w:p w:rsidR="005B685D" w:rsidRPr="00E53BBB" w:rsidRDefault="005B685D" w:rsidP="001F4C17">
      <w:pPr>
        <w:spacing w:line="240" w:lineRule="exact"/>
        <w:jc w:val="right"/>
        <w:rPr>
          <w:color w:val="000000"/>
        </w:rPr>
      </w:pPr>
    </w:p>
    <w:p w:rsidR="005B685D" w:rsidRDefault="005B685D" w:rsidP="001F4C17">
      <w:pPr>
        <w:spacing w:line="240" w:lineRule="exact"/>
        <w:jc w:val="right"/>
        <w:rPr>
          <w:color w:val="000000"/>
        </w:rPr>
      </w:pPr>
    </w:p>
    <w:p w:rsidR="005B685D" w:rsidRPr="004D449C" w:rsidRDefault="005B685D" w:rsidP="001F4C17">
      <w:pPr>
        <w:rPr>
          <w:sz w:val="26"/>
          <w:szCs w:val="26"/>
        </w:rPr>
      </w:pPr>
    </w:p>
    <w:p w:rsidR="005B685D" w:rsidRDefault="005B685D" w:rsidP="001F4C17">
      <w:pPr>
        <w:rPr>
          <w:sz w:val="26"/>
          <w:szCs w:val="26"/>
        </w:rPr>
      </w:pPr>
    </w:p>
    <w:p w:rsidR="005B685D" w:rsidRDefault="005B685D" w:rsidP="001F4C17">
      <w:pPr>
        <w:jc w:val="both"/>
        <w:rPr>
          <w:sz w:val="26"/>
          <w:szCs w:val="26"/>
        </w:rPr>
      </w:pPr>
    </w:p>
    <w:p w:rsidR="005B685D" w:rsidRDefault="005B685D" w:rsidP="001F4C17">
      <w:pPr>
        <w:jc w:val="both"/>
        <w:rPr>
          <w:sz w:val="26"/>
          <w:szCs w:val="26"/>
        </w:rPr>
      </w:pPr>
    </w:p>
    <w:p w:rsidR="005B685D" w:rsidRDefault="005B685D" w:rsidP="001F4C17">
      <w:pPr>
        <w:autoSpaceDE w:val="0"/>
        <w:autoSpaceDN w:val="0"/>
        <w:adjustRightInd w:val="0"/>
        <w:ind w:left="4678"/>
        <w:jc w:val="both"/>
        <w:sectPr w:rsidR="005B685D" w:rsidSect="008E219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5B685D" w:rsidRPr="00A124CF" w:rsidRDefault="005B685D" w:rsidP="001F4C17">
      <w:pPr>
        <w:spacing w:line="240" w:lineRule="exact"/>
        <w:jc w:val="right"/>
        <w:rPr>
          <w:color w:val="000000"/>
        </w:rPr>
      </w:pPr>
      <w:r w:rsidRPr="00A124CF">
        <w:rPr>
          <w:color w:val="000000"/>
        </w:rPr>
        <w:t>Приложение</w:t>
      </w:r>
    </w:p>
    <w:p w:rsidR="005B685D" w:rsidRPr="00A124CF" w:rsidRDefault="005B685D" w:rsidP="001F4C17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 </w:t>
      </w:r>
      <w:r w:rsidRPr="00A124CF">
        <w:rPr>
          <w:color w:val="000000"/>
        </w:rPr>
        <w:t>к решению Совета сельского поселения</w:t>
      </w:r>
    </w:p>
    <w:p w:rsidR="005B685D" w:rsidRPr="00A124CF" w:rsidRDefault="005B685D" w:rsidP="001F4C17">
      <w:pPr>
        <w:spacing w:line="240" w:lineRule="exact"/>
        <w:jc w:val="right"/>
        <w:rPr>
          <w:color w:val="000000"/>
        </w:rPr>
      </w:pPr>
      <w:r w:rsidRPr="00A124CF">
        <w:rPr>
          <w:color w:val="000000"/>
        </w:rPr>
        <w:t>Лесной сельсовет муниципального района</w:t>
      </w:r>
    </w:p>
    <w:p w:rsidR="005B685D" w:rsidRPr="00A124CF" w:rsidRDefault="005B685D" w:rsidP="001F4C17">
      <w:pPr>
        <w:spacing w:line="240" w:lineRule="exact"/>
        <w:jc w:val="right"/>
        <w:rPr>
          <w:color w:val="000000"/>
        </w:rPr>
      </w:pPr>
      <w:r w:rsidRPr="00A124CF">
        <w:rPr>
          <w:color w:val="000000"/>
        </w:rPr>
        <w:t>Чишминский район</w:t>
      </w:r>
      <w:r>
        <w:rPr>
          <w:color w:val="000000"/>
        </w:rPr>
        <w:t xml:space="preserve"> </w:t>
      </w:r>
      <w:r w:rsidRPr="00A124CF">
        <w:rPr>
          <w:color w:val="000000"/>
        </w:rPr>
        <w:t>Республики Башкортостан</w:t>
      </w:r>
    </w:p>
    <w:p w:rsidR="005B685D" w:rsidRPr="00A124CF" w:rsidRDefault="005B685D" w:rsidP="001F4C17">
      <w:pPr>
        <w:spacing w:line="240" w:lineRule="exact"/>
        <w:rPr>
          <w:color w:val="000000"/>
        </w:rPr>
      </w:pPr>
      <w:r w:rsidRPr="00A124CF">
        <w:rPr>
          <w:color w:val="000000"/>
        </w:rPr>
        <w:t xml:space="preserve">                                                                                  </w:t>
      </w:r>
      <w:r>
        <w:rPr>
          <w:color w:val="000000"/>
        </w:rPr>
        <w:t xml:space="preserve">     от 30 января 2015года  № 5</w:t>
      </w:r>
      <w:r w:rsidRPr="00A124CF">
        <w:rPr>
          <w:color w:val="000000"/>
        </w:rPr>
        <w:t xml:space="preserve"> _______ ___</w:t>
      </w:r>
    </w:p>
    <w:p w:rsidR="005B685D" w:rsidRPr="00A124CF" w:rsidRDefault="005B685D" w:rsidP="001F4C17">
      <w:pPr>
        <w:autoSpaceDE w:val="0"/>
        <w:autoSpaceDN w:val="0"/>
        <w:adjustRightInd w:val="0"/>
        <w:ind w:firstLine="540"/>
        <w:jc w:val="both"/>
      </w:pPr>
      <w:r w:rsidRPr="00A124CF">
        <w:rPr>
          <w:color w:val="000000"/>
        </w:rPr>
        <w:t> </w:t>
      </w:r>
    </w:p>
    <w:p w:rsidR="005B685D" w:rsidRPr="00A124CF" w:rsidRDefault="005B685D" w:rsidP="001F4C17">
      <w:pPr>
        <w:autoSpaceDE w:val="0"/>
        <w:autoSpaceDN w:val="0"/>
        <w:adjustRightInd w:val="0"/>
        <w:ind w:firstLine="540"/>
        <w:jc w:val="both"/>
      </w:pPr>
    </w:p>
    <w:p w:rsidR="005B685D" w:rsidRPr="00E53BBB" w:rsidRDefault="005B685D" w:rsidP="00A512DC">
      <w:pPr>
        <w:jc w:val="both"/>
        <w:rPr>
          <w:color w:val="000000"/>
        </w:rPr>
      </w:pPr>
    </w:p>
    <w:p w:rsidR="005B685D" w:rsidRPr="00E53BBB" w:rsidRDefault="005B685D" w:rsidP="00A512DC">
      <w:pPr>
        <w:shd w:val="clear" w:color="auto" w:fill="FFFFFF"/>
        <w:jc w:val="center"/>
        <w:rPr>
          <w:b/>
          <w:bCs/>
        </w:rPr>
      </w:pPr>
      <w:r w:rsidRPr="00E53BBB">
        <w:rPr>
          <w:b/>
          <w:bCs/>
        </w:rPr>
        <w:t>Положение</w:t>
      </w:r>
    </w:p>
    <w:p w:rsidR="005B685D" w:rsidRDefault="005B685D" w:rsidP="00A512DC">
      <w:pPr>
        <w:shd w:val="clear" w:color="auto" w:fill="FFFFFF"/>
        <w:jc w:val="center"/>
        <w:rPr>
          <w:b/>
          <w:bCs/>
        </w:rPr>
      </w:pPr>
      <w:r w:rsidRPr="00E53BBB">
        <w:rPr>
          <w:b/>
          <w:bCs/>
        </w:rPr>
        <w:t>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B685D" w:rsidRPr="00E53BBB" w:rsidRDefault="005B685D" w:rsidP="00A512DC">
      <w:pPr>
        <w:shd w:val="clear" w:color="auto" w:fill="FFFFFF"/>
        <w:jc w:val="center"/>
        <w:rPr>
          <w:b/>
          <w:bCs/>
        </w:rPr>
      </w:pP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1.Настоящее Положение определяет порядок сообщения лицами, замещающими муниципальные должности</w:t>
      </w:r>
      <w:r>
        <w:t xml:space="preserve"> и должности муниципальной службы  в администрации </w:t>
      </w:r>
      <w:r w:rsidRPr="00E53BBB">
        <w:t>с</w:t>
      </w:r>
      <w:r>
        <w:t xml:space="preserve">ельского поселения Лесной </w:t>
      </w:r>
      <w:r w:rsidRPr="00E53BBB">
        <w:t>сельсовет муниципального района Чишминский район Республики Башкортостан (далее соответственно - лица, зам</w:t>
      </w:r>
      <w:r>
        <w:t>ещающие муниципальные должности</w:t>
      </w:r>
      <w:r w:rsidRPr="00E53BBB"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2.Для целей настоящего Положения используются следующие понятия: «подарок, полученный в связи с протокольными мероприятиями,</w:t>
      </w:r>
      <w:r>
        <w:t xml:space="preserve"> </w:t>
      </w:r>
      <w:r w:rsidRPr="00E53BBB">
        <w:t xml:space="preserve">служебными командировками и другими официальными мероприятиями» - подарок, полученный лицом, замещающим муниципальную должность, </w:t>
      </w:r>
      <w:r>
        <w:t xml:space="preserve">и должности муниципальной службы  </w:t>
      </w:r>
      <w:r w:rsidRPr="00E53BBB"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</w:t>
      </w:r>
      <w:r w:rsidRPr="00160C97">
        <w:t xml:space="preserve"> </w:t>
      </w:r>
      <w:r>
        <w:t xml:space="preserve">и должностью муниципальной службы  </w:t>
      </w:r>
      <w:r w:rsidRPr="00E53BBB"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3.Лица, замещающие муниципальные должности</w:t>
      </w:r>
      <w:r w:rsidRPr="00160C97">
        <w:t xml:space="preserve"> </w:t>
      </w:r>
      <w:r>
        <w:t xml:space="preserve">и должности муниципальной службы,  </w:t>
      </w:r>
      <w:r w:rsidRPr="00E53BBB"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B685D" w:rsidRDefault="005B685D" w:rsidP="00A512DC">
      <w:pPr>
        <w:shd w:val="clear" w:color="auto" w:fill="FFFFFF"/>
        <w:ind w:firstLine="709"/>
        <w:jc w:val="both"/>
      </w:pP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4.Лица, замещающие муниципальные должности</w:t>
      </w:r>
      <w:r>
        <w:t xml:space="preserve"> и должности муниципальной службы</w:t>
      </w:r>
      <w:r w:rsidRPr="00E53BBB">
        <w:t>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в котором указанные лица осуществляют трудовую деятельность (далее - муниципальный орган).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5.Уведомление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7.Подарок,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8.Подарок, полученный лицом, замещающим муниципальную должность</w:t>
      </w:r>
      <w:r>
        <w:t xml:space="preserve"> и должности муниципальной службы</w:t>
      </w:r>
      <w:r w:rsidRPr="00E53BBB">
        <w:t>, независимо от его стоимости, подлежит передаче на хранение в порядке, предусмотренном пунктом 7 настоящего Положения.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11.Уполномоченное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</w:t>
      </w:r>
      <w:r>
        <w:t xml:space="preserve"> </w:t>
      </w:r>
      <w:r w:rsidRPr="00E53BBB">
        <w:t>имущества муниципального образования.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12.Лицо, замещающее муниципальную должность</w:t>
      </w:r>
      <w:r w:rsidRPr="00006A22">
        <w:t xml:space="preserve"> </w:t>
      </w:r>
      <w:r>
        <w:t>и должности муниципальной службы</w:t>
      </w:r>
      <w:r w:rsidRPr="00E53BBB">
        <w:t>, сдавши</w:t>
      </w:r>
      <w:r>
        <w:t>й</w:t>
      </w:r>
      <w:r w:rsidRPr="00E53BBB">
        <w:t xml:space="preserve"> подарок, мо</w:t>
      </w:r>
      <w:r>
        <w:t xml:space="preserve">жет </w:t>
      </w:r>
      <w:r w:rsidRPr="00E53BBB">
        <w:t>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13.Уполномоченное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14.Подарок,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15.В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16.Оценка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B685D" w:rsidRPr="00E53BBB" w:rsidRDefault="005B685D" w:rsidP="00A512DC">
      <w:pPr>
        <w:shd w:val="clear" w:color="auto" w:fill="FFFFFF"/>
        <w:ind w:firstLine="709"/>
        <w:jc w:val="both"/>
      </w:pPr>
      <w:r w:rsidRPr="00E53BBB">
        <w:t>17.В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B685D" w:rsidRDefault="005B685D" w:rsidP="001F4C17">
      <w:pPr>
        <w:shd w:val="clear" w:color="auto" w:fill="FFFFFF"/>
        <w:ind w:firstLine="709"/>
        <w:jc w:val="both"/>
      </w:pPr>
      <w:r w:rsidRPr="00E53BBB"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Default="005B685D" w:rsidP="001F4C17">
      <w:pPr>
        <w:shd w:val="clear" w:color="auto" w:fill="FFFFFF"/>
        <w:ind w:firstLine="709"/>
        <w:jc w:val="both"/>
      </w:pPr>
    </w:p>
    <w:p w:rsidR="005B685D" w:rsidRPr="00E53BBB" w:rsidRDefault="005B685D" w:rsidP="001F4C17">
      <w:pPr>
        <w:shd w:val="clear" w:color="auto" w:fill="FFFFFF"/>
        <w:ind w:firstLine="709"/>
        <w:jc w:val="both"/>
      </w:pPr>
      <w:r>
        <w:t xml:space="preserve">                                                                                                     </w:t>
      </w:r>
      <w:r w:rsidRPr="00E53BBB">
        <w:t>Приложение</w:t>
      </w:r>
    </w:p>
    <w:p w:rsidR="005B685D" w:rsidRPr="00E53BBB" w:rsidRDefault="005B685D" w:rsidP="00A512DC">
      <w:pPr>
        <w:shd w:val="clear" w:color="auto" w:fill="FFFFFF"/>
        <w:jc w:val="right"/>
      </w:pPr>
      <w:r w:rsidRPr="00E53BBB">
        <w:t>к Положению о сообщении</w:t>
      </w:r>
    </w:p>
    <w:p w:rsidR="005B685D" w:rsidRDefault="005B685D" w:rsidP="00A512DC">
      <w:pPr>
        <w:shd w:val="clear" w:color="auto" w:fill="FFFFFF"/>
        <w:jc w:val="right"/>
      </w:pPr>
      <w:r w:rsidRPr="00E53BBB">
        <w:t>лицами, замещающими муниципальные должности</w:t>
      </w:r>
      <w:r w:rsidRPr="00006A22">
        <w:t xml:space="preserve"> </w:t>
      </w:r>
    </w:p>
    <w:p w:rsidR="005B685D" w:rsidRPr="00E53BBB" w:rsidRDefault="005B685D" w:rsidP="00A512DC">
      <w:pPr>
        <w:shd w:val="clear" w:color="auto" w:fill="FFFFFF"/>
        <w:jc w:val="right"/>
      </w:pPr>
      <w:r>
        <w:t xml:space="preserve">и должности муниципальной службы  </w:t>
      </w:r>
      <w:r w:rsidRPr="00E53BBB">
        <w:t>,</w:t>
      </w:r>
    </w:p>
    <w:p w:rsidR="005B685D" w:rsidRDefault="005B685D" w:rsidP="00A512DC">
      <w:pPr>
        <w:shd w:val="clear" w:color="auto" w:fill="FFFFFF"/>
        <w:jc w:val="right"/>
      </w:pPr>
      <w:r w:rsidRPr="00E53BBB">
        <w:t>о получении подарка</w:t>
      </w:r>
      <w:r>
        <w:t xml:space="preserve"> </w:t>
      </w:r>
      <w:r w:rsidRPr="00E53BBB">
        <w:t xml:space="preserve">в связи с их должностным положением </w:t>
      </w:r>
    </w:p>
    <w:p w:rsidR="005B685D" w:rsidRDefault="005B685D" w:rsidP="00A512DC">
      <w:pPr>
        <w:shd w:val="clear" w:color="auto" w:fill="FFFFFF"/>
        <w:jc w:val="right"/>
      </w:pPr>
      <w:r w:rsidRPr="00E53BBB">
        <w:t>или исполнением ими</w:t>
      </w:r>
      <w:r>
        <w:t xml:space="preserve"> </w:t>
      </w:r>
      <w:r w:rsidRPr="00E53BBB">
        <w:t xml:space="preserve">служебных (должностных) </w:t>
      </w:r>
    </w:p>
    <w:p w:rsidR="005B685D" w:rsidRPr="00E53BBB" w:rsidRDefault="005B685D" w:rsidP="001F4C17">
      <w:pPr>
        <w:shd w:val="clear" w:color="auto" w:fill="FFFFFF"/>
        <w:jc w:val="right"/>
      </w:pPr>
      <w:r w:rsidRPr="00E53BBB">
        <w:t>обязанностей,</w:t>
      </w:r>
      <w:r>
        <w:t xml:space="preserve"> </w:t>
      </w:r>
      <w:r w:rsidRPr="00E53BBB">
        <w:t>сдаче и оценке подарка, реализации (выкупе)</w:t>
      </w:r>
      <w:r>
        <w:t xml:space="preserve"> </w:t>
      </w:r>
      <w:r w:rsidRPr="00E53BBB">
        <w:t>и зачислении средств, вырученных от его реализации</w:t>
      </w: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85D" w:rsidRPr="00E53BBB" w:rsidRDefault="005B685D" w:rsidP="00A512D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5B685D" w:rsidRPr="00E53BBB" w:rsidRDefault="005B685D" w:rsidP="00A512DC">
      <w:pPr>
        <w:pStyle w:val="ConsPlusNonformat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685D" w:rsidRPr="00E53BBB" w:rsidRDefault="005B685D" w:rsidP="00A512D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3BBB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</w:p>
    <w:p w:rsidR="005B685D" w:rsidRPr="00E53BBB" w:rsidRDefault="005B685D" w:rsidP="00A512D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5B685D" w:rsidRPr="00E53BBB" w:rsidRDefault="005B685D" w:rsidP="00A512D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подарка(ов) на ____________________________________________________________</w:t>
      </w: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(наименование протокольного мероприятия, служебной</w:t>
      </w: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 место</w:t>
      </w: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               и дата проведения)</w:t>
      </w:r>
    </w:p>
    <w:p w:rsidR="005B685D" w:rsidRPr="00E53BBB" w:rsidRDefault="005B685D" w:rsidP="00A512DC">
      <w:pPr>
        <w:autoSpaceDE w:val="0"/>
        <w:autoSpaceDN w:val="0"/>
        <w:adjustRightInd w:val="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5B685D" w:rsidRPr="00E53BBB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85D" w:rsidRPr="00E53BBB" w:rsidRDefault="005B685D" w:rsidP="008E2190">
            <w:pPr>
              <w:autoSpaceDE w:val="0"/>
              <w:autoSpaceDN w:val="0"/>
              <w:adjustRightInd w:val="0"/>
              <w:jc w:val="center"/>
            </w:pPr>
            <w:r w:rsidRPr="00E53BBB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85D" w:rsidRPr="00E53BBB" w:rsidRDefault="005B685D" w:rsidP="008E2190">
            <w:pPr>
              <w:autoSpaceDE w:val="0"/>
              <w:autoSpaceDN w:val="0"/>
              <w:adjustRightInd w:val="0"/>
              <w:jc w:val="center"/>
            </w:pPr>
            <w:r w:rsidRPr="00E53BBB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85D" w:rsidRPr="00E53BBB" w:rsidRDefault="005B685D" w:rsidP="008E2190">
            <w:pPr>
              <w:autoSpaceDE w:val="0"/>
              <w:autoSpaceDN w:val="0"/>
              <w:adjustRightInd w:val="0"/>
              <w:jc w:val="center"/>
            </w:pPr>
            <w:r w:rsidRPr="00E53BBB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85D" w:rsidRPr="00E53BBB" w:rsidRDefault="005B685D" w:rsidP="008E2190">
            <w:pPr>
              <w:autoSpaceDE w:val="0"/>
              <w:autoSpaceDN w:val="0"/>
              <w:adjustRightInd w:val="0"/>
              <w:jc w:val="center"/>
            </w:pPr>
            <w:r w:rsidRPr="00E53BBB">
              <w:t xml:space="preserve">Стоимость в рублях </w:t>
            </w:r>
            <w:hyperlink w:anchor="Par37" w:history="1">
              <w:r w:rsidRPr="00E53BBB">
                <w:rPr>
                  <w:color w:val="0000FF"/>
                </w:rPr>
                <w:t>&lt;*&gt;</w:t>
              </w:r>
            </w:hyperlink>
          </w:p>
        </w:tc>
      </w:tr>
      <w:tr w:rsidR="005B685D" w:rsidRPr="00E53BBB">
        <w:tc>
          <w:tcPr>
            <w:tcW w:w="2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85D" w:rsidRPr="00E53BBB" w:rsidRDefault="005B685D" w:rsidP="008E2190">
            <w:pPr>
              <w:autoSpaceDE w:val="0"/>
              <w:autoSpaceDN w:val="0"/>
              <w:adjustRightInd w:val="0"/>
            </w:pPr>
            <w:r w:rsidRPr="00E53BBB">
              <w:t>1.</w:t>
            </w:r>
          </w:p>
          <w:p w:rsidR="005B685D" w:rsidRPr="00E53BBB" w:rsidRDefault="005B685D" w:rsidP="008E2190">
            <w:pPr>
              <w:autoSpaceDE w:val="0"/>
              <w:autoSpaceDN w:val="0"/>
              <w:adjustRightInd w:val="0"/>
            </w:pPr>
            <w:r w:rsidRPr="00E53BBB">
              <w:t>2.</w:t>
            </w:r>
          </w:p>
          <w:p w:rsidR="005B685D" w:rsidRPr="00E53BBB" w:rsidRDefault="005B685D" w:rsidP="008E2190">
            <w:pPr>
              <w:autoSpaceDE w:val="0"/>
              <w:autoSpaceDN w:val="0"/>
              <w:adjustRightInd w:val="0"/>
            </w:pPr>
            <w:r w:rsidRPr="00E53BBB">
              <w:t>3.</w:t>
            </w:r>
          </w:p>
          <w:p w:rsidR="005B685D" w:rsidRPr="00E53BBB" w:rsidRDefault="005B685D" w:rsidP="008E2190">
            <w:pPr>
              <w:autoSpaceDE w:val="0"/>
              <w:autoSpaceDN w:val="0"/>
              <w:adjustRightInd w:val="0"/>
            </w:pPr>
            <w:r w:rsidRPr="00E53BBB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85D" w:rsidRPr="00E53BBB" w:rsidRDefault="005B685D" w:rsidP="008E2190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85D" w:rsidRPr="00E53BBB" w:rsidRDefault="005B685D" w:rsidP="008E2190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85D" w:rsidRPr="00E53BBB" w:rsidRDefault="005B685D" w:rsidP="008E2190">
            <w:pPr>
              <w:autoSpaceDE w:val="0"/>
              <w:autoSpaceDN w:val="0"/>
              <w:adjustRightInd w:val="0"/>
            </w:pPr>
          </w:p>
        </w:tc>
      </w:tr>
    </w:tbl>
    <w:p w:rsidR="005B685D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Приложение: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53BBB">
        <w:rPr>
          <w:rFonts w:ascii="Times New Roman" w:hAnsi="Times New Roman" w:cs="Times New Roman"/>
          <w:sz w:val="28"/>
          <w:szCs w:val="28"/>
        </w:rPr>
        <w:t>_ на _____ листах.</w:t>
      </w: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5B685D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5B685D" w:rsidRPr="00E53BBB" w:rsidRDefault="005B685D" w:rsidP="00A5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85D" w:rsidRPr="00E53BBB" w:rsidRDefault="005B685D" w:rsidP="00A512DC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5B685D" w:rsidRPr="00E53BBB" w:rsidRDefault="005B685D" w:rsidP="00006A22">
      <w:pPr>
        <w:autoSpaceDE w:val="0"/>
        <w:autoSpaceDN w:val="0"/>
        <w:adjustRightInd w:val="0"/>
        <w:ind w:firstLine="540"/>
        <w:jc w:val="both"/>
      </w:pPr>
      <w:r w:rsidRPr="00E53BBB">
        <w:t>&lt;*&gt; Заполняется при наличии документов, подтверждающих стоимость подарка.</w:t>
      </w:r>
    </w:p>
    <w:p w:rsidR="005B685D" w:rsidRDefault="005B685D"/>
    <w:sectPr w:rsidR="005B685D" w:rsidSect="00B0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5D" w:rsidRDefault="005B685D">
      <w:r>
        <w:separator/>
      </w:r>
    </w:p>
  </w:endnote>
  <w:endnote w:type="continuationSeparator" w:id="0">
    <w:p w:rsidR="005B685D" w:rsidRDefault="005B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5D" w:rsidRDefault="005B685D" w:rsidP="008E2190">
    <w:pPr>
      <w:pStyle w:val="Footer"/>
      <w:framePr w:wrap="auto" w:vAnchor="text" w:hAnchor="page" w:x="11242" w:y="38"/>
      <w:rPr>
        <w:rStyle w:val="PageNumber"/>
      </w:rPr>
    </w:pPr>
  </w:p>
  <w:p w:rsidR="005B685D" w:rsidRDefault="005B685D" w:rsidP="008E2190">
    <w:pPr>
      <w:pStyle w:val="Footer"/>
      <w:framePr w:wrap="auto" w:vAnchor="text" w:hAnchor="page" w:x="11242" w:y="38"/>
      <w:rPr>
        <w:rStyle w:val="PageNumber"/>
      </w:rPr>
    </w:pPr>
  </w:p>
  <w:p w:rsidR="005B685D" w:rsidRDefault="005B685D" w:rsidP="008E21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5D" w:rsidRDefault="005B6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5D" w:rsidRDefault="005B685D">
      <w:r>
        <w:separator/>
      </w:r>
    </w:p>
  </w:footnote>
  <w:footnote w:type="continuationSeparator" w:id="0">
    <w:p w:rsidR="005B685D" w:rsidRDefault="005B6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5D" w:rsidRPr="008A11D7" w:rsidRDefault="005B685D" w:rsidP="008E2190">
    <w:pPr>
      <w:pStyle w:val="Header"/>
      <w:framePr w:wrap="auto" w:vAnchor="text" w:hAnchor="margin" w:xAlign="center" w:y="1"/>
      <w:rPr>
        <w:rStyle w:val="PageNumber"/>
        <w:lang w:val="ru-RU"/>
      </w:rPr>
    </w:pPr>
  </w:p>
  <w:p w:rsidR="005B685D" w:rsidRDefault="005B685D" w:rsidP="008A11D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5D" w:rsidRDefault="005B68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3E7B"/>
    <w:multiLevelType w:val="hybridMultilevel"/>
    <w:tmpl w:val="A4E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A41"/>
    <w:rsid w:val="00006A22"/>
    <w:rsid w:val="00020B8D"/>
    <w:rsid w:val="00080502"/>
    <w:rsid w:val="00160C97"/>
    <w:rsid w:val="001829E8"/>
    <w:rsid w:val="001F4C17"/>
    <w:rsid w:val="002372E3"/>
    <w:rsid w:val="00264F37"/>
    <w:rsid w:val="00293D00"/>
    <w:rsid w:val="002B46EA"/>
    <w:rsid w:val="002B52D2"/>
    <w:rsid w:val="00330326"/>
    <w:rsid w:val="003503C3"/>
    <w:rsid w:val="003B64C9"/>
    <w:rsid w:val="00417A0D"/>
    <w:rsid w:val="004555C1"/>
    <w:rsid w:val="004570D7"/>
    <w:rsid w:val="00473F28"/>
    <w:rsid w:val="004B6F5E"/>
    <w:rsid w:val="004D449C"/>
    <w:rsid w:val="005B685D"/>
    <w:rsid w:val="005B68D4"/>
    <w:rsid w:val="005D36E0"/>
    <w:rsid w:val="005F6B1D"/>
    <w:rsid w:val="00612461"/>
    <w:rsid w:val="00635AC4"/>
    <w:rsid w:val="006A5BC4"/>
    <w:rsid w:val="006C0A41"/>
    <w:rsid w:val="006D6BC8"/>
    <w:rsid w:val="006F4D97"/>
    <w:rsid w:val="0074335B"/>
    <w:rsid w:val="0076774A"/>
    <w:rsid w:val="0078083E"/>
    <w:rsid w:val="00785B16"/>
    <w:rsid w:val="0087052D"/>
    <w:rsid w:val="008A11D7"/>
    <w:rsid w:val="008D2CE2"/>
    <w:rsid w:val="008E2190"/>
    <w:rsid w:val="00901743"/>
    <w:rsid w:val="00994F0D"/>
    <w:rsid w:val="009C69FA"/>
    <w:rsid w:val="009F4C8B"/>
    <w:rsid w:val="00A11E79"/>
    <w:rsid w:val="00A124CF"/>
    <w:rsid w:val="00A224AD"/>
    <w:rsid w:val="00A512DC"/>
    <w:rsid w:val="00AC55C2"/>
    <w:rsid w:val="00AE1D77"/>
    <w:rsid w:val="00B0115D"/>
    <w:rsid w:val="00B06EC6"/>
    <w:rsid w:val="00BB5890"/>
    <w:rsid w:val="00C22FC3"/>
    <w:rsid w:val="00C331DC"/>
    <w:rsid w:val="00C67061"/>
    <w:rsid w:val="00C94BAD"/>
    <w:rsid w:val="00CD6045"/>
    <w:rsid w:val="00D571F6"/>
    <w:rsid w:val="00D75959"/>
    <w:rsid w:val="00D84EBF"/>
    <w:rsid w:val="00DC1FC1"/>
    <w:rsid w:val="00E07DF1"/>
    <w:rsid w:val="00E53BBB"/>
    <w:rsid w:val="00E57B74"/>
    <w:rsid w:val="00EC1BD1"/>
    <w:rsid w:val="00EF49AE"/>
    <w:rsid w:val="00F11A4C"/>
    <w:rsid w:val="00F602E0"/>
    <w:rsid w:val="00FC5D7F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4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12DC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12D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2DC"/>
    <w:rPr>
      <w:rFonts w:ascii="Arial New Bash" w:hAnsi="Arial New Bash" w:cs="Arial New Bash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12DC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1">
    <w:name w:val="Абзац списка1"/>
    <w:basedOn w:val="Normal"/>
    <w:uiPriority w:val="99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6C0A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51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512D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aliases w:val="Знак Знак,Верхний колонтитул Знак Знак,Знак6 Знак Знак,Знак"/>
    <w:basedOn w:val="Normal"/>
    <w:link w:val="HeaderChar"/>
    <w:uiPriority w:val="99"/>
    <w:rsid w:val="00A512D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aliases w:val="Знак Знак Char,Верхний колонтитул Знак Знак Char,Знак6 Знак Знак Char,Знак Char"/>
    <w:basedOn w:val="DefaultParagraphFont"/>
    <w:link w:val="Header"/>
    <w:uiPriority w:val="99"/>
    <w:locked/>
    <w:rsid w:val="00A512DC"/>
    <w:rPr>
      <w:rFonts w:ascii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2DC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A512DC"/>
    <w:rPr>
      <w:color w:val="808080"/>
    </w:rPr>
  </w:style>
  <w:style w:type="character" w:styleId="PageNumber">
    <w:name w:val="page number"/>
    <w:basedOn w:val="DefaultParagraphFont"/>
    <w:uiPriority w:val="99"/>
    <w:rsid w:val="00A512DC"/>
  </w:style>
  <w:style w:type="paragraph" w:styleId="Footer">
    <w:name w:val="footer"/>
    <w:basedOn w:val="Normal"/>
    <w:link w:val="FooterChar"/>
    <w:uiPriority w:val="99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1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12D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A512DC"/>
    <w:rPr>
      <w:rFonts w:cs="Calibri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5B68D4"/>
    <w:rPr>
      <w:rFonts w:ascii="Times New Roman" w:hAnsi="Times New Roman" w:cs="Times New Roman"/>
      <w:color w:val="auto"/>
    </w:rPr>
  </w:style>
  <w:style w:type="paragraph" w:styleId="BodyText">
    <w:name w:val="Body Text"/>
    <w:basedOn w:val="Normal"/>
    <w:link w:val="BodyTextChar"/>
    <w:uiPriority w:val="99"/>
    <w:rsid w:val="00F11A4C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1A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F11A4C"/>
    <w:pPr>
      <w:spacing w:after="160" w:line="240" w:lineRule="exact"/>
    </w:pPr>
    <w:rPr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11A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11A4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11A4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87052D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10">
    <w:name w:val="Стиль1"/>
    <w:basedOn w:val="Normal"/>
    <w:autoRedefine/>
    <w:uiPriority w:val="99"/>
    <w:rsid w:val="0087052D"/>
    <w:pPr>
      <w:suppressAutoHyphens/>
      <w:ind w:firstLine="709"/>
      <w:jc w:val="both"/>
    </w:pPr>
    <w:rPr>
      <w:sz w:val="30"/>
      <w:szCs w:val="30"/>
    </w:rPr>
  </w:style>
  <w:style w:type="paragraph" w:styleId="ListParagraph">
    <w:name w:val="List Paragraph"/>
    <w:basedOn w:val="Normal"/>
    <w:uiPriority w:val="99"/>
    <w:qFormat/>
    <w:rsid w:val="00330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1948</Words>
  <Characters>11107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subject/>
  <dc:creator>Пользователь</dc:creator>
  <cp:keywords/>
  <dc:description/>
  <cp:lastModifiedBy>Алкино</cp:lastModifiedBy>
  <cp:revision>2</cp:revision>
  <cp:lastPrinted>2016-11-19T09:22:00Z</cp:lastPrinted>
  <dcterms:created xsi:type="dcterms:W3CDTF">2016-11-19T09:24:00Z</dcterms:created>
  <dcterms:modified xsi:type="dcterms:W3CDTF">2016-11-19T09:24:00Z</dcterms:modified>
</cp:coreProperties>
</file>