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169"/>
        <w:gridCol w:w="1339"/>
        <w:gridCol w:w="4295"/>
      </w:tblGrid>
      <w:tr w:rsidR="00177F79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баш[ортостан </w:t>
            </w:r>
            <w:r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]ы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]е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452155, 2-се Алкино ауылы, У&lt;&amp;к  урам, 1/1</w:t>
            </w:r>
          </w:p>
          <w:p w:rsidR="00177F79" w:rsidRDefault="00177F79" w:rsidP="00E27470">
            <w:pPr>
              <w:pStyle w:val="Heading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77F79" w:rsidRDefault="00177F79" w:rsidP="00E27470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18"/>
                <w:szCs w:val="18"/>
                <w:lang w:val="ru-RU"/>
              </w:rPr>
            </w:pPr>
            <w:r w:rsidRPr="009B3CAD">
              <w:rPr>
                <w:rFonts w:ascii="PragmaticAsian" w:hAnsi="PragmaticAsian" w:cs="PragmaticAsi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4pt;height:75.6pt;visibility:visible">
                  <v:imagedata r:id="rId7" o:title=""/>
                </v:shape>
              </w:pict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совет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177F79" w:rsidRDefault="00177F79" w:rsidP="00E27470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452155, с.Алкино-2,ул.Центральная  1/1</w:t>
            </w:r>
          </w:p>
          <w:p w:rsidR="00177F79" w:rsidRDefault="00177F79" w:rsidP="00E27470">
            <w:pPr>
              <w:pStyle w:val="Heading1"/>
              <w:rPr>
                <w:rFonts w:cs="Times New Roman"/>
                <w:caps/>
                <w:sz w:val="18"/>
                <w:szCs w:val="18"/>
              </w:rPr>
            </w:pPr>
          </w:p>
        </w:tc>
      </w:tr>
    </w:tbl>
    <w:p w:rsidR="00177F79" w:rsidRDefault="00177F79" w:rsidP="00A124CF">
      <w:pPr>
        <w:pStyle w:val="Header"/>
        <w:tabs>
          <w:tab w:val="clear" w:pos="4153"/>
          <w:tab w:val="clear" w:pos="8306"/>
          <w:tab w:val="left" w:pos="8655"/>
        </w:tabs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/>
      </w:tblPr>
      <w:tblGrid>
        <w:gridCol w:w="3355"/>
        <w:gridCol w:w="2915"/>
        <w:gridCol w:w="3462"/>
      </w:tblGrid>
      <w:tr w:rsidR="00177F79" w:rsidRPr="00785B16">
        <w:trPr>
          <w:trHeight w:val="663"/>
        </w:trPr>
        <w:tc>
          <w:tcPr>
            <w:tcW w:w="3355" w:type="dxa"/>
          </w:tcPr>
          <w:p w:rsidR="00177F79" w:rsidRPr="00E57B74" w:rsidRDefault="00177F79" w:rsidP="00E27470">
            <w:pPr>
              <w:jc w:val="center"/>
              <w:rPr>
                <w:rFonts w:ascii="Arial New Bash" w:hAnsi="Arial New Bash" w:cs="Arial New Bash"/>
                <w:caps/>
              </w:rPr>
            </w:pPr>
            <w:r w:rsidRPr="00E57B74">
              <w:rPr>
                <w:rFonts w:ascii="Arial New Bash" w:hAnsi="Arial New Bash" w:cs="Arial New Bash"/>
                <w:caps/>
              </w:rPr>
              <w:t>[арар</w:t>
            </w:r>
          </w:p>
          <w:p w:rsidR="00177F79" w:rsidRPr="00E57B74" w:rsidRDefault="00177F79" w:rsidP="00E27470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t xml:space="preserve"> </w:t>
            </w:r>
            <w:r w:rsidRPr="00FC5D7F">
              <w:rPr>
                <w:sz w:val="28"/>
                <w:szCs w:val="28"/>
              </w:rPr>
              <w:t xml:space="preserve">ғинуар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177F79" w:rsidRPr="00E57B74" w:rsidRDefault="00177F79" w:rsidP="00E27470">
            <w:pPr>
              <w:rPr>
                <w:b/>
                <w:bCs/>
                <w:i/>
                <w:iCs/>
                <w:caps/>
              </w:rPr>
            </w:pPr>
            <w:r w:rsidRPr="00E57B74">
              <w:rPr>
                <w:b/>
                <w:bCs/>
                <w:i/>
                <w:iCs/>
                <w:caps/>
              </w:rPr>
              <w:t xml:space="preserve">                </w:t>
            </w:r>
          </w:p>
          <w:p w:rsidR="00177F79" w:rsidRPr="00901743" w:rsidRDefault="00177F79" w:rsidP="00A124CF">
            <w:pPr>
              <w:rPr>
                <w:b/>
                <w:bCs/>
                <w:i/>
                <w:iCs/>
                <w:caps/>
                <w:lang w:val="en-US"/>
              </w:rPr>
            </w:pPr>
            <w:r w:rsidRPr="00E57B74">
              <w:rPr>
                <w:b/>
                <w:bCs/>
                <w:i/>
                <w:iCs/>
                <w:caps/>
              </w:rPr>
              <w:t xml:space="preserve">               </w:t>
            </w:r>
            <w:r w:rsidRPr="00E57B74">
              <w:rPr>
                <w:caps/>
              </w:rPr>
              <w:t xml:space="preserve">№  </w:t>
            </w:r>
            <w:r>
              <w:rPr>
                <w:caps/>
              </w:rPr>
              <w:t>4</w:t>
            </w:r>
          </w:p>
        </w:tc>
        <w:tc>
          <w:tcPr>
            <w:tcW w:w="3462" w:type="dxa"/>
          </w:tcPr>
          <w:p w:rsidR="00177F79" w:rsidRPr="00E57B74" w:rsidRDefault="00177F79" w:rsidP="00E27470">
            <w:pPr>
              <w:pStyle w:val="Header"/>
              <w:jc w:val="center"/>
              <w:rPr>
                <w:rFonts w:ascii="Arial New Bash" w:hAnsi="Arial New Bash" w:cs="Arial New Bash"/>
                <w:sz w:val="28"/>
                <w:szCs w:val="28"/>
              </w:rPr>
            </w:pPr>
            <w:r w:rsidRPr="00E57B74">
              <w:rPr>
                <w:rFonts w:ascii="Arial New Bash" w:hAnsi="Arial New Bash" w:cs="Arial New Bash"/>
                <w:sz w:val="28"/>
                <w:szCs w:val="28"/>
              </w:rPr>
              <w:t>РЕШЕНИЕ</w:t>
            </w:r>
          </w:p>
          <w:p w:rsidR="00177F79" w:rsidRPr="00785B16" w:rsidRDefault="00177F79" w:rsidP="00E27470">
            <w:pPr>
              <w:pStyle w:val="Header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t xml:space="preserve"> </w:t>
            </w:r>
            <w:r w:rsidRPr="00FC5D7F">
              <w:rPr>
                <w:sz w:val="28"/>
                <w:szCs w:val="28"/>
              </w:rPr>
              <w:t xml:space="preserve">января  </w:t>
            </w:r>
            <w:r w:rsidRPr="00C331DC"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177F79" w:rsidRPr="00785B16" w:rsidRDefault="00177F79" w:rsidP="00E27470">
            <w:pPr>
              <w:pStyle w:val="Header"/>
              <w:rPr>
                <w:sz w:val="16"/>
                <w:szCs w:val="16"/>
              </w:rPr>
            </w:pPr>
          </w:p>
        </w:tc>
      </w:tr>
    </w:tbl>
    <w:p w:rsidR="00177F79" w:rsidRDefault="00177F79" w:rsidP="00A124CF">
      <w:pPr>
        <w:pStyle w:val="Header"/>
        <w:tabs>
          <w:tab w:val="clear" w:pos="4153"/>
          <w:tab w:val="clear" w:pos="8306"/>
          <w:tab w:val="left" w:pos="8655"/>
        </w:tabs>
        <w:rPr>
          <w:lang w:val="ru-RU"/>
        </w:rPr>
      </w:pPr>
    </w:p>
    <w:p w:rsidR="00177F79" w:rsidRPr="00A124CF" w:rsidRDefault="00177F79" w:rsidP="00A124CF">
      <w:pPr>
        <w:pStyle w:val="Header"/>
        <w:tabs>
          <w:tab w:val="clear" w:pos="4153"/>
          <w:tab w:val="clear" w:pos="8306"/>
          <w:tab w:val="left" w:pos="8655"/>
        </w:tabs>
        <w:rPr>
          <w:rFonts w:ascii="Times New Roman CYR" w:hAnsi="Times New Roman CYR" w:cs="Times New Roman CYR"/>
          <w:lang w:val="ru-RU"/>
        </w:rPr>
      </w:pPr>
      <w:r>
        <w:rPr>
          <w:lang w:val="ru-RU"/>
        </w:rPr>
        <w:t xml:space="preserve">        </w:t>
      </w:r>
      <w:r w:rsidRPr="00E80FE2">
        <w:rPr>
          <w:lang w:val="ru-RU"/>
        </w:rPr>
        <w:t xml:space="preserve"> </w:t>
      </w:r>
    </w:p>
    <w:p w:rsidR="00177F79" w:rsidRDefault="00177F79" w:rsidP="00A512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E73C06">
        <w:rPr>
          <w:b/>
          <w:bCs/>
          <w:sz w:val="26"/>
          <w:szCs w:val="26"/>
        </w:rPr>
        <w:t>О принятии Кодекса этики и служебного поведения лиц, замещающих муниципальные должности</w:t>
      </w:r>
      <w:r>
        <w:rPr>
          <w:b/>
          <w:bCs/>
          <w:sz w:val="26"/>
          <w:szCs w:val="26"/>
        </w:rPr>
        <w:t xml:space="preserve"> в администрации</w:t>
      </w:r>
      <w:r w:rsidRPr="00E73C0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сельского поселения </w:t>
      </w:r>
    </w:p>
    <w:p w:rsidR="00177F79" w:rsidRDefault="00177F79" w:rsidP="00A512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Лесной  сельсовет  муниципального района Чишминский район </w:t>
      </w:r>
    </w:p>
    <w:p w:rsidR="00177F79" w:rsidRDefault="00177F79" w:rsidP="00A512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Башкортостан»</w:t>
      </w:r>
    </w:p>
    <w:p w:rsidR="00177F79" w:rsidRDefault="00177F79" w:rsidP="00A512DC">
      <w:pPr>
        <w:jc w:val="both"/>
        <w:rPr>
          <w:b/>
          <w:bCs/>
          <w:sz w:val="26"/>
          <w:szCs w:val="26"/>
        </w:rPr>
      </w:pPr>
    </w:p>
    <w:p w:rsidR="00177F79" w:rsidRPr="000D2FD5" w:rsidRDefault="00177F79" w:rsidP="00A512DC">
      <w:pPr>
        <w:autoSpaceDE w:val="0"/>
        <w:autoSpaceDN w:val="0"/>
        <w:adjustRightInd w:val="0"/>
        <w:ind w:firstLine="709"/>
        <w:jc w:val="both"/>
      </w:pPr>
      <w:r w:rsidRPr="000D2FD5">
        <w:t xml:space="preserve">В соответствии со статьей 12.5 Федерального закона от 25.12.2008 </w:t>
      </w:r>
      <w:r>
        <w:t>№</w:t>
      </w:r>
      <w:r w:rsidRPr="000D2FD5">
        <w:t xml:space="preserve"> 273-ФЗ «О противодействии коррупции»,</w:t>
      </w:r>
      <w:r w:rsidRPr="000D2FD5">
        <w:rPr>
          <w:i/>
          <w:iCs/>
        </w:rPr>
        <w:t xml:space="preserve"> </w:t>
      </w:r>
      <w:r w:rsidRPr="004B6F5E">
        <w:t>Совет</w:t>
      </w:r>
      <w:r w:rsidRPr="000D2FD5">
        <w:rPr>
          <w:i/>
          <w:iCs/>
        </w:rPr>
        <w:t> </w:t>
      </w:r>
      <w:r w:rsidRPr="000D2FD5">
        <w:t>сель</w:t>
      </w:r>
      <w:r>
        <w:t xml:space="preserve">ского поселения Лесной </w:t>
      </w:r>
      <w:r w:rsidRPr="000D2FD5">
        <w:t xml:space="preserve"> сельсовет муниципального района Чишминский район Республики Башкортостан решил:</w:t>
      </w:r>
    </w:p>
    <w:p w:rsidR="00177F79" w:rsidRPr="000D2FD5" w:rsidRDefault="00177F79" w:rsidP="00A512DC">
      <w:pPr>
        <w:jc w:val="both"/>
      </w:pPr>
    </w:p>
    <w:p w:rsidR="00177F79" w:rsidRPr="000D2FD5" w:rsidRDefault="00177F79" w:rsidP="00A512DC">
      <w:pPr>
        <w:jc w:val="both"/>
      </w:pPr>
      <w:r w:rsidRPr="000D2FD5">
        <w:tab/>
        <w:t>1. Принять Кодекс этики и служебного поведения лиц, замещающих муниципальные должности в администрации с</w:t>
      </w:r>
      <w:r>
        <w:t xml:space="preserve">ельского поселения  Лесной </w:t>
      </w:r>
      <w:r w:rsidRPr="000D2FD5">
        <w:t xml:space="preserve"> сельсовет муниципального района Чишминский район Р</w:t>
      </w:r>
      <w:r>
        <w:t xml:space="preserve">еспублики </w:t>
      </w:r>
      <w:r w:rsidRPr="000D2FD5">
        <w:t>Б</w:t>
      </w:r>
      <w:r>
        <w:t>ашкортостан</w:t>
      </w:r>
      <w:r w:rsidRPr="000D2FD5">
        <w:t>, согласно Приложению.</w:t>
      </w:r>
    </w:p>
    <w:p w:rsidR="00177F79" w:rsidRPr="00E53BBB" w:rsidRDefault="00177F79" w:rsidP="00A512DC">
      <w:pPr>
        <w:shd w:val="clear" w:color="auto" w:fill="FFFFFF"/>
        <w:spacing w:before="58"/>
        <w:ind w:firstLine="709"/>
        <w:jc w:val="both"/>
      </w:pPr>
      <w:r>
        <w:t>2</w:t>
      </w:r>
      <w:r w:rsidRPr="000D2FD5">
        <w:t>.</w:t>
      </w:r>
      <w:r w:rsidRPr="000D2FD5">
        <w:rPr>
          <w:color w:val="00000A"/>
        </w:rPr>
        <w:t>Настоящее решение вступает в силу со дня</w:t>
      </w:r>
      <w:r w:rsidRPr="000D2FD5">
        <w:rPr>
          <w:i/>
          <w:iCs/>
          <w:color w:val="00000A"/>
        </w:rPr>
        <w:t> </w:t>
      </w:r>
      <w:r w:rsidRPr="000D2FD5">
        <w:rPr>
          <w:color w:val="00000A"/>
        </w:rPr>
        <w:t>обнародования на информационном стенде Администрации сельского</w:t>
      </w:r>
      <w:r>
        <w:rPr>
          <w:color w:val="00000A"/>
        </w:rPr>
        <w:t xml:space="preserve"> поселения </w:t>
      </w:r>
      <w:r>
        <w:t>Лесной</w:t>
      </w:r>
      <w:r w:rsidRPr="00E53BBB">
        <w:rPr>
          <w:color w:val="00000A"/>
        </w:rPr>
        <w:t xml:space="preserve"> сельсовет муниципального района Чишминский район Республики Башкортостан и опубликования на официальном сайте се</w:t>
      </w:r>
      <w:r>
        <w:rPr>
          <w:color w:val="00000A"/>
        </w:rPr>
        <w:t xml:space="preserve">льского поселения  </w:t>
      </w:r>
      <w:r>
        <w:t xml:space="preserve">Лесной </w:t>
      </w:r>
      <w:r w:rsidRPr="00E53BBB">
        <w:rPr>
          <w:color w:val="00000A"/>
        </w:rPr>
        <w:t>муниципального района Чишминский район Республики Башкортостан.</w:t>
      </w:r>
    </w:p>
    <w:p w:rsidR="00177F79" w:rsidRPr="00E53BBB" w:rsidRDefault="00177F79" w:rsidP="00A512DC">
      <w:pPr>
        <w:shd w:val="clear" w:color="auto" w:fill="FFFFFF"/>
        <w:spacing w:before="58"/>
        <w:ind w:firstLine="709"/>
        <w:jc w:val="both"/>
      </w:pPr>
      <w:r>
        <w:t>3.</w:t>
      </w:r>
      <w:r w:rsidRPr="00E53BBB">
        <w:t>Контроль за исполнением настоящего решен</w:t>
      </w:r>
      <w:r>
        <w:t>ия оставляю за  собой.</w:t>
      </w:r>
    </w:p>
    <w:p w:rsidR="00177F79" w:rsidRDefault="00177F79" w:rsidP="00A512DC">
      <w:pPr>
        <w:shd w:val="clear" w:color="auto" w:fill="FFFFFF"/>
        <w:spacing w:before="58"/>
      </w:pPr>
    </w:p>
    <w:p w:rsidR="00177F79" w:rsidRDefault="00177F79" w:rsidP="00A512DC">
      <w:pPr>
        <w:shd w:val="clear" w:color="auto" w:fill="FFFFFF"/>
        <w:spacing w:before="58"/>
      </w:pPr>
    </w:p>
    <w:p w:rsidR="00177F79" w:rsidRPr="004B6F5E" w:rsidRDefault="00177F79" w:rsidP="008E2190">
      <w:r w:rsidRPr="004B6F5E">
        <w:t>Глава сельского поселения</w:t>
      </w:r>
      <w:r>
        <w:t xml:space="preserve">  Лесной</w:t>
      </w:r>
      <w:r w:rsidRPr="004B6F5E">
        <w:t xml:space="preserve"> сельсовет</w:t>
      </w:r>
    </w:p>
    <w:p w:rsidR="00177F79" w:rsidRDefault="00177F79" w:rsidP="008E2190">
      <w:r w:rsidRPr="004B6F5E">
        <w:t xml:space="preserve">муниципального района </w:t>
      </w:r>
      <w:r>
        <w:t xml:space="preserve">Чишминский район </w:t>
      </w:r>
    </w:p>
    <w:p w:rsidR="00177F79" w:rsidRPr="004B6F5E" w:rsidRDefault="00177F79" w:rsidP="008E2190">
      <w:r>
        <w:t>Республики Башкортостан</w:t>
      </w:r>
      <w:r w:rsidRPr="004B6F5E">
        <w:t xml:space="preserve">        </w:t>
      </w:r>
      <w:r>
        <w:t xml:space="preserve">                                                      А.Н.Жерносек</w:t>
      </w:r>
    </w:p>
    <w:p w:rsidR="00177F79" w:rsidRPr="00E53BBB" w:rsidRDefault="00177F79" w:rsidP="00A512DC">
      <w:pPr>
        <w:spacing w:line="240" w:lineRule="exact"/>
        <w:jc w:val="right"/>
        <w:rPr>
          <w:color w:val="000000"/>
        </w:rPr>
      </w:pPr>
    </w:p>
    <w:p w:rsidR="00177F79" w:rsidRDefault="00177F79" w:rsidP="00A512DC">
      <w:pPr>
        <w:spacing w:line="240" w:lineRule="exact"/>
        <w:jc w:val="right"/>
        <w:rPr>
          <w:color w:val="000000"/>
        </w:rPr>
      </w:pPr>
    </w:p>
    <w:p w:rsidR="00177F79" w:rsidRPr="004D449C" w:rsidRDefault="00177F79" w:rsidP="00A512DC">
      <w:pPr>
        <w:rPr>
          <w:sz w:val="26"/>
          <w:szCs w:val="26"/>
        </w:rPr>
      </w:pPr>
    </w:p>
    <w:p w:rsidR="00177F79" w:rsidRDefault="00177F79" w:rsidP="00A512DC">
      <w:pPr>
        <w:rPr>
          <w:sz w:val="26"/>
          <w:szCs w:val="26"/>
        </w:rPr>
      </w:pPr>
    </w:p>
    <w:p w:rsidR="00177F79" w:rsidRDefault="00177F79" w:rsidP="00A512DC">
      <w:pPr>
        <w:jc w:val="both"/>
        <w:rPr>
          <w:sz w:val="26"/>
          <w:szCs w:val="26"/>
        </w:rPr>
      </w:pPr>
    </w:p>
    <w:p w:rsidR="00177F79" w:rsidRDefault="00177F79" w:rsidP="00A512DC">
      <w:pPr>
        <w:jc w:val="both"/>
        <w:rPr>
          <w:sz w:val="26"/>
          <w:szCs w:val="26"/>
        </w:rPr>
      </w:pPr>
    </w:p>
    <w:p w:rsidR="00177F79" w:rsidRDefault="00177F79" w:rsidP="00A512DC">
      <w:pPr>
        <w:autoSpaceDE w:val="0"/>
        <w:autoSpaceDN w:val="0"/>
        <w:adjustRightInd w:val="0"/>
        <w:ind w:left="4678"/>
        <w:jc w:val="both"/>
        <w:sectPr w:rsidR="00177F79" w:rsidSect="008E21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177F79" w:rsidRPr="00A124CF" w:rsidRDefault="00177F79" w:rsidP="00A512DC">
      <w:pPr>
        <w:spacing w:line="240" w:lineRule="exact"/>
        <w:jc w:val="right"/>
        <w:rPr>
          <w:color w:val="000000"/>
        </w:rPr>
      </w:pPr>
      <w:r w:rsidRPr="00A124CF">
        <w:rPr>
          <w:color w:val="000000"/>
        </w:rPr>
        <w:t>Приложение</w:t>
      </w:r>
    </w:p>
    <w:p w:rsidR="00177F79" w:rsidRPr="00A124CF" w:rsidRDefault="00177F79" w:rsidP="00A512DC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</w:t>
      </w:r>
      <w:r w:rsidRPr="00A124CF">
        <w:rPr>
          <w:color w:val="000000"/>
        </w:rPr>
        <w:t>к решению Совета сельского поселения</w:t>
      </w:r>
    </w:p>
    <w:p w:rsidR="00177F79" w:rsidRPr="00A124CF" w:rsidRDefault="00177F79" w:rsidP="00A124CF">
      <w:pPr>
        <w:spacing w:line="240" w:lineRule="exact"/>
        <w:jc w:val="right"/>
        <w:rPr>
          <w:color w:val="000000"/>
        </w:rPr>
      </w:pPr>
      <w:r w:rsidRPr="00A124CF">
        <w:rPr>
          <w:color w:val="000000"/>
        </w:rPr>
        <w:t>Лесной сельсовет муниципального района</w:t>
      </w:r>
    </w:p>
    <w:p w:rsidR="00177F79" w:rsidRPr="00A124CF" w:rsidRDefault="00177F79" w:rsidP="00A124CF">
      <w:pPr>
        <w:spacing w:line="240" w:lineRule="exact"/>
        <w:jc w:val="right"/>
        <w:rPr>
          <w:color w:val="000000"/>
        </w:rPr>
      </w:pPr>
      <w:r w:rsidRPr="00A124CF">
        <w:rPr>
          <w:color w:val="000000"/>
        </w:rPr>
        <w:t>Чишминский район</w:t>
      </w:r>
      <w:r>
        <w:rPr>
          <w:color w:val="000000"/>
        </w:rPr>
        <w:t xml:space="preserve"> </w:t>
      </w:r>
      <w:r w:rsidRPr="00A124CF">
        <w:rPr>
          <w:color w:val="000000"/>
        </w:rPr>
        <w:t>Республики Башкортостан</w:t>
      </w:r>
    </w:p>
    <w:p w:rsidR="00177F79" w:rsidRPr="00A124CF" w:rsidRDefault="00177F79" w:rsidP="00B06EC6">
      <w:pPr>
        <w:spacing w:line="240" w:lineRule="exact"/>
        <w:rPr>
          <w:color w:val="000000"/>
        </w:rPr>
      </w:pPr>
      <w:r w:rsidRPr="00A124CF">
        <w:rPr>
          <w:color w:val="000000"/>
        </w:rPr>
        <w:t xml:space="preserve">                                                                                  </w:t>
      </w:r>
      <w:r>
        <w:rPr>
          <w:color w:val="000000"/>
        </w:rPr>
        <w:t xml:space="preserve">     от 30 января 2015года  № 4</w:t>
      </w:r>
      <w:r w:rsidRPr="00A124CF">
        <w:rPr>
          <w:color w:val="000000"/>
        </w:rPr>
        <w:t xml:space="preserve"> _______ ___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rPr>
          <w:color w:val="000000"/>
        </w:rPr>
        <w:t> 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</w:p>
    <w:p w:rsidR="00177F79" w:rsidRPr="00A124CF" w:rsidRDefault="00177F79" w:rsidP="00A512DC">
      <w:pPr>
        <w:pStyle w:val="ConsPlusTitle"/>
        <w:widowControl/>
        <w:jc w:val="center"/>
        <w:rPr>
          <w:sz w:val="24"/>
          <w:szCs w:val="24"/>
        </w:rPr>
      </w:pPr>
      <w:r w:rsidRPr="00A124CF">
        <w:rPr>
          <w:sz w:val="24"/>
          <w:szCs w:val="24"/>
        </w:rPr>
        <w:t>КОДЕКС</w:t>
      </w:r>
    </w:p>
    <w:p w:rsidR="00177F79" w:rsidRPr="00A124CF" w:rsidRDefault="00177F79" w:rsidP="00A512DC">
      <w:pPr>
        <w:pStyle w:val="ConsPlusTitle"/>
        <w:widowControl/>
        <w:jc w:val="center"/>
        <w:rPr>
          <w:sz w:val="24"/>
          <w:szCs w:val="24"/>
        </w:rPr>
      </w:pPr>
      <w:r w:rsidRPr="00A124CF">
        <w:rPr>
          <w:sz w:val="24"/>
          <w:szCs w:val="24"/>
        </w:rPr>
        <w:t>ЭТИКИ И СЛУЖЕБНОГО ПОВЕДЕНИЯ  ЛИЦ, ЗАМЕЩАЮЩИХ МУНИЦИПАЛЬНЫЕ ДОЛЖНОСТИ В АДМИНИСТРАЦИИ</w:t>
      </w:r>
    </w:p>
    <w:p w:rsidR="00177F79" w:rsidRPr="00A124CF" w:rsidRDefault="00177F79" w:rsidP="00A512DC">
      <w:pPr>
        <w:pStyle w:val="ConsPlusTitle"/>
        <w:widowControl/>
        <w:jc w:val="center"/>
        <w:rPr>
          <w:sz w:val="24"/>
          <w:szCs w:val="24"/>
        </w:rPr>
      </w:pPr>
      <w:r w:rsidRPr="00A124CF">
        <w:rPr>
          <w:sz w:val="24"/>
          <w:szCs w:val="24"/>
        </w:rPr>
        <w:t>СЕЛЬСКОГО ПОСЕЛЕНИЯ  ЛЕСНОЙ СЕЛЬСОВЕТ  МУНИЦИПАЛЬНОГО РАЙОНА ЧИШМИНСКИЙ РАЙОН РБ</w:t>
      </w:r>
    </w:p>
    <w:p w:rsidR="00177F79" w:rsidRPr="00A124CF" w:rsidRDefault="00177F79" w:rsidP="00A512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77F79" w:rsidRPr="00A124CF" w:rsidRDefault="00177F79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A124CF">
        <w:rPr>
          <w:b/>
          <w:bCs/>
        </w:rPr>
        <w:t>1. Общие положения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 xml:space="preserve">1.1. Кодекс этики и служебного поведения лиц, замещающих муниципальные должности в администрации сельского поселения Лесной сельсовет муниципального района Чишминский район РБ (далее -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года, в соответствии с положениями </w:t>
      </w:r>
      <w:hyperlink r:id="rId12" w:history="1">
        <w:r w:rsidRPr="00A124CF">
          <w:t>Конституции</w:t>
        </w:r>
      </w:hyperlink>
      <w:r w:rsidRPr="00A124CF">
        <w:t xml:space="preserve"> Российской Федерации, Федеральных законов от 25 декабря 2008 года </w:t>
      </w:r>
      <w:hyperlink r:id="rId13" w:history="1">
        <w:r w:rsidRPr="00A124CF">
          <w:t>№ 273-ФЗ</w:t>
        </w:r>
      </w:hyperlink>
      <w:r w:rsidRPr="00A124CF">
        <w:t xml:space="preserve"> «О противодействии коррупции», от 27 мая 2003 года </w:t>
      </w:r>
      <w:hyperlink r:id="rId14" w:history="1">
        <w:r w:rsidRPr="00A124CF">
          <w:t>№ 58-ФЗ</w:t>
        </w:r>
      </w:hyperlink>
      <w:r w:rsidRPr="00A124CF">
        <w:t xml:space="preserve"> «О системе государственной службы Российской Федерации», от 2 марта 2007 года </w:t>
      </w:r>
      <w:hyperlink r:id="rId15" w:history="1">
        <w:r w:rsidRPr="00A124CF">
          <w:t>№ 25-ФЗ</w:t>
        </w:r>
      </w:hyperlink>
      <w:r w:rsidRPr="00A124CF">
        <w:t xml:space="preserve"> 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 лица, замещающие муниципальные должности в администрации сельского поселения Лесной сельсовет муниципального района Чишминский район Республики Башкортостан, (далее – лица, замещающие муниципальные должности) независимо от замещаемой ими должности.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1.3. Все лица, замещающие муниципальные должности, обязаны ознакомиться с положениями Кодекса и соблюдать их в процессе своей служебной деятельности, а каждый гражданин Российской Федерации вправе ожидать от лиц, замещающих муниципальные должности поведения в отношениях с ним в соответствии с положениями Кодекса.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1.4. Целью Кодекса является установление этических норм и правил служебного поведения лиц, замещающих муниципальные должности, для достойного выполнения ими своей профессиональной деятельности, а также содействие укреплению авторитета к представителям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1.5. Кодекс призван повысить эффективность выполнения лицами, замещающими муниципальные должности своих должностных обязанностей.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1.6. Кодекс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лиц, замещающих муниципальные должности, их самоконтроля.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1.7. Знание и соблюдение лицами, замещающими муниципальные должности, положений Кодекса является одним из критериев оценки качества их профессиональной деятельности и служебного поведения.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77F79" w:rsidRPr="00A124CF" w:rsidRDefault="00177F79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A124CF">
        <w:rPr>
          <w:b/>
          <w:bCs/>
        </w:rPr>
        <w:t xml:space="preserve">2. Основные принципы и правила служебного поведения лиц, замещающих муниципальные должности в администрации сельского поселения Лесной  сельсовет муниципального района </w:t>
      </w:r>
    </w:p>
    <w:p w:rsidR="00177F79" w:rsidRPr="00A124CF" w:rsidRDefault="00177F79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A124CF">
        <w:rPr>
          <w:b/>
          <w:bCs/>
        </w:rPr>
        <w:t>Чишминский район Республики Башкортостан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2.1. Лица, замещающие муниципальные должности, сознавая ответственность перед государством, обществом и гражданами, призваны: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в) осуществлять свою деятельность в пределах вопросов местного значения сельского поселения Лесной сельсовет муниципального района Чишминский район Республики Башкортостан;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ним каких-либо лиц в целях склонения к совершению коррупционных правонарушений;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ж) 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и) соблюдать нормы служебной, профессиональной этики и правила делового поведения;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к) проявлять корректность и внимательность в обращении с гражданами и должностными лицами;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м)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их репутации или авторитету органов местного самоуправления;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п) соблюдать установленные правила публичных выступлений и предоставления служебной информации;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р)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сельского поселения Лесной сельсовет муниципального района Чишминский район Республики Башкортостан, а также оказывать содействие в получении достоверной информации в установленном порядке;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 xml:space="preserve">2.2. Лица, замещающие муниципальные должности, обязаны соблюдать </w:t>
      </w:r>
      <w:hyperlink r:id="rId16" w:history="1">
        <w:r w:rsidRPr="00A124CF">
          <w:t>Конституцию</w:t>
        </w:r>
      </w:hyperlink>
      <w:r w:rsidRPr="00A124CF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2.3.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 xml:space="preserve">2.4.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</w:t>
      </w:r>
      <w:hyperlink r:id="rId17" w:history="1">
        <w:r w:rsidRPr="00A124CF">
          <w:t>законодательством</w:t>
        </w:r>
      </w:hyperlink>
      <w:r w:rsidRPr="00A124CF">
        <w:t xml:space="preserve"> Российской Федерации.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2.5.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 xml:space="preserve">2.6.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</w:t>
      </w:r>
      <w:hyperlink r:id="rId18" w:history="1">
        <w:r w:rsidRPr="00A124CF">
          <w:t>законодательством</w:t>
        </w:r>
      </w:hyperlink>
      <w:r w:rsidRPr="00A124CF">
        <w:t xml:space="preserve"> Российской Федерации.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2.7. Лицам, замещающим муниципальные должности,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передаются лицами, замещающими муниципальные должности, по акту ответственному лицу уполномоченного структурного подразделения, в котором он замещает соответственно муниципальную должность, за исключением случаев, установленных законодательством Российской Федерации.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 xml:space="preserve">2.8. Лица, замещающие муниципальные должности, могут обрабатывать и передавать служебную информацию при соблюдении действующих в администрации сельского поселения Лесной сельсовет муниципального района Чишминский район Республики Башкортостан норм и требований, принятых в соответствии с </w:t>
      </w:r>
      <w:hyperlink r:id="rId19" w:history="1">
        <w:r w:rsidRPr="00A124CF">
          <w:t>законодательством</w:t>
        </w:r>
      </w:hyperlink>
      <w:r w:rsidRPr="00A124CF">
        <w:t xml:space="preserve"> Российской Федерации.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2.9.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2.10.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 Лесной сельсовет муниципального района Чишминский район Республики Башкортостан, и муниципальным служащим администрации сельского поселении Лесной сельсовет муниципального района Чишминский район Республики Башкортостан, должны быть для них образцом профессионализма, безупречной репутации, способствовать формированию в администрации сельского поселения Лесной сельсовет муниципального района Чишминский район Республики Башкортостан благоприятного для эффективной работы морально-психологического климата.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2.11.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поселения Лесной сельсовет муниципального района Чишминский район Республики Башкортостан, и муниципальным служащим администрации сельского поселения Лесной сельсовет муниципального района Чишминский район Республики Башкортостан, призваны: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а) принимать меры по предотвращению и урегулированию конфликта интересов;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б) принимать меры по предупреждению коррупции;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в) не допускать случаев принуждения муниципальных служащих администрации сельского поселения Лесной сельсовет муниципального района Чишминский район Республики Башкортостан  к участию в деятельности политических партий и общественных объединений.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2.12.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поселения Лесной сельсовет муниципального района Чишминский район Республики Башкортостан, и муниципальным служащим администрации сельского поселения Лесной сельсовет муниципального района Чишминский район Республики Башкортостан, должны принимать меры к тому, чтобы подчиненные ему лица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77F79" w:rsidRPr="00A124CF" w:rsidRDefault="00177F79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A124CF">
        <w:rPr>
          <w:b/>
          <w:bCs/>
        </w:rPr>
        <w:t>3. Рекомендательные этические правила служебного поведения лиц, замещающих муниципальные должности в администрации сельского поселения Лесной сельсовет муниципального района</w:t>
      </w:r>
    </w:p>
    <w:p w:rsidR="00177F79" w:rsidRDefault="00177F79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A124CF">
        <w:rPr>
          <w:b/>
          <w:bCs/>
        </w:rPr>
        <w:t xml:space="preserve"> Чишминский район Республики Башкортостан</w:t>
      </w:r>
    </w:p>
    <w:p w:rsidR="00177F79" w:rsidRPr="00A124CF" w:rsidRDefault="00177F79" w:rsidP="00B06EC6">
      <w:pPr>
        <w:autoSpaceDE w:val="0"/>
        <w:autoSpaceDN w:val="0"/>
        <w:adjustRightInd w:val="0"/>
        <w:ind w:firstLine="567"/>
        <w:jc w:val="center"/>
        <w:outlineLvl w:val="0"/>
      </w:pP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3.1. В служебном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3.2. В служебном поведении лица, замещающие муниципальные должности, воздерживаются от: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г) курения во время служебных совещаний, бесед, иного служебного общения с гражданами.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3.3. Лица, замещающие муниципальные должности,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3.4. Внешний вид лиц, замещающих муниципальные должности,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</w:p>
    <w:p w:rsidR="00177F79" w:rsidRPr="00A124CF" w:rsidRDefault="00177F79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A124CF">
        <w:rPr>
          <w:b/>
          <w:bCs/>
        </w:rPr>
        <w:t>4. Ответственность за нарушение положений Кодекса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4.1. Нарушение лицами, замещающими муниципальные должности, положений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образованной в администрации сельского поселения Лесной сельсовет муниципального района Чишминский район Республики Башкортостан, а в случаях, предусмотренных федеральными законами, нарушение положений Кодекса влечет применение мер юридической ответственности.</w:t>
      </w:r>
    </w:p>
    <w:p w:rsidR="00177F79" w:rsidRPr="00A124CF" w:rsidRDefault="00177F79" w:rsidP="00A512DC">
      <w:pPr>
        <w:autoSpaceDE w:val="0"/>
        <w:autoSpaceDN w:val="0"/>
        <w:adjustRightInd w:val="0"/>
        <w:ind w:firstLine="540"/>
        <w:jc w:val="both"/>
      </w:pPr>
      <w:r w:rsidRPr="00A124CF">
        <w:t>Соблюдение лицами, замещающие муниципальные должности,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77F79" w:rsidRPr="00A124CF" w:rsidRDefault="00177F79" w:rsidP="00A512DC">
      <w:pPr>
        <w:jc w:val="both"/>
      </w:pPr>
    </w:p>
    <w:p w:rsidR="00177F79" w:rsidRPr="00A124CF" w:rsidRDefault="00177F79"/>
    <w:sectPr w:rsidR="00177F79" w:rsidRPr="00A124CF" w:rsidSect="00B0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79" w:rsidRDefault="00177F79">
      <w:r>
        <w:separator/>
      </w:r>
    </w:p>
  </w:endnote>
  <w:endnote w:type="continuationSeparator" w:id="0">
    <w:p w:rsidR="00177F79" w:rsidRDefault="00177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9" w:rsidRDefault="00177F79" w:rsidP="008E2190">
    <w:pPr>
      <w:pStyle w:val="Footer"/>
      <w:framePr w:wrap="auto" w:vAnchor="text" w:hAnchor="page" w:x="11242" w:y="38"/>
      <w:rPr>
        <w:rStyle w:val="PageNumber"/>
      </w:rPr>
    </w:pPr>
  </w:p>
  <w:p w:rsidR="00177F79" w:rsidRDefault="00177F79" w:rsidP="008E2190">
    <w:pPr>
      <w:pStyle w:val="Footer"/>
      <w:framePr w:wrap="auto" w:vAnchor="text" w:hAnchor="page" w:x="11242" w:y="38"/>
      <w:rPr>
        <w:rStyle w:val="PageNumber"/>
      </w:rPr>
    </w:pPr>
  </w:p>
  <w:p w:rsidR="00177F79" w:rsidRDefault="00177F79" w:rsidP="008E21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9" w:rsidRDefault="00177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79" w:rsidRDefault="00177F79">
      <w:r>
        <w:separator/>
      </w:r>
    </w:p>
  </w:footnote>
  <w:footnote w:type="continuationSeparator" w:id="0">
    <w:p w:rsidR="00177F79" w:rsidRDefault="00177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9" w:rsidRPr="008A11D7" w:rsidRDefault="00177F79" w:rsidP="008E2190">
    <w:pPr>
      <w:pStyle w:val="Header"/>
      <w:framePr w:wrap="auto" w:vAnchor="text" w:hAnchor="margin" w:xAlign="center" w:y="1"/>
      <w:rPr>
        <w:rStyle w:val="PageNumber"/>
        <w:lang w:val="ru-RU"/>
      </w:rPr>
    </w:pPr>
  </w:p>
  <w:p w:rsidR="00177F79" w:rsidRDefault="00177F79" w:rsidP="008A11D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9" w:rsidRDefault="0017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A41"/>
    <w:rsid w:val="00020B8D"/>
    <w:rsid w:val="00080502"/>
    <w:rsid w:val="000D2FD5"/>
    <w:rsid w:val="00177F79"/>
    <w:rsid w:val="001829E8"/>
    <w:rsid w:val="00264F37"/>
    <w:rsid w:val="00293D00"/>
    <w:rsid w:val="002B46EA"/>
    <w:rsid w:val="00330326"/>
    <w:rsid w:val="003503C3"/>
    <w:rsid w:val="00417A0D"/>
    <w:rsid w:val="004513C9"/>
    <w:rsid w:val="004555C1"/>
    <w:rsid w:val="00473F28"/>
    <w:rsid w:val="004B6F5E"/>
    <w:rsid w:val="004D449C"/>
    <w:rsid w:val="00547147"/>
    <w:rsid w:val="005B68D4"/>
    <w:rsid w:val="005D36E0"/>
    <w:rsid w:val="005F6B1D"/>
    <w:rsid w:val="00635AC4"/>
    <w:rsid w:val="00647A3C"/>
    <w:rsid w:val="006A5BC4"/>
    <w:rsid w:val="006C0A41"/>
    <w:rsid w:val="006E0FAA"/>
    <w:rsid w:val="006F4D97"/>
    <w:rsid w:val="0074335B"/>
    <w:rsid w:val="0076774A"/>
    <w:rsid w:val="0078083E"/>
    <w:rsid w:val="00785B16"/>
    <w:rsid w:val="0087052D"/>
    <w:rsid w:val="008A11D7"/>
    <w:rsid w:val="008D2CE2"/>
    <w:rsid w:val="008E2190"/>
    <w:rsid w:val="00901743"/>
    <w:rsid w:val="00994F0D"/>
    <w:rsid w:val="009B3CAD"/>
    <w:rsid w:val="009C69FA"/>
    <w:rsid w:val="009F4C8B"/>
    <w:rsid w:val="00A11E79"/>
    <w:rsid w:val="00A124CF"/>
    <w:rsid w:val="00A224AD"/>
    <w:rsid w:val="00A512DC"/>
    <w:rsid w:val="00A71144"/>
    <w:rsid w:val="00A7471A"/>
    <w:rsid w:val="00AC55C2"/>
    <w:rsid w:val="00AE1D77"/>
    <w:rsid w:val="00B0115D"/>
    <w:rsid w:val="00B06EC6"/>
    <w:rsid w:val="00C22FC3"/>
    <w:rsid w:val="00C331DC"/>
    <w:rsid w:val="00C67061"/>
    <w:rsid w:val="00C94BAD"/>
    <w:rsid w:val="00D571F6"/>
    <w:rsid w:val="00D75959"/>
    <w:rsid w:val="00D84EBF"/>
    <w:rsid w:val="00DC1FC1"/>
    <w:rsid w:val="00E07DF1"/>
    <w:rsid w:val="00E27470"/>
    <w:rsid w:val="00E31C8D"/>
    <w:rsid w:val="00E53BBB"/>
    <w:rsid w:val="00E57B74"/>
    <w:rsid w:val="00E73C06"/>
    <w:rsid w:val="00E80FE2"/>
    <w:rsid w:val="00E944EA"/>
    <w:rsid w:val="00EC1BD1"/>
    <w:rsid w:val="00EF49AE"/>
    <w:rsid w:val="00F11A4C"/>
    <w:rsid w:val="00FC5D7F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2DC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2D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2DC"/>
    <w:rPr>
      <w:rFonts w:ascii="Arial New Bash" w:hAnsi="Arial New Bash" w:cs="Arial New Bash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12DC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1">
    <w:name w:val="Абзац списка1"/>
    <w:basedOn w:val="Normal"/>
    <w:uiPriority w:val="99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6C0A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51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512D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aliases w:val="Знак Знак,Верхний колонтитул Знак Знак,Знак6 Знак Знак,Знак"/>
    <w:basedOn w:val="Normal"/>
    <w:link w:val="HeaderChar"/>
    <w:uiPriority w:val="99"/>
    <w:rsid w:val="00A512D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aliases w:val="Знак Знак Char,Верхний колонтитул Знак Знак Char,Знак6 Знак Знак Char,Знак Char"/>
    <w:basedOn w:val="DefaultParagraphFont"/>
    <w:link w:val="Header"/>
    <w:uiPriority w:val="99"/>
    <w:locked/>
    <w:rsid w:val="00A512DC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2DC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A512DC"/>
    <w:rPr>
      <w:color w:val="808080"/>
    </w:rPr>
  </w:style>
  <w:style w:type="character" w:styleId="PageNumber">
    <w:name w:val="page number"/>
    <w:basedOn w:val="DefaultParagraphFont"/>
    <w:uiPriority w:val="99"/>
    <w:rsid w:val="00A512DC"/>
  </w:style>
  <w:style w:type="paragraph" w:styleId="Footer">
    <w:name w:val="footer"/>
    <w:basedOn w:val="Normal"/>
    <w:link w:val="FooterChar"/>
    <w:uiPriority w:val="99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12D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A512DC"/>
    <w:rPr>
      <w:rFonts w:cs="Calibri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5B68D4"/>
    <w:rPr>
      <w:rFonts w:ascii="Times New Roman" w:hAnsi="Times New Roman" w:cs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F11A4C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1A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F11A4C"/>
    <w:pPr>
      <w:spacing w:after="160" w:line="240" w:lineRule="exact"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1A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1A4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1A4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87052D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10">
    <w:name w:val="Стиль1"/>
    <w:basedOn w:val="Normal"/>
    <w:autoRedefine/>
    <w:uiPriority w:val="99"/>
    <w:rsid w:val="0087052D"/>
    <w:pPr>
      <w:suppressAutoHyphens/>
      <w:ind w:firstLine="709"/>
      <w:jc w:val="both"/>
    </w:pPr>
    <w:rPr>
      <w:sz w:val="30"/>
      <w:szCs w:val="30"/>
    </w:rPr>
  </w:style>
  <w:style w:type="paragraph" w:styleId="ListParagraph">
    <w:name w:val="List Paragraph"/>
    <w:basedOn w:val="Normal"/>
    <w:uiPriority w:val="99"/>
    <w:qFormat/>
    <w:rsid w:val="00330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82959;fld=134" TargetMode="External"/><Relationship Id="rId18" Type="http://schemas.openxmlformats.org/officeDocument/2006/relationships/hyperlink" Target="consultantplus://offline/main?base=LAW;n=108752;fld=134;dst=1008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LAW;n=82959;fld=134;dst=10004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89725;fld=134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54870;fld=134;dst=1000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08681;fld=134;dst=100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2497</Words>
  <Characters>14237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Пользователь</dc:creator>
  <cp:keywords/>
  <dc:description/>
  <cp:lastModifiedBy>Алкино</cp:lastModifiedBy>
  <cp:revision>2</cp:revision>
  <cp:lastPrinted>2015-01-30T09:15:00Z</cp:lastPrinted>
  <dcterms:created xsi:type="dcterms:W3CDTF">2016-11-19T09:30:00Z</dcterms:created>
  <dcterms:modified xsi:type="dcterms:W3CDTF">2016-11-19T09:30:00Z</dcterms:modified>
</cp:coreProperties>
</file>